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94" w:rsidRPr="004603A4" w:rsidRDefault="00917794" w:rsidP="00405100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4603A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План-конспект урока по алгебре</w:t>
      </w:r>
    </w:p>
    <w:p w:rsidR="00917794" w:rsidRPr="004603A4" w:rsidRDefault="00917794" w:rsidP="00405100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4603A4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en-US"/>
        </w:rPr>
        <w:t>II</w:t>
      </w:r>
      <w:r w:rsidRPr="004603A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курс НПО</w:t>
      </w:r>
    </w:p>
    <w:p w:rsidR="00917794" w:rsidRPr="004603A4" w:rsidRDefault="00917794" w:rsidP="00405100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4603A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Тема урока: «Логарифмические уравнения»</w:t>
      </w:r>
    </w:p>
    <w:p w:rsidR="00917794" w:rsidRPr="004603A4" w:rsidRDefault="00917794" w:rsidP="00405100">
      <w:pPr>
        <w:jc w:val="center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4603A4">
        <w:rPr>
          <w:rFonts w:ascii="Times New Roman" w:hAnsi="Times New Roman"/>
          <w:bCs/>
          <w:color w:val="000000"/>
          <w:kern w:val="36"/>
          <w:sz w:val="28"/>
          <w:szCs w:val="28"/>
        </w:rPr>
        <w:t>Урок подготовила : преподаватель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Pr="004603A4">
        <w:rPr>
          <w:rFonts w:ascii="Times New Roman" w:hAnsi="Times New Roman"/>
          <w:bCs/>
          <w:color w:val="000000"/>
          <w:kern w:val="36"/>
          <w:sz w:val="28"/>
          <w:szCs w:val="28"/>
        </w:rPr>
        <w:t>математики ГБОУ НПО ПУ №79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  п.Вербилки МО </w:t>
      </w:r>
      <w:r w:rsidRPr="004603A4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Бушева И.Н. </w:t>
      </w:r>
    </w:p>
    <w:p w:rsidR="00917794" w:rsidRPr="004603A4" w:rsidRDefault="00917794" w:rsidP="00CE692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b/>
          <w:bCs/>
          <w:color w:val="000000"/>
          <w:sz w:val="28"/>
          <w:szCs w:val="28"/>
        </w:rPr>
        <w:t>Цели:</w:t>
      </w:r>
    </w:p>
    <w:p w:rsidR="00917794" w:rsidRPr="004603A4" w:rsidRDefault="00917794" w:rsidP="00CE6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обеспечить повторение, обобщение и систематизацию  материала темы;</w:t>
      </w:r>
    </w:p>
    <w:p w:rsidR="00917794" w:rsidRPr="004603A4" w:rsidRDefault="00917794" w:rsidP="00CE6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способствовать развитию навыков  самостоятельной работы, самопроверки,  самоконтроля;</w:t>
      </w:r>
    </w:p>
    <w:p w:rsidR="00917794" w:rsidRPr="004603A4" w:rsidRDefault="00917794" w:rsidP="00CE6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создать условия для развития познавательного интереса учащихся;</w:t>
      </w:r>
    </w:p>
    <w:p w:rsidR="00917794" w:rsidRPr="004603A4" w:rsidRDefault="00917794" w:rsidP="00CE6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воспитывать  ответственность за качество и результат выполняемой работы на уроке;</w:t>
      </w:r>
    </w:p>
    <w:p w:rsidR="00917794" w:rsidRPr="004603A4" w:rsidRDefault="00917794" w:rsidP="00CE6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создать комфортные условия для эффективной работы в группах учащихся.</w:t>
      </w:r>
    </w:p>
    <w:p w:rsidR="00917794" w:rsidRPr="004603A4" w:rsidRDefault="00917794" w:rsidP="00CE692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b/>
          <w:bCs/>
          <w:color w:val="000000"/>
          <w:sz w:val="28"/>
          <w:szCs w:val="28"/>
        </w:rPr>
        <w:t>Тип урока:</w:t>
      </w:r>
      <w:r w:rsidRPr="004603A4">
        <w:rPr>
          <w:rFonts w:ascii="Times New Roman" w:hAnsi="Times New Roman"/>
          <w:color w:val="000000"/>
          <w:sz w:val="28"/>
          <w:szCs w:val="28"/>
        </w:rPr>
        <w:t>  урок обобщения и систематизации знаний.</w:t>
      </w:r>
    </w:p>
    <w:p w:rsidR="00917794" w:rsidRPr="004603A4" w:rsidRDefault="00917794" w:rsidP="00CE692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917794" w:rsidRPr="004603A4" w:rsidRDefault="00917794" w:rsidP="00CE6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 xml:space="preserve">Повторить теорию. </w:t>
      </w:r>
    </w:p>
    <w:p w:rsidR="00917794" w:rsidRPr="004603A4" w:rsidRDefault="00917794" w:rsidP="00CE6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Систематизировать методы решения логарифмических уравнений.</w:t>
      </w:r>
    </w:p>
    <w:p w:rsidR="00917794" w:rsidRPr="004603A4" w:rsidRDefault="00917794" w:rsidP="00CE6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Завершить повторение  теоретического  материала тренировочными упражнениями.</w:t>
      </w:r>
    </w:p>
    <w:p w:rsidR="00917794" w:rsidRPr="004603A4" w:rsidRDefault="00917794" w:rsidP="00CE6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Осуществить диагностику знаний.</w:t>
      </w:r>
    </w:p>
    <w:p w:rsidR="00917794" w:rsidRPr="004603A4" w:rsidRDefault="00917794" w:rsidP="00CE692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b/>
          <w:bCs/>
          <w:color w:val="000000"/>
          <w:sz w:val="28"/>
          <w:szCs w:val="28"/>
        </w:rPr>
        <w:t>Формы  учебной деятельности учащихся:</w:t>
      </w:r>
      <w:r w:rsidRPr="004603A4">
        <w:rPr>
          <w:rFonts w:ascii="Times New Roman" w:hAnsi="Times New Roman"/>
          <w:color w:val="000000"/>
          <w:sz w:val="28"/>
          <w:szCs w:val="28"/>
        </w:rPr>
        <w:t> индивидуальная, коллективная, фронтальная.</w:t>
      </w:r>
    </w:p>
    <w:p w:rsidR="00917794" w:rsidRPr="004603A4" w:rsidRDefault="00917794" w:rsidP="00CE692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  <w:r w:rsidRPr="004603A4">
        <w:rPr>
          <w:rFonts w:ascii="Times New Roman" w:hAnsi="Times New Roman"/>
          <w:color w:val="000000"/>
          <w:sz w:val="28"/>
          <w:szCs w:val="28"/>
        </w:rPr>
        <w:t>  тесты, презентации, таблицы.</w:t>
      </w:r>
    </w:p>
    <w:p w:rsidR="00917794" w:rsidRPr="004603A4" w:rsidRDefault="00917794" w:rsidP="00CE69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ХОД УРОКА</w:t>
      </w:r>
    </w:p>
    <w:p w:rsidR="00917794" w:rsidRPr="004603A4" w:rsidRDefault="00917794" w:rsidP="00CE692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b/>
          <w:bCs/>
          <w:color w:val="000000"/>
          <w:sz w:val="28"/>
          <w:szCs w:val="28"/>
        </w:rPr>
        <w:t>1. Оргмомент.</w:t>
      </w:r>
    </w:p>
    <w:p w:rsidR="00917794" w:rsidRPr="004603A4" w:rsidRDefault="00917794" w:rsidP="00CE692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Учитель сообщает о том, что сегодня занятие по теме «Логарифмические уравнения». Объявляются тема, цели и задачи  урока, ход занятия .</w:t>
      </w:r>
    </w:p>
    <w:p w:rsidR="00917794" w:rsidRPr="004603A4" w:rsidRDefault="00917794" w:rsidP="0075320A">
      <w:pPr>
        <w:spacing w:before="100" w:beforeAutospacing="1" w:after="100" w:afterAutospacing="1" w:line="240" w:lineRule="auto"/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4603A4">
        <w:rPr>
          <w:rFonts w:ascii="Times New Roman" w:hAnsi="Times New Roman"/>
          <w:b/>
          <w:color w:val="000000"/>
          <w:sz w:val="28"/>
          <w:szCs w:val="28"/>
        </w:rPr>
        <w:t>2. Мотивация учебной деятельности учащихся</w:t>
      </w:r>
    </w:p>
    <w:p w:rsidR="00917794" w:rsidRPr="004603A4" w:rsidRDefault="00917794" w:rsidP="00DD6D28">
      <w:pPr>
        <w:spacing w:before="100" w:beforeAutospacing="1" w:after="100" w:afterAutospacing="1" w:line="240" w:lineRule="auto"/>
        <w:ind w:left="142" w:firstLine="284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Современная жизнь диктует нам необходимость уметь   рассуждать и  находить решение различных задач. Научиться этому  можно только путём решения  заданий  сгруппированных в систему  и последующего анализа этих решений, чем мы сегодня и будем заниматься.</w:t>
      </w:r>
    </w:p>
    <w:p w:rsidR="00917794" w:rsidRPr="004603A4" w:rsidRDefault="00917794" w:rsidP="00CE692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17794" w:rsidRPr="004603A4" w:rsidRDefault="00917794" w:rsidP="00CE692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4603A4">
        <w:rPr>
          <w:rFonts w:ascii="Times New Roman" w:hAnsi="Times New Roman"/>
          <w:b/>
          <w:sz w:val="28"/>
          <w:szCs w:val="28"/>
        </w:rPr>
        <w:t>3. Устная работа.</w:t>
      </w:r>
    </w:p>
    <w:p w:rsidR="00917794" w:rsidRPr="004603A4" w:rsidRDefault="00917794" w:rsidP="00CE6923">
      <w:pPr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- Какие основные методы решения логарифмических уравнений вы знаете?</w:t>
      </w:r>
    </w:p>
    <w:p w:rsidR="00917794" w:rsidRPr="004603A4" w:rsidRDefault="00917794" w:rsidP="00CE69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Функционально графический</w:t>
      </w:r>
    </w:p>
    <w:p w:rsidR="00917794" w:rsidRPr="004603A4" w:rsidRDefault="00917794" w:rsidP="00CE69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Метод потенцирования</w:t>
      </w:r>
    </w:p>
    <w:p w:rsidR="00917794" w:rsidRPr="004603A4" w:rsidRDefault="00917794" w:rsidP="00CE69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Метод введения новой переменной</w:t>
      </w:r>
    </w:p>
    <w:p w:rsidR="00917794" w:rsidRPr="004603A4" w:rsidRDefault="00917794" w:rsidP="00CE69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Метод логарифмирования</w:t>
      </w:r>
    </w:p>
    <w:p w:rsidR="00917794" w:rsidRPr="004603A4" w:rsidRDefault="00917794" w:rsidP="00CE69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Метод решения уравнения по определению логарифма.</w:t>
      </w:r>
    </w:p>
    <w:p w:rsidR="00917794" w:rsidRPr="004603A4" w:rsidRDefault="00917794" w:rsidP="00CE69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Метод разложения на множители.</w:t>
      </w:r>
    </w:p>
    <w:p w:rsidR="00917794" w:rsidRPr="004603A4" w:rsidRDefault="00917794" w:rsidP="00CE6923">
      <w:pPr>
        <w:ind w:left="360"/>
        <w:rPr>
          <w:rFonts w:ascii="Times New Roman" w:hAnsi="Times New Roman"/>
          <w:b/>
          <w:sz w:val="28"/>
          <w:szCs w:val="28"/>
        </w:rPr>
      </w:pPr>
    </w:p>
    <w:p w:rsidR="00917794" w:rsidRPr="004603A4" w:rsidRDefault="00917794" w:rsidP="00CE6923">
      <w:pPr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b/>
          <w:sz w:val="28"/>
          <w:szCs w:val="28"/>
        </w:rPr>
        <w:t xml:space="preserve">- </w:t>
      </w:r>
      <w:r w:rsidRPr="004603A4">
        <w:rPr>
          <w:rFonts w:ascii="Times New Roman" w:hAnsi="Times New Roman"/>
          <w:sz w:val="28"/>
          <w:szCs w:val="28"/>
        </w:rPr>
        <w:t xml:space="preserve"> Назовите методы решения, которые целесообразно использовать для следующих уравнений:</w:t>
      </w:r>
    </w:p>
    <w:p w:rsidR="00917794" w:rsidRPr="004603A4" w:rsidRDefault="00917794" w:rsidP="00CE6923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4603A4">
        <w:rPr>
          <w:rFonts w:ascii="Times New Roman" w:hAnsi="Times New Roman"/>
          <w:sz w:val="28"/>
          <w:szCs w:val="28"/>
        </w:rPr>
        <w:t xml:space="preserve">1)  </w:t>
      </w:r>
      <w:r w:rsidRPr="004603A4">
        <w:rPr>
          <w:rFonts w:ascii="Times New Roman" w:hAnsi="Times New Roman"/>
          <w:position w:val="-12"/>
          <w:sz w:val="28"/>
          <w:szCs w:val="28"/>
        </w:rPr>
        <w:object w:dxaOrig="2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8pt" o:ole="">
            <v:imagedata r:id="rId5" o:title=""/>
          </v:shape>
          <o:OLEObject Type="Embed" ProgID="Equation.3" ShapeID="_x0000_i1025" DrawAspect="Content" ObjectID="_1414350405" r:id="rId6"/>
        </w:object>
      </w:r>
    </w:p>
    <w:p w:rsidR="00917794" w:rsidRPr="004603A4" w:rsidRDefault="00917794" w:rsidP="00CE6923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4603A4">
        <w:rPr>
          <w:rFonts w:ascii="Times New Roman" w:hAnsi="Times New Roman"/>
          <w:sz w:val="28"/>
          <w:szCs w:val="28"/>
          <w:lang w:val="en-US"/>
        </w:rPr>
        <w:t xml:space="preserve">2) </w:t>
      </w:r>
      <w:r w:rsidRPr="004603A4">
        <w:rPr>
          <w:rFonts w:ascii="Times New Roman" w:hAnsi="Times New Roman"/>
          <w:position w:val="-12"/>
          <w:sz w:val="28"/>
          <w:szCs w:val="28"/>
          <w:lang w:val="en-US"/>
        </w:rPr>
        <w:object w:dxaOrig="1560" w:dyaOrig="360">
          <v:shape id="_x0000_i1026" type="#_x0000_t75" style="width:78pt;height:18pt" o:ole="">
            <v:imagedata r:id="rId7" o:title=""/>
          </v:shape>
          <o:OLEObject Type="Embed" ProgID="Equation.3" ShapeID="_x0000_i1026" DrawAspect="Content" ObjectID="_1414350406" r:id="rId8"/>
        </w:object>
      </w:r>
    </w:p>
    <w:p w:rsidR="00917794" w:rsidRPr="004603A4" w:rsidRDefault="00917794" w:rsidP="00CE6923">
      <w:pPr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  <w:lang w:val="en-US"/>
        </w:rPr>
        <w:t xml:space="preserve">3) </w:t>
      </w:r>
      <w:r w:rsidRPr="004603A4">
        <w:rPr>
          <w:rFonts w:ascii="Times New Roman" w:hAnsi="Times New Roman"/>
          <w:position w:val="-10"/>
          <w:sz w:val="28"/>
          <w:szCs w:val="28"/>
          <w:lang w:val="en-US"/>
        </w:rPr>
        <w:object w:dxaOrig="2439" w:dyaOrig="380">
          <v:shape id="_x0000_i1027" type="#_x0000_t75" style="width:120.75pt;height:19.5pt" o:ole="">
            <v:imagedata r:id="rId9" o:title=""/>
          </v:shape>
          <o:OLEObject Type="Embed" ProgID="Equation.3" ShapeID="_x0000_i1027" DrawAspect="Content" ObjectID="_1414350407" r:id="rId10"/>
        </w:object>
      </w:r>
      <w:r w:rsidRPr="004603A4">
        <w:rPr>
          <w:rFonts w:ascii="Times New Roman" w:hAnsi="Times New Roman"/>
          <w:position w:val="-10"/>
          <w:sz w:val="28"/>
          <w:szCs w:val="28"/>
          <w:lang w:val="en-US"/>
        </w:rPr>
        <w:object w:dxaOrig="180" w:dyaOrig="340">
          <v:shape id="_x0000_i1028" type="#_x0000_t75" style="width:9pt;height:17.25pt" o:ole="">
            <v:imagedata r:id="rId11" o:title=""/>
          </v:shape>
          <o:OLEObject Type="Embed" ProgID="Equation.3" ShapeID="_x0000_i1028" DrawAspect="Content" ObjectID="_1414350408" r:id="rId12"/>
        </w:object>
      </w:r>
    </w:p>
    <w:p w:rsidR="00917794" w:rsidRPr="004603A4" w:rsidRDefault="00917794" w:rsidP="00CE6923">
      <w:pPr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 xml:space="preserve">4) </w:t>
      </w:r>
      <w:r w:rsidRPr="004603A4">
        <w:rPr>
          <w:rFonts w:ascii="Times New Roman" w:hAnsi="Times New Roman"/>
          <w:position w:val="-14"/>
          <w:sz w:val="28"/>
          <w:szCs w:val="28"/>
        </w:rPr>
        <w:object w:dxaOrig="2160" w:dyaOrig="400">
          <v:shape id="_x0000_i1029" type="#_x0000_t75" style="width:110.25pt;height:20.25pt" o:ole="">
            <v:imagedata r:id="rId13" o:title=""/>
          </v:shape>
          <o:OLEObject Type="Embed" ProgID="Equation.3" ShapeID="_x0000_i1029" DrawAspect="Content" ObjectID="_1414350409" r:id="rId14"/>
        </w:object>
      </w:r>
    </w:p>
    <w:p w:rsidR="00917794" w:rsidRPr="004603A4" w:rsidRDefault="00917794" w:rsidP="00CE6923">
      <w:pPr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5</w:t>
      </w:r>
      <w:r w:rsidRPr="004603A4">
        <w:rPr>
          <w:rFonts w:ascii="Times New Roman" w:hAnsi="Times New Roman"/>
          <w:sz w:val="28"/>
          <w:szCs w:val="28"/>
          <w:lang w:val="en-US"/>
        </w:rPr>
        <w:t xml:space="preserve">)  </w:t>
      </w:r>
      <w:r w:rsidRPr="004603A4">
        <w:rPr>
          <w:rFonts w:ascii="Times New Roman" w:hAnsi="Times New Roman"/>
          <w:sz w:val="28"/>
          <w:szCs w:val="28"/>
        </w:rPr>
        <w:t xml:space="preserve"> </w:t>
      </w:r>
      <w:r w:rsidRPr="004603A4">
        <w:rPr>
          <w:rFonts w:ascii="Times New Roman" w:hAnsi="Times New Roman"/>
          <w:position w:val="-12"/>
          <w:sz w:val="28"/>
          <w:szCs w:val="28"/>
        </w:rPr>
        <w:object w:dxaOrig="2079" w:dyaOrig="400">
          <v:shape id="_x0000_i1030" type="#_x0000_t75" style="width:102pt;height:20.25pt" o:ole="">
            <v:imagedata r:id="rId15" o:title=""/>
          </v:shape>
          <o:OLEObject Type="Embed" ProgID="Equation.3" ShapeID="_x0000_i1030" DrawAspect="Content" ObjectID="_1414350410" r:id="rId16"/>
        </w:object>
      </w:r>
    </w:p>
    <w:p w:rsidR="00917794" w:rsidRPr="004603A4" w:rsidRDefault="00917794" w:rsidP="004D32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Потенцирования</w:t>
      </w:r>
    </w:p>
    <w:p w:rsidR="00917794" w:rsidRPr="004603A4" w:rsidRDefault="00917794" w:rsidP="004D32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Функционально – графический</w:t>
      </w:r>
    </w:p>
    <w:p w:rsidR="00917794" w:rsidRPr="004603A4" w:rsidRDefault="00917794" w:rsidP="004D32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Введения новой переменной</w:t>
      </w:r>
    </w:p>
    <w:p w:rsidR="00917794" w:rsidRPr="004603A4" w:rsidRDefault="00917794" w:rsidP="004D32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По определению логарифма</w:t>
      </w:r>
    </w:p>
    <w:p w:rsidR="00917794" w:rsidRPr="004603A4" w:rsidRDefault="00917794" w:rsidP="004D327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Разложение на множители</w:t>
      </w:r>
    </w:p>
    <w:p w:rsidR="00917794" w:rsidRPr="004603A4" w:rsidRDefault="00917794" w:rsidP="0040510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</w:p>
    <w:p w:rsidR="00917794" w:rsidRPr="004603A4" w:rsidRDefault="00917794" w:rsidP="00405100">
      <w:pPr>
        <w:jc w:val="both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- Укажите промежуток, которому принадлежит корень уравнения</w:t>
      </w:r>
    </w:p>
    <w:p w:rsidR="00917794" w:rsidRPr="004603A4" w:rsidRDefault="00917794" w:rsidP="00405100">
      <w:pPr>
        <w:spacing w:before="100" w:beforeAutospacing="1" w:after="100" w:afterAutospacing="1" w:line="240" w:lineRule="auto"/>
        <w:ind w:left="360"/>
        <w:rPr>
          <w:rFonts w:ascii="Times New Roman" w:hAnsi="Times New Roman"/>
          <w:position w:val="-10"/>
          <w:sz w:val="28"/>
          <w:szCs w:val="28"/>
        </w:rPr>
      </w:pPr>
      <w:r w:rsidRPr="004603A4">
        <w:rPr>
          <w:rFonts w:ascii="Times New Roman" w:hAnsi="Times New Roman"/>
          <w:position w:val="-10"/>
          <w:sz w:val="28"/>
          <w:szCs w:val="28"/>
        </w:rPr>
        <w:object w:dxaOrig="2299" w:dyaOrig="340">
          <v:shape id="_x0000_i1031" type="#_x0000_t75" style="width:114pt;height:17.25pt" o:ole="" fillcolor="window">
            <v:imagedata r:id="rId17" o:title=""/>
          </v:shape>
          <o:OLEObject Type="Embed" ProgID="Equation.3" ShapeID="_x0000_i1031" DrawAspect="Content" ObjectID="_1414350411" r:id="rId18"/>
        </w:object>
      </w:r>
    </w:p>
    <w:p w:rsidR="00917794" w:rsidRPr="004603A4" w:rsidRDefault="00917794" w:rsidP="00405100">
      <w:pPr>
        <w:spacing w:before="100" w:beforeAutospacing="1" w:after="100" w:afterAutospacing="1" w:line="240" w:lineRule="auto"/>
        <w:ind w:left="360"/>
        <w:rPr>
          <w:rFonts w:ascii="Times New Roman" w:hAnsi="Times New Roman"/>
          <w:position w:val="-10"/>
          <w:sz w:val="28"/>
          <w:szCs w:val="28"/>
        </w:rPr>
      </w:pPr>
      <w:r w:rsidRPr="004603A4">
        <w:rPr>
          <w:rFonts w:ascii="Times New Roman" w:hAnsi="Times New Roman"/>
          <w:position w:val="-10"/>
          <w:sz w:val="28"/>
          <w:szCs w:val="28"/>
        </w:rPr>
        <w:object w:dxaOrig="2340" w:dyaOrig="320">
          <v:shape id="_x0000_i1032" type="#_x0000_t75" style="width:117pt;height:15.75pt" o:ole="" fillcolor="window">
            <v:imagedata r:id="rId19" o:title=""/>
          </v:shape>
          <o:OLEObject Type="Embed" ProgID="Equation.3" ShapeID="_x0000_i1032" DrawAspect="Content" ObjectID="_1414350412" r:id="rId20"/>
        </w:object>
      </w:r>
    </w:p>
    <w:p w:rsidR="00917794" w:rsidRPr="004603A4" w:rsidRDefault="00917794" w:rsidP="00405100">
      <w:pPr>
        <w:jc w:val="both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position w:val="-10"/>
          <w:sz w:val="28"/>
          <w:szCs w:val="28"/>
        </w:rPr>
        <w:t xml:space="preserve">       </w:t>
      </w:r>
      <w:r w:rsidRPr="004603A4">
        <w:rPr>
          <w:rFonts w:ascii="Times New Roman" w:hAnsi="Times New Roman"/>
          <w:position w:val="-10"/>
          <w:sz w:val="28"/>
          <w:szCs w:val="28"/>
        </w:rPr>
        <w:object w:dxaOrig="2740" w:dyaOrig="340">
          <v:shape id="_x0000_i1033" type="#_x0000_t75" style="width:137.25pt;height:17.25pt" o:ole="" fillcolor="window">
            <v:imagedata r:id="rId21" o:title=""/>
          </v:shape>
          <o:OLEObject Type="Embed" ProgID="Equation.3" ShapeID="_x0000_i1033" DrawAspect="Content" ObjectID="_1414350413" r:id="rId22"/>
        </w:object>
      </w:r>
    </w:p>
    <w:p w:rsidR="00917794" w:rsidRPr="004603A4" w:rsidRDefault="00917794" w:rsidP="0040510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position w:val="-12"/>
          <w:sz w:val="28"/>
          <w:szCs w:val="28"/>
        </w:rPr>
        <w:object w:dxaOrig="2500" w:dyaOrig="360">
          <v:shape id="_x0000_i1034" type="#_x0000_t75" style="width:125.25pt;height:18pt" o:ole="" fillcolor="window">
            <v:imagedata r:id="rId23" o:title=""/>
          </v:shape>
          <o:OLEObject Type="Embed" ProgID="Equation.3" ShapeID="_x0000_i1034" DrawAspect="Content" ObjectID="_1414350414" r:id="rId24"/>
        </w:object>
      </w:r>
      <w:r w:rsidRPr="004603A4">
        <w:rPr>
          <w:rFonts w:ascii="Times New Roman" w:hAnsi="Times New Roman"/>
          <w:position w:val="-12"/>
          <w:sz w:val="28"/>
          <w:szCs w:val="28"/>
        </w:rPr>
        <w:t xml:space="preserve"> </w:t>
      </w:r>
    </w:p>
    <w:p w:rsidR="00917794" w:rsidRPr="004603A4" w:rsidRDefault="00917794" w:rsidP="00405100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603A4">
        <w:rPr>
          <w:rFonts w:ascii="Times New Roman" w:hAnsi="Times New Roman"/>
          <w:b/>
          <w:sz w:val="28"/>
          <w:szCs w:val="28"/>
        </w:rPr>
        <w:t xml:space="preserve">4. Творческая работа. </w:t>
      </w:r>
    </w:p>
    <w:p w:rsidR="00917794" w:rsidRPr="004603A4" w:rsidRDefault="00917794" w:rsidP="0040510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 xml:space="preserve">Доклад учащихся по теме: </w:t>
      </w:r>
    </w:p>
    <w:p w:rsidR="00917794" w:rsidRPr="004603A4" w:rsidRDefault="00917794" w:rsidP="0040510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“ Логарифмы и логарифмическая функция в природе”.</w:t>
      </w:r>
    </w:p>
    <w:p w:rsidR="00917794" w:rsidRPr="004603A4" w:rsidRDefault="00917794" w:rsidP="0040510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</w:p>
    <w:p w:rsidR="00917794" w:rsidRPr="004603A4" w:rsidRDefault="00917794" w:rsidP="00F316F9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603A4">
        <w:rPr>
          <w:rFonts w:ascii="Times New Roman" w:hAnsi="Times New Roman"/>
          <w:b/>
          <w:sz w:val="28"/>
          <w:szCs w:val="28"/>
        </w:rPr>
        <w:t>5. Самостоятельная работа.</w:t>
      </w:r>
    </w:p>
    <w:p w:rsidR="00917794" w:rsidRPr="004603A4" w:rsidRDefault="00917794" w:rsidP="00405100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4603A4">
        <w:rPr>
          <w:rFonts w:ascii="Times New Roman" w:hAnsi="Times New Roman"/>
          <w:b/>
          <w:sz w:val="28"/>
          <w:szCs w:val="28"/>
          <w:u w:val="single"/>
        </w:rPr>
        <w:t>Задание 1:</w:t>
      </w:r>
      <w:r w:rsidRPr="004603A4">
        <w:rPr>
          <w:rFonts w:ascii="Times New Roman" w:hAnsi="Times New Roman"/>
          <w:sz w:val="28"/>
          <w:szCs w:val="28"/>
        </w:rPr>
        <w:t xml:space="preserve"> Укажите промежуток, которому принадлежит корень уравнения    </w:t>
      </w:r>
      <w:r w:rsidRPr="004603A4">
        <w:rPr>
          <w:rFonts w:ascii="Times New Roman" w:hAnsi="Times New Roman"/>
          <w:position w:val="-12"/>
          <w:sz w:val="28"/>
          <w:szCs w:val="28"/>
        </w:rPr>
        <w:object w:dxaOrig="2860" w:dyaOrig="360">
          <v:shape id="_x0000_i1035" type="#_x0000_t75" style="width:140.25pt;height:18pt" o:ole="">
            <v:imagedata r:id="rId25" o:title=""/>
          </v:shape>
          <o:OLEObject Type="Embed" ProgID="Equation.3" ShapeID="_x0000_i1035" DrawAspect="Content" ObjectID="_1414350415" r:id="rId26"/>
        </w:object>
      </w:r>
    </w:p>
    <w:p w:rsidR="00917794" w:rsidRPr="004603A4" w:rsidRDefault="00917794" w:rsidP="00900F51">
      <w:pPr>
        <w:tabs>
          <w:tab w:val="left" w:pos="1620"/>
        </w:tabs>
        <w:ind w:left="360"/>
        <w:rPr>
          <w:rFonts w:ascii="Times New Roman" w:hAnsi="Times New Roman"/>
          <w:i/>
          <w:sz w:val="28"/>
          <w:szCs w:val="28"/>
        </w:rPr>
      </w:pPr>
      <w:r w:rsidRPr="004603A4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Pr="004603A4">
        <w:rPr>
          <w:rFonts w:ascii="Times New Roman" w:hAnsi="Times New Roman"/>
          <w:i/>
          <w:sz w:val="28"/>
          <w:szCs w:val="28"/>
          <w:u w:val="single"/>
        </w:rPr>
        <w:t>Варианты ответов:</w:t>
      </w:r>
      <w:r w:rsidRPr="004603A4">
        <w:rPr>
          <w:rFonts w:ascii="Times New Roman" w:hAnsi="Times New Roman"/>
          <w:i/>
          <w:sz w:val="28"/>
          <w:szCs w:val="28"/>
        </w:rPr>
        <w:t xml:space="preserve"> 1) </w:t>
      </w:r>
      <w:r w:rsidRPr="004603A4">
        <w:rPr>
          <w:rFonts w:ascii="Times New Roman" w:hAnsi="Times New Roman"/>
          <w:i/>
          <w:position w:val="-10"/>
          <w:sz w:val="28"/>
          <w:szCs w:val="28"/>
        </w:rPr>
        <w:object w:dxaOrig="660" w:dyaOrig="340">
          <v:shape id="_x0000_i1036" type="#_x0000_t75" style="width:33pt;height:17.25pt" o:ole="">
            <v:imagedata r:id="rId27" o:title=""/>
          </v:shape>
          <o:OLEObject Type="Embed" ProgID="Equation.3" ShapeID="_x0000_i1036" DrawAspect="Content" ObjectID="_1414350416" r:id="rId28"/>
        </w:object>
      </w:r>
      <w:r w:rsidRPr="004603A4">
        <w:rPr>
          <w:rFonts w:ascii="Times New Roman" w:hAnsi="Times New Roman"/>
          <w:i/>
          <w:sz w:val="28"/>
          <w:szCs w:val="28"/>
        </w:rPr>
        <w:t xml:space="preserve">;    2) </w:t>
      </w:r>
      <w:r w:rsidRPr="004603A4">
        <w:rPr>
          <w:rFonts w:ascii="Times New Roman" w:hAnsi="Times New Roman"/>
          <w:i/>
          <w:position w:val="-10"/>
          <w:sz w:val="28"/>
          <w:szCs w:val="28"/>
        </w:rPr>
        <w:object w:dxaOrig="499" w:dyaOrig="340">
          <v:shape id="_x0000_i1037" type="#_x0000_t75" style="width:24.75pt;height:17.25pt" o:ole="">
            <v:imagedata r:id="rId29" o:title=""/>
          </v:shape>
          <o:OLEObject Type="Embed" ProgID="Equation.3" ShapeID="_x0000_i1037" DrawAspect="Content" ObjectID="_1414350417" r:id="rId30"/>
        </w:object>
      </w:r>
      <w:r w:rsidRPr="004603A4">
        <w:rPr>
          <w:rFonts w:ascii="Times New Roman" w:hAnsi="Times New Roman"/>
          <w:i/>
          <w:sz w:val="28"/>
          <w:szCs w:val="28"/>
        </w:rPr>
        <w:t xml:space="preserve">;    3) </w:t>
      </w:r>
      <w:r w:rsidRPr="004603A4">
        <w:rPr>
          <w:rFonts w:ascii="Times New Roman" w:hAnsi="Times New Roman"/>
          <w:i/>
          <w:position w:val="-10"/>
          <w:sz w:val="28"/>
          <w:szCs w:val="28"/>
        </w:rPr>
        <w:object w:dxaOrig="480" w:dyaOrig="340">
          <v:shape id="_x0000_i1038" type="#_x0000_t75" style="width:24pt;height:17.25pt" o:ole="">
            <v:imagedata r:id="rId31" o:title=""/>
          </v:shape>
          <o:OLEObject Type="Embed" ProgID="Equation.3" ShapeID="_x0000_i1038" DrawAspect="Content" ObjectID="_1414350418" r:id="rId32"/>
        </w:object>
      </w:r>
      <w:r w:rsidRPr="004603A4">
        <w:rPr>
          <w:rFonts w:ascii="Times New Roman" w:hAnsi="Times New Roman"/>
          <w:i/>
          <w:sz w:val="28"/>
          <w:szCs w:val="28"/>
        </w:rPr>
        <w:t xml:space="preserve">;    4) </w:t>
      </w:r>
      <w:r w:rsidRPr="004603A4">
        <w:rPr>
          <w:rFonts w:ascii="Times New Roman" w:hAnsi="Times New Roman"/>
          <w:i/>
          <w:position w:val="-10"/>
          <w:sz w:val="28"/>
          <w:szCs w:val="28"/>
        </w:rPr>
        <w:object w:dxaOrig="499" w:dyaOrig="340">
          <v:shape id="_x0000_i1039" type="#_x0000_t75" style="width:24.75pt;height:17.25pt" o:ole="">
            <v:imagedata r:id="rId33" o:title=""/>
          </v:shape>
          <o:OLEObject Type="Embed" ProgID="Equation.3" ShapeID="_x0000_i1039" DrawAspect="Content" ObjectID="_1414350419" r:id="rId34"/>
        </w:object>
      </w:r>
      <w:r w:rsidRPr="004603A4">
        <w:rPr>
          <w:rFonts w:ascii="Times New Roman" w:hAnsi="Times New Roman"/>
          <w:i/>
          <w:sz w:val="28"/>
          <w:szCs w:val="28"/>
        </w:rPr>
        <w:t>;</w:t>
      </w:r>
    </w:p>
    <w:p w:rsidR="00917794" w:rsidRPr="004603A4" w:rsidRDefault="00917794" w:rsidP="0040510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b/>
          <w:sz w:val="28"/>
          <w:szCs w:val="28"/>
          <w:u w:val="single"/>
        </w:rPr>
        <w:t>Задание 2:</w:t>
      </w:r>
      <w:r w:rsidRPr="004603A4">
        <w:rPr>
          <w:rFonts w:ascii="Times New Roman" w:hAnsi="Times New Roman"/>
          <w:sz w:val="28"/>
          <w:szCs w:val="28"/>
        </w:rPr>
        <w:t xml:space="preserve"> Решите уравнение:    </w:t>
      </w:r>
      <w:r w:rsidRPr="004603A4">
        <w:rPr>
          <w:rFonts w:ascii="Times New Roman" w:hAnsi="Times New Roman"/>
          <w:position w:val="-10"/>
          <w:sz w:val="28"/>
          <w:szCs w:val="28"/>
        </w:rPr>
        <w:object w:dxaOrig="2240" w:dyaOrig="320">
          <v:shape id="_x0000_i1040" type="#_x0000_t75" style="width:111pt;height:15.75pt" o:ole="">
            <v:imagedata r:id="rId35" o:title=""/>
          </v:shape>
          <o:OLEObject Type="Embed" ProgID="Equation.3" ShapeID="_x0000_i1040" DrawAspect="Content" ObjectID="_1414350420" r:id="rId36"/>
        </w:object>
      </w:r>
    </w:p>
    <w:p w:rsidR="00917794" w:rsidRPr="004603A4" w:rsidRDefault="00917794" w:rsidP="00900F51">
      <w:pPr>
        <w:ind w:left="360"/>
        <w:rPr>
          <w:rFonts w:ascii="Times New Roman" w:hAnsi="Times New Roman"/>
          <w:i/>
          <w:sz w:val="28"/>
          <w:szCs w:val="28"/>
        </w:rPr>
      </w:pPr>
      <w:r w:rsidRPr="004603A4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Pr="004603A4">
        <w:rPr>
          <w:rFonts w:ascii="Times New Roman" w:hAnsi="Times New Roman"/>
          <w:i/>
          <w:sz w:val="28"/>
          <w:szCs w:val="28"/>
          <w:u w:val="single"/>
        </w:rPr>
        <w:t>Варианты ответов</w:t>
      </w:r>
      <w:r w:rsidRPr="004603A4">
        <w:rPr>
          <w:rFonts w:ascii="Times New Roman" w:hAnsi="Times New Roman"/>
          <w:i/>
          <w:sz w:val="28"/>
          <w:szCs w:val="28"/>
        </w:rPr>
        <w:t>: 1) -2и1;      2)  -2</w:t>
      </w:r>
      <w:r>
        <w:rPr>
          <w:rFonts w:ascii="Times New Roman" w:hAnsi="Times New Roman"/>
          <w:i/>
          <w:sz w:val="28"/>
          <w:szCs w:val="28"/>
        </w:rPr>
        <w:t>и -3</w:t>
      </w:r>
      <w:r w:rsidRPr="004603A4">
        <w:rPr>
          <w:rFonts w:ascii="Times New Roman" w:hAnsi="Times New Roman"/>
          <w:i/>
          <w:sz w:val="28"/>
          <w:szCs w:val="28"/>
        </w:rPr>
        <w:t>;      3)-1;       4)-1и1;</w:t>
      </w:r>
    </w:p>
    <w:p w:rsidR="00917794" w:rsidRPr="004603A4" w:rsidRDefault="00917794" w:rsidP="0040510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b/>
          <w:sz w:val="28"/>
          <w:szCs w:val="28"/>
          <w:u w:val="single"/>
        </w:rPr>
        <w:t>Задание 3:</w:t>
      </w:r>
      <w:r w:rsidRPr="004603A4">
        <w:rPr>
          <w:rFonts w:ascii="Times New Roman" w:hAnsi="Times New Roman"/>
          <w:sz w:val="28"/>
          <w:szCs w:val="28"/>
        </w:rPr>
        <w:t xml:space="preserve"> Найдите произведение корней уравнения:     7</w:t>
      </w:r>
      <w:r w:rsidRPr="004603A4">
        <w:rPr>
          <w:rFonts w:ascii="Times New Roman" w:hAnsi="Times New Roman"/>
          <w:position w:val="-6"/>
          <w:sz w:val="28"/>
          <w:szCs w:val="28"/>
        </w:rPr>
        <w:object w:dxaOrig="2500" w:dyaOrig="360">
          <v:shape id="_x0000_i1041" type="#_x0000_t75" style="width:125.25pt;height:18pt" o:ole="">
            <v:imagedata r:id="rId37" o:title=""/>
          </v:shape>
          <o:OLEObject Type="Embed" ProgID="Equation.3" ShapeID="_x0000_i1041" DrawAspect="Content" ObjectID="_1414350421" r:id="rId38"/>
        </w:object>
      </w:r>
    </w:p>
    <w:p w:rsidR="00917794" w:rsidRPr="004603A4" w:rsidRDefault="00917794" w:rsidP="00900F51">
      <w:pPr>
        <w:ind w:left="360"/>
        <w:rPr>
          <w:rFonts w:ascii="Times New Roman" w:hAnsi="Times New Roman"/>
          <w:i/>
          <w:sz w:val="28"/>
          <w:szCs w:val="28"/>
        </w:rPr>
      </w:pPr>
      <w:r w:rsidRPr="004603A4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Pr="004603A4">
        <w:rPr>
          <w:rFonts w:ascii="Times New Roman" w:hAnsi="Times New Roman"/>
          <w:i/>
          <w:sz w:val="28"/>
          <w:szCs w:val="28"/>
          <w:u w:val="single"/>
        </w:rPr>
        <w:t>Варианты ответов</w:t>
      </w:r>
      <w:r w:rsidRPr="004603A4">
        <w:rPr>
          <w:rFonts w:ascii="Times New Roman" w:hAnsi="Times New Roman"/>
          <w:i/>
          <w:sz w:val="28"/>
          <w:szCs w:val="28"/>
        </w:rPr>
        <w:t>: 1)2;     2) -3;     3)1;      4)-2;</w:t>
      </w:r>
    </w:p>
    <w:p w:rsidR="00917794" w:rsidRPr="004603A4" w:rsidRDefault="00917794" w:rsidP="0040510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b/>
          <w:sz w:val="28"/>
          <w:szCs w:val="28"/>
          <w:u w:val="single"/>
        </w:rPr>
        <w:t>Задание 4:</w:t>
      </w:r>
      <w:r w:rsidRPr="004603A4">
        <w:rPr>
          <w:rFonts w:ascii="Times New Roman" w:hAnsi="Times New Roman"/>
          <w:sz w:val="28"/>
          <w:szCs w:val="28"/>
        </w:rPr>
        <w:t xml:space="preserve"> Решите  уравнение:    (</w:t>
      </w:r>
      <w:r w:rsidRPr="004603A4">
        <w:rPr>
          <w:rFonts w:ascii="Times New Roman" w:hAnsi="Times New Roman"/>
          <w:position w:val="-10"/>
          <w:sz w:val="28"/>
          <w:szCs w:val="28"/>
        </w:rPr>
        <w:object w:dxaOrig="2020" w:dyaOrig="360">
          <v:shape id="_x0000_i1042" type="#_x0000_t75" style="width:101.25pt;height:18pt" o:ole="">
            <v:imagedata r:id="rId39" o:title=""/>
          </v:shape>
          <o:OLEObject Type="Embed" ProgID="Equation.3" ShapeID="_x0000_i1042" DrawAspect="Content" ObjectID="_1414350422" r:id="rId40"/>
        </w:object>
      </w:r>
    </w:p>
    <w:p w:rsidR="00917794" w:rsidRPr="004603A4" w:rsidRDefault="00917794" w:rsidP="00900F51">
      <w:pPr>
        <w:ind w:left="360"/>
        <w:rPr>
          <w:rFonts w:ascii="Times New Roman" w:hAnsi="Times New Roman"/>
          <w:i/>
          <w:sz w:val="28"/>
          <w:szCs w:val="28"/>
        </w:rPr>
      </w:pPr>
      <w:r w:rsidRPr="004603A4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Pr="004603A4">
        <w:rPr>
          <w:rFonts w:ascii="Times New Roman" w:hAnsi="Times New Roman"/>
          <w:i/>
          <w:sz w:val="28"/>
          <w:szCs w:val="28"/>
          <w:u w:val="single"/>
        </w:rPr>
        <w:t>Варианты ответов</w:t>
      </w:r>
      <w:r w:rsidRPr="004603A4">
        <w:rPr>
          <w:rFonts w:ascii="Times New Roman" w:hAnsi="Times New Roman"/>
          <w:i/>
          <w:sz w:val="28"/>
          <w:szCs w:val="28"/>
        </w:rPr>
        <w:t>: 1) -10и10;    2) 100;      3)1;      4)10и100;</w:t>
      </w:r>
    </w:p>
    <w:p w:rsidR="00917794" w:rsidRPr="004603A4" w:rsidRDefault="00917794" w:rsidP="0040510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b/>
          <w:sz w:val="28"/>
          <w:szCs w:val="28"/>
          <w:u w:val="single"/>
        </w:rPr>
        <w:t>Задание 5:</w:t>
      </w:r>
      <w:r w:rsidRPr="004603A4">
        <w:rPr>
          <w:rFonts w:ascii="Times New Roman" w:hAnsi="Times New Roman"/>
          <w:sz w:val="28"/>
          <w:szCs w:val="28"/>
        </w:rPr>
        <w:t xml:space="preserve"> Вычислите:    </w:t>
      </w:r>
      <w:r w:rsidRPr="004603A4">
        <w:rPr>
          <w:rFonts w:ascii="Times New Roman" w:hAnsi="Times New Roman"/>
          <w:position w:val="-12"/>
          <w:sz w:val="28"/>
          <w:szCs w:val="28"/>
        </w:rPr>
        <w:object w:dxaOrig="3100" w:dyaOrig="380">
          <v:shape id="_x0000_i1043" type="#_x0000_t75" style="width:155.25pt;height:18.75pt" o:ole="">
            <v:imagedata r:id="rId41" o:title=""/>
          </v:shape>
          <o:OLEObject Type="Embed" ProgID="Equation.3" ShapeID="_x0000_i1043" DrawAspect="Content" ObjectID="_1414350423" r:id="rId42"/>
        </w:object>
      </w:r>
    </w:p>
    <w:p w:rsidR="00917794" w:rsidRPr="004603A4" w:rsidRDefault="00917794" w:rsidP="00900F51">
      <w:pPr>
        <w:ind w:left="360"/>
        <w:rPr>
          <w:rFonts w:ascii="Times New Roman" w:hAnsi="Times New Roman"/>
          <w:i/>
          <w:sz w:val="28"/>
          <w:szCs w:val="28"/>
        </w:rPr>
      </w:pPr>
      <w:r w:rsidRPr="004603A4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Pr="004603A4">
        <w:rPr>
          <w:rFonts w:ascii="Times New Roman" w:hAnsi="Times New Roman"/>
          <w:i/>
          <w:sz w:val="28"/>
          <w:szCs w:val="28"/>
          <w:u w:val="single"/>
        </w:rPr>
        <w:t>Варианты ответов</w:t>
      </w:r>
      <w:r w:rsidRPr="004603A4">
        <w:rPr>
          <w:rFonts w:ascii="Times New Roman" w:hAnsi="Times New Roman"/>
          <w:i/>
          <w:sz w:val="28"/>
          <w:szCs w:val="28"/>
        </w:rPr>
        <w:t xml:space="preserve">: 1)1;     2)-3;       3) 4;      4)  -2 </w:t>
      </w:r>
    </w:p>
    <w:p w:rsidR="00917794" w:rsidRPr="004603A4" w:rsidRDefault="00917794" w:rsidP="0040510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b/>
          <w:sz w:val="28"/>
          <w:szCs w:val="28"/>
          <w:u w:val="single"/>
        </w:rPr>
        <w:t>Задание 6:</w:t>
      </w:r>
      <w:r w:rsidRPr="004603A4">
        <w:rPr>
          <w:rFonts w:ascii="Times New Roman" w:hAnsi="Times New Roman"/>
          <w:sz w:val="28"/>
          <w:szCs w:val="28"/>
        </w:rPr>
        <w:t xml:space="preserve"> Найдите сумму корней уравнения: </w:t>
      </w:r>
      <w:r w:rsidRPr="004603A4">
        <w:rPr>
          <w:rFonts w:ascii="Times New Roman" w:hAnsi="Times New Roman"/>
          <w:b/>
          <w:position w:val="-24"/>
          <w:sz w:val="28"/>
          <w:szCs w:val="28"/>
        </w:rPr>
        <w:object w:dxaOrig="1140" w:dyaOrig="620">
          <v:shape id="_x0000_i1044" type="#_x0000_t75" style="width:65.25pt;height:32.25pt" o:ole="">
            <v:imagedata r:id="rId43" o:title=""/>
          </v:shape>
          <o:OLEObject Type="Embed" ProgID="Equation.3" ShapeID="_x0000_i1044" DrawAspect="Content" ObjectID="_1414350424" r:id="rId44"/>
        </w:object>
      </w:r>
    </w:p>
    <w:p w:rsidR="00917794" w:rsidRPr="004603A4" w:rsidRDefault="00917794" w:rsidP="00900F51">
      <w:pPr>
        <w:ind w:left="360"/>
        <w:rPr>
          <w:rFonts w:ascii="Times New Roman" w:hAnsi="Times New Roman"/>
          <w:i/>
          <w:sz w:val="28"/>
          <w:szCs w:val="28"/>
        </w:rPr>
      </w:pPr>
      <w:r w:rsidRPr="004603A4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Pr="004603A4">
        <w:rPr>
          <w:rFonts w:ascii="Times New Roman" w:hAnsi="Times New Roman"/>
          <w:i/>
          <w:sz w:val="28"/>
          <w:szCs w:val="28"/>
          <w:u w:val="single"/>
        </w:rPr>
        <w:t>Варианты ответов:</w:t>
      </w:r>
      <w:r w:rsidRPr="004603A4">
        <w:rPr>
          <w:rFonts w:ascii="Times New Roman" w:hAnsi="Times New Roman"/>
          <w:i/>
          <w:sz w:val="28"/>
          <w:szCs w:val="28"/>
        </w:rPr>
        <w:t xml:space="preserve">    1) 1;    2)  -5;     3) 12;     4) 10;</w:t>
      </w:r>
    </w:p>
    <w:p w:rsidR="00917794" w:rsidRPr="004603A4" w:rsidRDefault="00917794" w:rsidP="0040510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b/>
          <w:sz w:val="28"/>
          <w:szCs w:val="28"/>
          <w:u w:val="single"/>
        </w:rPr>
        <w:t>Задание 7:</w:t>
      </w:r>
      <w:r w:rsidRPr="004603A4">
        <w:rPr>
          <w:rFonts w:ascii="Times New Roman" w:hAnsi="Times New Roman"/>
          <w:sz w:val="28"/>
          <w:szCs w:val="28"/>
        </w:rPr>
        <w:t xml:space="preserve"> Решите уравнение: (0,4)</w:t>
      </w:r>
      <w:r w:rsidRPr="004603A4">
        <w:rPr>
          <w:rFonts w:ascii="Times New Roman" w:hAnsi="Times New Roman"/>
          <w:position w:val="-4"/>
          <w:sz w:val="28"/>
          <w:szCs w:val="28"/>
        </w:rPr>
        <w:object w:dxaOrig="499" w:dyaOrig="340">
          <v:shape id="_x0000_i1045" type="#_x0000_t75" style="width:24.75pt;height:17.25pt" o:ole="">
            <v:imagedata r:id="rId45" o:title=""/>
          </v:shape>
          <o:OLEObject Type="Embed" ProgID="Equation.3" ShapeID="_x0000_i1045" DrawAspect="Content" ObjectID="_1414350425" r:id="rId46"/>
        </w:object>
      </w:r>
      <w:r w:rsidRPr="004603A4">
        <w:rPr>
          <w:rFonts w:ascii="Times New Roman" w:hAnsi="Times New Roman"/>
          <w:sz w:val="28"/>
          <w:szCs w:val="28"/>
        </w:rPr>
        <w:t>= (6,25)</w:t>
      </w:r>
      <w:r w:rsidRPr="004603A4">
        <w:rPr>
          <w:rFonts w:ascii="Times New Roman" w:hAnsi="Times New Roman"/>
          <w:position w:val="-4"/>
          <w:sz w:val="28"/>
          <w:szCs w:val="28"/>
        </w:rPr>
        <w:object w:dxaOrig="520" w:dyaOrig="340">
          <v:shape id="_x0000_i1046" type="#_x0000_t75" style="width:26.25pt;height:17.25pt" o:ole="">
            <v:imagedata r:id="rId47" o:title=""/>
          </v:shape>
          <o:OLEObject Type="Embed" ProgID="Equation.3" ShapeID="_x0000_i1046" DrawAspect="Content" ObjectID="_1414350426" r:id="rId48"/>
        </w:object>
      </w:r>
    </w:p>
    <w:p w:rsidR="00917794" w:rsidRPr="004603A4" w:rsidRDefault="00917794" w:rsidP="00900F51">
      <w:pPr>
        <w:ind w:left="360"/>
        <w:rPr>
          <w:rFonts w:ascii="Times New Roman" w:hAnsi="Times New Roman"/>
          <w:i/>
          <w:sz w:val="28"/>
          <w:szCs w:val="28"/>
        </w:rPr>
      </w:pPr>
      <w:r w:rsidRPr="004603A4"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4603A4">
        <w:rPr>
          <w:rFonts w:ascii="Times New Roman" w:hAnsi="Times New Roman"/>
          <w:i/>
          <w:sz w:val="28"/>
          <w:szCs w:val="28"/>
          <w:u w:val="single"/>
        </w:rPr>
        <w:t>Варианты ответов:</w:t>
      </w:r>
      <w:r w:rsidRPr="004603A4">
        <w:rPr>
          <w:rFonts w:ascii="Times New Roman" w:hAnsi="Times New Roman"/>
          <w:i/>
          <w:sz w:val="28"/>
          <w:szCs w:val="28"/>
        </w:rPr>
        <w:t xml:space="preserve">   1) -10 и 10;    2) 1000;       3)   10;     4) 10 и 10</w:t>
      </w:r>
      <w:r w:rsidRPr="004603A4">
        <w:rPr>
          <w:rFonts w:ascii="Times New Roman" w:hAnsi="Times New Roman"/>
          <w:i/>
          <w:sz w:val="28"/>
          <w:szCs w:val="28"/>
          <w:vertAlign w:val="superscript"/>
        </w:rPr>
        <w:t xml:space="preserve"> 5</w:t>
      </w:r>
      <w:r w:rsidRPr="004603A4">
        <w:rPr>
          <w:rFonts w:ascii="Times New Roman" w:hAnsi="Times New Roman"/>
          <w:i/>
          <w:sz w:val="28"/>
          <w:szCs w:val="28"/>
        </w:rPr>
        <w:t>;</w:t>
      </w:r>
    </w:p>
    <w:p w:rsidR="00917794" w:rsidRPr="004603A4" w:rsidRDefault="00917794" w:rsidP="0040510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b/>
          <w:sz w:val="28"/>
          <w:szCs w:val="28"/>
          <w:u w:val="single"/>
        </w:rPr>
        <w:t xml:space="preserve">Задание 8: </w:t>
      </w:r>
      <w:r w:rsidRPr="004603A4">
        <w:rPr>
          <w:rFonts w:ascii="Times New Roman" w:hAnsi="Times New Roman"/>
          <w:sz w:val="28"/>
          <w:szCs w:val="28"/>
        </w:rPr>
        <w:t xml:space="preserve"> Найдите  решение (х; у) системы уравнений </w:t>
      </w:r>
      <w:r w:rsidRPr="004603A4">
        <w:rPr>
          <w:rFonts w:ascii="Times New Roman" w:hAnsi="Times New Roman"/>
          <w:position w:val="-32"/>
          <w:sz w:val="28"/>
          <w:szCs w:val="28"/>
        </w:rPr>
        <w:object w:dxaOrig="2200" w:dyaOrig="760">
          <v:shape id="_x0000_i1047" type="#_x0000_t75" style="width:101.25pt;height:35.25pt" o:ole="">
            <v:imagedata r:id="rId49" o:title=""/>
          </v:shape>
          <o:OLEObject Type="Embed" ProgID="Equation.3" ShapeID="_x0000_i1047" DrawAspect="Content" ObjectID="_1414350427" r:id="rId50"/>
        </w:object>
      </w:r>
      <w:r w:rsidRPr="004603A4">
        <w:rPr>
          <w:rFonts w:ascii="Times New Roman" w:hAnsi="Times New Roman"/>
          <w:sz w:val="28"/>
          <w:szCs w:val="28"/>
        </w:rPr>
        <w:t xml:space="preserve">.   </w:t>
      </w:r>
    </w:p>
    <w:p w:rsidR="00917794" w:rsidRPr="004603A4" w:rsidRDefault="00917794" w:rsidP="0040510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 xml:space="preserve">Вычислите  значение разности х – у. </w:t>
      </w:r>
    </w:p>
    <w:p w:rsidR="00917794" w:rsidRPr="004603A4" w:rsidRDefault="00917794" w:rsidP="00900F51">
      <w:pPr>
        <w:ind w:left="360"/>
        <w:rPr>
          <w:rFonts w:ascii="Times New Roman" w:hAnsi="Times New Roman"/>
          <w:i/>
          <w:sz w:val="28"/>
          <w:szCs w:val="28"/>
        </w:rPr>
      </w:pPr>
      <w:r w:rsidRPr="004603A4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4603A4">
        <w:rPr>
          <w:rFonts w:ascii="Times New Roman" w:hAnsi="Times New Roman"/>
          <w:i/>
          <w:sz w:val="28"/>
          <w:szCs w:val="28"/>
          <w:u w:val="single"/>
        </w:rPr>
        <w:t>Варианты ответов:</w:t>
      </w:r>
      <w:r w:rsidRPr="004603A4">
        <w:rPr>
          <w:rFonts w:ascii="Times New Roman" w:hAnsi="Times New Roman"/>
          <w:i/>
          <w:sz w:val="28"/>
          <w:szCs w:val="28"/>
        </w:rPr>
        <w:t xml:space="preserve">   1) 0;    2)-2;     3) 6;     4)2;</w:t>
      </w:r>
    </w:p>
    <w:p w:rsidR="00917794" w:rsidRPr="004603A4" w:rsidRDefault="00917794" w:rsidP="00F316F9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17794" w:rsidRPr="004603A4" w:rsidRDefault="00917794" w:rsidP="00F316F9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603A4">
        <w:rPr>
          <w:b/>
          <w:sz w:val="28"/>
          <w:szCs w:val="28"/>
        </w:rPr>
        <w:t xml:space="preserve">6. Итог урока. </w:t>
      </w:r>
      <w:r w:rsidRPr="004603A4">
        <w:rPr>
          <w:sz w:val="28"/>
          <w:szCs w:val="28"/>
        </w:rPr>
        <w:t>Объявляются предварительные оценки за урок.</w:t>
      </w:r>
    </w:p>
    <w:p w:rsidR="00917794" w:rsidRPr="004603A4" w:rsidRDefault="00917794" w:rsidP="0060696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В заключении урока я хочу привести слова Галилея</w:t>
      </w:r>
    </w:p>
    <w:p w:rsidR="00917794" w:rsidRPr="004603A4" w:rsidRDefault="00917794" w:rsidP="0060696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 xml:space="preserve"> «</w:t>
      </w:r>
      <w:r w:rsidRPr="004603A4">
        <w:rPr>
          <w:rFonts w:ascii="Times New Roman" w:hAnsi="Times New Roman"/>
          <w:color w:val="000000"/>
          <w:sz w:val="28"/>
          <w:szCs w:val="28"/>
        </w:rPr>
        <w:t>Великая книга природы написана математическими символами».</w:t>
      </w:r>
    </w:p>
    <w:p w:rsidR="00917794" w:rsidRPr="004603A4" w:rsidRDefault="00917794" w:rsidP="00F316F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3A4">
        <w:rPr>
          <w:b/>
          <w:sz w:val="28"/>
          <w:szCs w:val="28"/>
        </w:rPr>
        <w:t>7. Домашнее задание:</w:t>
      </w:r>
      <w:r w:rsidRPr="004603A4">
        <w:rPr>
          <w:sz w:val="28"/>
          <w:szCs w:val="28"/>
        </w:rPr>
        <w:t xml:space="preserve"> </w:t>
      </w:r>
    </w:p>
    <w:p w:rsidR="00917794" w:rsidRPr="004603A4" w:rsidRDefault="00917794" w:rsidP="00F316F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3A4">
        <w:rPr>
          <w:sz w:val="28"/>
          <w:szCs w:val="28"/>
        </w:rPr>
        <w:t>Учащимся предлагается выбрать  карточки с разноуровневым домашним заданием. Кто желает, может решать задания всех  уровней.</w:t>
      </w:r>
    </w:p>
    <w:p w:rsidR="00917794" w:rsidRPr="004603A4" w:rsidRDefault="00917794" w:rsidP="00F316F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3A4">
        <w:rPr>
          <w:sz w:val="28"/>
          <w:szCs w:val="28"/>
        </w:rPr>
        <w:t>1 уровень</w:t>
      </w:r>
    </w:p>
    <w:p w:rsidR="00917794" w:rsidRPr="004603A4" w:rsidRDefault="00917794" w:rsidP="00225A3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 xml:space="preserve">log </w:t>
      </w:r>
      <w:r w:rsidRPr="004603A4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4603A4">
        <w:rPr>
          <w:rFonts w:ascii="Times New Roman" w:hAnsi="Times New Roman"/>
          <w:color w:val="000000"/>
          <w:sz w:val="28"/>
          <w:szCs w:val="28"/>
        </w:rPr>
        <w:t xml:space="preserve"> (2х – 1) = log</w:t>
      </w:r>
      <w:r w:rsidRPr="004603A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3 </w:t>
      </w:r>
      <w:r w:rsidRPr="004603A4">
        <w:rPr>
          <w:rFonts w:ascii="Times New Roman" w:hAnsi="Times New Roman"/>
          <w:color w:val="000000"/>
          <w:sz w:val="28"/>
          <w:szCs w:val="28"/>
        </w:rPr>
        <w:t>27</w:t>
      </w:r>
    </w:p>
    <w:p w:rsidR="00917794" w:rsidRPr="004603A4" w:rsidRDefault="00917794" w:rsidP="00225A3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log</w:t>
      </w:r>
      <w:r w:rsidRPr="004603A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3 </w:t>
      </w:r>
      <w:r w:rsidRPr="004603A4">
        <w:rPr>
          <w:rFonts w:ascii="Times New Roman" w:hAnsi="Times New Roman"/>
          <w:color w:val="000000"/>
          <w:sz w:val="28"/>
          <w:szCs w:val="28"/>
        </w:rPr>
        <w:t>(4х+5)+log</w:t>
      </w:r>
      <w:r w:rsidRPr="004603A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3 </w:t>
      </w:r>
      <w:r w:rsidRPr="004603A4">
        <w:rPr>
          <w:rFonts w:ascii="Times New Roman" w:hAnsi="Times New Roman"/>
          <w:color w:val="000000"/>
          <w:sz w:val="28"/>
          <w:szCs w:val="28"/>
        </w:rPr>
        <w:t>(х +2) = log</w:t>
      </w:r>
      <w:r w:rsidRPr="004603A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3 </w:t>
      </w:r>
      <w:r w:rsidRPr="004603A4">
        <w:rPr>
          <w:rFonts w:ascii="Times New Roman" w:hAnsi="Times New Roman"/>
          <w:color w:val="000000"/>
          <w:sz w:val="28"/>
          <w:szCs w:val="28"/>
        </w:rPr>
        <w:t>(2х +3)</w:t>
      </w:r>
    </w:p>
    <w:p w:rsidR="00917794" w:rsidRPr="004603A4" w:rsidRDefault="00917794" w:rsidP="00225A3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log</w:t>
      </w:r>
      <w:r w:rsidRPr="004603A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2 </w:t>
      </w:r>
      <w:r w:rsidRPr="004603A4">
        <w:rPr>
          <w:rFonts w:ascii="Times New Roman" w:hAnsi="Times New Roman"/>
          <w:color w:val="000000"/>
          <w:sz w:val="28"/>
          <w:szCs w:val="28"/>
        </w:rPr>
        <w:t>х = – log</w:t>
      </w:r>
      <w:r w:rsidRPr="004603A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2 </w:t>
      </w:r>
      <w:r w:rsidRPr="004603A4">
        <w:rPr>
          <w:rFonts w:ascii="Times New Roman" w:hAnsi="Times New Roman"/>
          <w:color w:val="000000"/>
          <w:sz w:val="28"/>
          <w:szCs w:val="28"/>
        </w:rPr>
        <w:t>(6х – 1)</w:t>
      </w:r>
    </w:p>
    <w:p w:rsidR="00917794" w:rsidRPr="004603A4" w:rsidRDefault="00917794" w:rsidP="00225A3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4 + log</w:t>
      </w:r>
      <w:r w:rsidRPr="004603A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3</w:t>
      </w:r>
      <w:r w:rsidRPr="004603A4">
        <w:rPr>
          <w:rFonts w:ascii="Times New Roman" w:hAnsi="Times New Roman"/>
          <w:color w:val="000000"/>
          <w:sz w:val="28"/>
          <w:szCs w:val="28"/>
        </w:rPr>
        <w:t>(3-х) = log</w:t>
      </w:r>
      <w:r w:rsidRPr="004603A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3 </w:t>
      </w:r>
      <w:r w:rsidRPr="004603A4">
        <w:rPr>
          <w:rFonts w:ascii="Times New Roman" w:hAnsi="Times New Roman"/>
          <w:color w:val="000000"/>
          <w:sz w:val="28"/>
          <w:szCs w:val="28"/>
        </w:rPr>
        <w:t>(135–27х)</w:t>
      </w:r>
    </w:p>
    <w:p w:rsidR="00917794" w:rsidRPr="004603A4" w:rsidRDefault="00917794" w:rsidP="00F316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794" w:rsidRPr="004603A4" w:rsidRDefault="00917794" w:rsidP="00F316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>2 уровень</w:t>
      </w:r>
    </w:p>
    <w:p w:rsidR="00917794" w:rsidRPr="004603A4" w:rsidRDefault="00917794" w:rsidP="00F316F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 xml:space="preserve">2log </w:t>
      </w:r>
      <w:r w:rsidRPr="004603A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4603A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3 </w:t>
      </w:r>
      <w:r w:rsidRPr="004603A4">
        <w:rPr>
          <w:rFonts w:ascii="Times New Roman" w:hAnsi="Times New Roman"/>
          <w:color w:val="000000"/>
          <w:sz w:val="28"/>
          <w:szCs w:val="28"/>
        </w:rPr>
        <w:t>х – 7 log</w:t>
      </w:r>
      <w:r w:rsidRPr="004603A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3</w:t>
      </w:r>
      <w:r w:rsidRPr="004603A4">
        <w:rPr>
          <w:rFonts w:ascii="Times New Roman" w:hAnsi="Times New Roman"/>
          <w:color w:val="000000"/>
          <w:sz w:val="28"/>
          <w:szCs w:val="28"/>
        </w:rPr>
        <w:t xml:space="preserve"> х + 3 = 0</w:t>
      </w:r>
    </w:p>
    <w:p w:rsidR="00917794" w:rsidRPr="004603A4" w:rsidRDefault="00917794" w:rsidP="00F316F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lg</w:t>
      </w:r>
      <w:r w:rsidRPr="004603A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2 </w:t>
      </w:r>
      <w:r w:rsidRPr="004603A4">
        <w:rPr>
          <w:rFonts w:ascii="Times New Roman" w:hAnsi="Times New Roman"/>
          <w:color w:val="000000"/>
          <w:sz w:val="28"/>
          <w:szCs w:val="28"/>
        </w:rPr>
        <w:t>х – 3 lg х – 4 = 0</w:t>
      </w:r>
    </w:p>
    <w:p w:rsidR="00917794" w:rsidRPr="004603A4" w:rsidRDefault="00917794" w:rsidP="00F316F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3A4">
        <w:rPr>
          <w:rFonts w:ascii="Times New Roman" w:hAnsi="Times New Roman"/>
          <w:color w:val="000000"/>
          <w:sz w:val="28"/>
          <w:szCs w:val="28"/>
        </w:rPr>
        <w:t>log</w:t>
      </w:r>
      <w:r w:rsidRPr="004603A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2 </w:t>
      </w:r>
      <w:r w:rsidRPr="004603A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3 </w:t>
      </w:r>
      <w:r w:rsidRPr="004603A4">
        <w:rPr>
          <w:rFonts w:ascii="Times New Roman" w:hAnsi="Times New Roman"/>
          <w:color w:val="000000"/>
          <w:sz w:val="28"/>
          <w:szCs w:val="28"/>
        </w:rPr>
        <w:t>х – log</w:t>
      </w:r>
      <w:r w:rsidRPr="004603A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3 </w:t>
      </w:r>
      <w:r w:rsidRPr="004603A4">
        <w:rPr>
          <w:rFonts w:ascii="Times New Roman" w:hAnsi="Times New Roman"/>
          <w:color w:val="000000"/>
          <w:sz w:val="28"/>
          <w:szCs w:val="28"/>
        </w:rPr>
        <w:t>х – 3 = 2</w:t>
      </w:r>
      <w:r w:rsidRPr="004603A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lоg</w:t>
      </w:r>
      <w:r w:rsidRPr="004603A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2</w:t>
      </w:r>
      <w:r w:rsidRPr="004603A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3</w:t>
      </w:r>
    </w:p>
    <w:p w:rsidR="00917794" w:rsidRPr="004603A4" w:rsidRDefault="00917794" w:rsidP="00F316F9">
      <w:pPr>
        <w:pStyle w:val="ListParagraph"/>
        <w:numPr>
          <w:ilvl w:val="2"/>
          <w:numId w:val="8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sz w:val="28"/>
          <w:szCs w:val="28"/>
        </w:rPr>
        <w:t xml:space="preserve"> уровень</w:t>
      </w:r>
    </w:p>
    <w:p w:rsidR="00917794" w:rsidRDefault="00917794" w:rsidP="00FA1E6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4603A4">
        <w:rPr>
          <w:rFonts w:ascii="Times New Roman" w:hAnsi="Times New Roman"/>
          <w:position w:val="-14"/>
          <w:sz w:val="28"/>
          <w:szCs w:val="28"/>
        </w:rPr>
        <w:object w:dxaOrig="1260" w:dyaOrig="420">
          <v:shape id="_x0000_i1048" type="#_x0000_t75" style="width:63pt;height:21pt" o:ole="">
            <v:imagedata r:id="rId51" o:title=""/>
          </v:shape>
          <o:OLEObject Type="Embed" ProgID="Equation.3" ShapeID="_x0000_i1048" DrawAspect="Content" ObjectID="_1414350428" r:id="rId52"/>
        </w:object>
      </w:r>
      <w:r w:rsidRPr="004603A4">
        <w:rPr>
          <w:rFonts w:ascii="Times New Roman" w:hAnsi="Times New Roman"/>
          <w:sz w:val="28"/>
          <w:szCs w:val="28"/>
        </w:rPr>
        <w:t xml:space="preserve"> </w:t>
      </w:r>
      <w:r w:rsidRPr="004603A4">
        <w:rPr>
          <w:rFonts w:ascii="Times New Roman" w:hAnsi="Times New Roman"/>
          <w:sz w:val="28"/>
          <w:szCs w:val="28"/>
          <w:lang w:val="en-US"/>
        </w:rPr>
        <w:t>-</w:t>
      </w:r>
      <w:r w:rsidRPr="004603A4">
        <w:rPr>
          <w:rFonts w:ascii="Times New Roman" w:hAnsi="Times New Roman"/>
          <w:sz w:val="28"/>
          <w:szCs w:val="28"/>
        </w:rPr>
        <w:t xml:space="preserve"> </w:t>
      </w:r>
      <w:r w:rsidRPr="004603A4">
        <w:rPr>
          <w:rFonts w:ascii="Times New Roman" w:hAnsi="Times New Roman"/>
          <w:sz w:val="28"/>
          <w:szCs w:val="28"/>
          <w:lang w:val="en-US"/>
        </w:rPr>
        <w:t xml:space="preserve">log </w:t>
      </w:r>
      <w:r w:rsidRPr="004603A4">
        <w:rPr>
          <w:rFonts w:ascii="Times New Roman" w:hAnsi="Times New Roman"/>
          <w:position w:val="-12"/>
          <w:sz w:val="28"/>
          <w:szCs w:val="28"/>
          <w:lang w:val="en-US"/>
        </w:rPr>
        <w:object w:dxaOrig="139" w:dyaOrig="360">
          <v:shape id="_x0000_i1049" type="#_x0000_t75" style="width:6.75pt;height:18pt" o:ole="">
            <v:imagedata r:id="rId53" o:title=""/>
          </v:shape>
          <o:OLEObject Type="Embed" ProgID="Equation.3" ShapeID="_x0000_i1049" DrawAspect="Content" ObjectID="_1414350429" r:id="rId54"/>
        </w:object>
      </w:r>
      <w:r w:rsidRPr="004603A4">
        <w:rPr>
          <w:rFonts w:ascii="Times New Roman" w:hAnsi="Times New Roman"/>
          <w:position w:val="-8"/>
          <w:sz w:val="28"/>
          <w:szCs w:val="28"/>
          <w:lang w:val="en-US"/>
        </w:rPr>
        <w:object w:dxaOrig="499" w:dyaOrig="400">
          <v:shape id="_x0000_i1050" type="#_x0000_t75" style="width:24.75pt;height:20.25pt" o:ole="">
            <v:imagedata r:id="rId55" o:title=""/>
          </v:shape>
          <o:OLEObject Type="Embed" ProgID="Equation.3" ShapeID="_x0000_i1050" DrawAspect="Content" ObjectID="_1414350430" r:id="rId56"/>
        </w:object>
      </w:r>
      <w:r w:rsidRPr="004603A4">
        <w:rPr>
          <w:rFonts w:ascii="Times New Roman" w:hAnsi="Times New Roman"/>
          <w:sz w:val="28"/>
          <w:szCs w:val="28"/>
          <w:lang w:val="en-US"/>
        </w:rPr>
        <w:t>=0</w:t>
      </w:r>
      <w:r w:rsidRPr="004603A4">
        <w:rPr>
          <w:rFonts w:ascii="Times New Roman" w:hAnsi="Times New Roman"/>
          <w:sz w:val="28"/>
          <w:szCs w:val="28"/>
        </w:rPr>
        <w:t>.</w:t>
      </w:r>
    </w:p>
    <w:p w:rsidR="00917794" w:rsidRDefault="00917794" w:rsidP="00CC6A6F">
      <w:pPr>
        <w:rPr>
          <w:rFonts w:ascii="Times New Roman" w:hAnsi="Times New Roman"/>
          <w:sz w:val="28"/>
          <w:szCs w:val="28"/>
        </w:rPr>
      </w:pPr>
    </w:p>
    <w:p w:rsidR="00917794" w:rsidRPr="00CC6A6F" w:rsidRDefault="00917794" w:rsidP="00CC6A6F">
      <w:pPr>
        <w:rPr>
          <w:rFonts w:ascii="Times New Roman" w:hAnsi="Times New Roman"/>
          <w:sz w:val="28"/>
          <w:szCs w:val="28"/>
        </w:rPr>
      </w:pPr>
      <w:r w:rsidRPr="00CC6A6F">
        <w:rPr>
          <w:rFonts w:ascii="Times New Roman" w:hAnsi="Times New Roman"/>
          <w:sz w:val="28"/>
          <w:szCs w:val="28"/>
        </w:rPr>
        <w:t>Список использованной литературы:</w:t>
      </w:r>
    </w:p>
    <w:p w:rsidR="00917794" w:rsidRPr="00CC6A6F" w:rsidRDefault="00917794" w:rsidP="00CC6A6F">
      <w:pPr>
        <w:pStyle w:val="Heading1"/>
        <w:numPr>
          <w:ilvl w:val="0"/>
          <w:numId w:val="10"/>
        </w:numPr>
        <w:tabs>
          <w:tab w:val="clear" w:pos="870"/>
          <w:tab w:val="num" w:pos="0"/>
        </w:tabs>
        <w:spacing w:before="210" w:beforeAutospacing="0" w:after="180" w:afterAutospacing="0"/>
        <w:ind w:left="0" w:right="150" w:firstLine="0"/>
        <w:rPr>
          <w:b w:val="0"/>
          <w:color w:val="000000"/>
          <w:sz w:val="28"/>
          <w:szCs w:val="28"/>
        </w:rPr>
      </w:pPr>
      <w:r w:rsidRPr="00CC6A6F">
        <w:rPr>
          <w:b w:val="0"/>
          <w:i/>
          <w:iCs/>
          <w:color w:val="000000"/>
          <w:sz w:val="28"/>
          <w:szCs w:val="28"/>
        </w:rPr>
        <w:t>Колмогоров А.Н.</w:t>
      </w:r>
      <w:r w:rsidRPr="00CC6A6F">
        <w:rPr>
          <w:b w:val="0"/>
          <w:color w:val="000000"/>
          <w:sz w:val="28"/>
          <w:szCs w:val="28"/>
        </w:rPr>
        <w:t>Алгебра и начала математического анализа. Учебник для 10-11 кл.</w:t>
      </w:r>
      <w:r>
        <w:rPr>
          <w:b w:val="0"/>
          <w:color w:val="000000"/>
          <w:sz w:val="28"/>
          <w:szCs w:val="28"/>
        </w:rPr>
        <w:t>,2008</w:t>
      </w:r>
      <w:r w:rsidRPr="00CC6A6F">
        <w:rPr>
          <w:b w:val="0"/>
          <w:color w:val="000000"/>
          <w:sz w:val="28"/>
          <w:szCs w:val="28"/>
        </w:rPr>
        <w:t> </w:t>
      </w:r>
    </w:p>
    <w:p w:rsidR="00917794" w:rsidRPr="00CC6A6F" w:rsidRDefault="00917794" w:rsidP="00CC6A6F">
      <w:pPr>
        <w:pStyle w:val="Heading1"/>
        <w:numPr>
          <w:ilvl w:val="0"/>
          <w:numId w:val="10"/>
        </w:numPr>
        <w:tabs>
          <w:tab w:val="clear" w:pos="870"/>
          <w:tab w:val="num" w:pos="0"/>
        </w:tabs>
        <w:spacing w:before="210" w:beforeAutospacing="0" w:after="180" w:afterAutospacing="0"/>
        <w:ind w:left="0" w:right="150" w:firstLine="0"/>
        <w:rPr>
          <w:b w:val="0"/>
          <w:color w:val="000000"/>
          <w:sz w:val="28"/>
          <w:szCs w:val="28"/>
        </w:rPr>
      </w:pPr>
      <w:r w:rsidRPr="00CC6A6F">
        <w:rPr>
          <w:b w:val="0"/>
          <w:i/>
          <w:color w:val="000000"/>
          <w:sz w:val="28"/>
          <w:szCs w:val="28"/>
        </w:rPr>
        <w:t>Цыпкин А.Г., Пинский А.И.</w:t>
      </w:r>
      <w:r w:rsidRPr="00CC6A6F">
        <w:rPr>
          <w:b w:val="0"/>
          <w:color w:val="000000"/>
          <w:sz w:val="28"/>
          <w:szCs w:val="28"/>
        </w:rPr>
        <w:t xml:space="preserve"> Справочное пособие по методам решения задач по математике. - М.: Наука. Главная редакция физико-математической литературы, 1983</w:t>
      </w:r>
    </w:p>
    <w:p w:rsidR="00917794" w:rsidRPr="00CC6A6F" w:rsidRDefault="00917794" w:rsidP="00CC6A6F">
      <w:pPr>
        <w:rPr>
          <w:rFonts w:ascii="Times New Roman" w:hAnsi="Times New Roman"/>
          <w:sz w:val="28"/>
          <w:szCs w:val="28"/>
        </w:rPr>
      </w:pPr>
    </w:p>
    <w:sectPr w:rsidR="00917794" w:rsidRPr="00CC6A6F" w:rsidSect="004603A4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440"/>
    <w:multiLevelType w:val="hybridMultilevel"/>
    <w:tmpl w:val="63925F7C"/>
    <w:lvl w:ilvl="0" w:tplc="0419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10577C18"/>
    <w:multiLevelType w:val="multilevel"/>
    <w:tmpl w:val="7272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C4DF1"/>
    <w:multiLevelType w:val="hybridMultilevel"/>
    <w:tmpl w:val="ED9A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B824D9"/>
    <w:multiLevelType w:val="hybridMultilevel"/>
    <w:tmpl w:val="B9D0E6B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32E23"/>
    <w:multiLevelType w:val="multilevel"/>
    <w:tmpl w:val="724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E3065"/>
    <w:multiLevelType w:val="multilevel"/>
    <w:tmpl w:val="A27E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164D0"/>
    <w:multiLevelType w:val="multilevel"/>
    <w:tmpl w:val="0828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F695F"/>
    <w:multiLevelType w:val="multilevel"/>
    <w:tmpl w:val="6CC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B23DA"/>
    <w:multiLevelType w:val="multilevel"/>
    <w:tmpl w:val="57FA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018FF"/>
    <w:multiLevelType w:val="hybridMultilevel"/>
    <w:tmpl w:val="A1BC3DB6"/>
    <w:lvl w:ilvl="0" w:tplc="C1E4F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23"/>
    <w:rsid w:val="000065E1"/>
    <w:rsid w:val="00033B61"/>
    <w:rsid w:val="000B575A"/>
    <w:rsid w:val="000C76F2"/>
    <w:rsid w:val="00126C4D"/>
    <w:rsid w:val="001638CA"/>
    <w:rsid w:val="001807A4"/>
    <w:rsid w:val="00196D35"/>
    <w:rsid w:val="001F6C91"/>
    <w:rsid w:val="00222C2F"/>
    <w:rsid w:val="00225A3E"/>
    <w:rsid w:val="0023688E"/>
    <w:rsid w:val="00255B57"/>
    <w:rsid w:val="00255FBC"/>
    <w:rsid w:val="002A5A7B"/>
    <w:rsid w:val="003A2CA0"/>
    <w:rsid w:val="00405100"/>
    <w:rsid w:val="004603A4"/>
    <w:rsid w:val="004A0A14"/>
    <w:rsid w:val="004D3279"/>
    <w:rsid w:val="005457EB"/>
    <w:rsid w:val="0055265A"/>
    <w:rsid w:val="005E5151"/>
    <w:rsid w:val="00606963"/>
    <w:rsid w:val="00692130"/>
    <w:rsid w:val="006A19DE"/>
    <w:rsid w:val="006A2671"/>
    <w:rsid w:val="00726B44"/>
    <w:rsid w:val="00731B1B"/>
    <w:rsid w:val="0075320A"/>
    <w:rsid w:val="00784595"/>
    <w:rsid w:val="007E1095"/>
    <w:rsid w:val="007E408B"/>
    <w:rsid w:val="00865B6F"/>
    <w:rsid w:val="008662F1"/>
    <w:rsid w:val="00874CC8"/>
    <w:rsid w:val="008B4AF8"/>
    <w:rsid w:val="00900F51"/>
    <w:rsid w:val="00917794"/>
    <w:rsid w:val="00923BE3"/>
    <w:rsid w:val="009574DF"/>
    <w:rsid w:val="00966B38"/>
    <w:rsid w:val="009D435F"/>
    <w:rsid w:val="00A17CFF"/>
    <w:rsid w:val="00A256F7"/>
    <w:rsid w:val="00A405E8"/>
    <w:rsid w:val="00A6013E"/>
    <w:rsid w:val="00AF4509"/>
    <w:rsid w:val="00B0284E"/>
    <w:rsid w:val="00B14216"/>
    <w:rsid w:val="00BE088E"/>
    <w:rsid w:val="00CC6A6F"/>
    <w:rsid w:val="00CE66DA"/>
    <w:rsid w:val="00CE6923"/>
    <w:rsid w:val="00DB2DF5"/>
    <w:rsid w:val="00DD6D28"/>
    <w:rsid w:val="00E677F0"/>
    <w:rsid w:val="00E94FF0"/>
    <w:rsid w:val="00EE4980"/>
    <w:rsid w:val="00F159A8"/>
    <w:rsid w:val="00F316F9"/>
    <w:rsid w:val="00F404CA"/>
    <w:rsid w:val="00F51E96"/>
    <w:rsid w:val="00FA1E6F"/>
    <w:rsid w:val="00FB031B"/>
    <w:rsid w:val="00FF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D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6069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88E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CE69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05100"/>
    <w:rPr>
      <w:rFonts w:cs="Times New Roman"/>
    </w:rPr>
  </w:style>
  <w:style w:type="character" w:customStyle="1" w:styleId="sq">
    <w:name w:val="sq"/>
    <w:basedOn w:val="DefaultParagraphFont"/>
    <w:uiPriority w:val="99"/>
    <w:rsid w:val="00405100"/>
    <w:rPr>
      <w:rFonts w:cs="Times New Roman"/>
    </w:rPr>
  </w:style>
  <w:style w:type="character" w:customStyle="1" w:styleId="sqt">
    <w:name w:val="sqt"/>
    <w:basedOn w:val="DefaultParagraphFont"/>
    <w:uiPriority w:val="99"/>
    <w:rsid w:val="00405100"/>
    <w:rPr>
      <w:rFonts w:cs="Times New Roman"/>
    </w:rPr>
  </w:style>
  <w:style w:type="table" w:styleId="TableGrid">
    <w:name w:val="Table Grid"/>
    <w:basedOn w:val="TableNormal"/>
    <w:uiPriority w:val="99"/>
    <w:rsid w:val="004051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31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682</Words>
  <Characters>3893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Логарифмические уравнения</dc:title>
  <dc:subject/>
  <dc:creator>new</dc:creator>
  <cp:keywords/>
  <dc:description/>
  <cp:lastModifiedBy>Ольга</cp:lastModifiedBy>
  <cp:revision>9</cp:revision>
  <cp:lastPrinted>2012-11-13T18:00:00Z</cp:lastPrinted>
  <dcterms:created xsi:type="dcterms:W3CDTF">2012-11-02T14:58:00Z</dcterms:created>
  <dcterms:modified xsi:type="dcterms:W3CDTF">2012-11-13T18:20:00Z</dcterms:modified>
</cp:coreProperties>
</file>