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>Урок обществознания в 5 классе «Государственные символы России»</w:t>
      </w:r>
    </w:p>
    <w:p w:rsidR="0090577B" w:rsidRPr="007746AC" w:rsidRDefault="0090577B" w:rsidP="003250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577B" w:rsidRPr="007746AC" w:rsidRDefault="0090577B" w:rsidP="003250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sz w:val="28"/>
          <w:szCs w:val="28"/>
          <w:u w:val="single"/>
          <w:lang w:eastAsia="ru-RU"/>
        </w:rPr>
        <w:t>Цель</w:t>
      </w:r>
      <w:r w:rsidRPr="007746AC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7746AC">
        <w:rPr>
          <w:rFonts w:ascii="Times New Roman" w:hAnsi="Times New Roman"/>
          <w:sz w:val="28"/>
          <w:szCs w:val="28"/>
          <w:lang w:eastAsia="ru-RU"/>
        </w:rPr>
        <w:t>совершенствование   представлений обучающихся о государственных символах, о  понятиях  «герб», «гимн»,  «флаг».</w:t>
      </w:r>
    </w:p>
    <w:p w:rsidR="0090577B" w:rsidRPr="007746AC" w:rsidRDefault="0090577B" w:rsidP="0032508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46AC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90577B" w:rsidRPr="007746AC" w:rsidRDefault="0090577B" w:rsidP="003250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Формировать  представление о символике нашей страны, ее значении, развивать познавательный интерес к истории государства.</w:t>
      </w:r>
    </w:p>
    <w:p w:rsidR="0090577B" w:rsidRPr="007746AC" w:rsidRDefault="0090577B" w:rsidP="003250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Воспитывать чувство патриотизма, любовь и уважение к своей Родине,</w:t>
      </w:r>
    </w:p>
    <w:p w:rsidR="0090577B" w:rsidRPr="007746AC" w:rsidRDefault="0090577B" w:rsidP="00325080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 уважительного отношения к государственным символам;</w:t>
      </w:r>
    </w:p>
    <w:p w:rsidR="0090577B" w:rsidRPr="007746AC" w:rsidRDefault="0090577B" w:rsidP="003250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Развивать и совершенствовать: умения работы с текстом учебника; умения  участвовать в аналитической беседе; умения выделять в учебном материале главное.</w:t>
      </w:r>
    </w:p>
    <w:p w:rsidR="0090577B" w:rsidRPr="007746AC" w:rsidRDefault="0090577B" w:rsidP="00325080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3250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sz w:val="28"/>
          <w:szCs w:val="28"/>
          <w:u w:val="single"/>
          <w:lang w:eastAsia="ru-RU"/>
        </w:rPr>
        <w:t>Тип урока:</w:t>
      </w:r>
      <w:r w:rsidRPr="007746AC">
        <w:rPr>
          <w:rFonts w:ascii="Times New Roman" w:hAnsi="Times New Roman"/>
          <w:sz w:val="28"/>
          <w:szCs w:val="28"/>
          <w:lang w:eastAsia="ru-RU"/>
        </w:rPr>
        <w:t xml:space="preserve"> урок открытия новых знаний.</w:t>
      </w:r>
    </w:p>
    <w:p w:rsidR="0090577B" w:rsidRPr="007746AC" w:rsidRDefault="0090577B" w:rsidP="003250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sz w:val="28"/>
          <w:szCs w:val="28"/>
          <w:u w:val="single"/>
          <w:lang w:eastAsia="ru-RU"/>
        </w:rPr>
        <w:t>Форма обучения</w:t>
      </w:r>
      <w:r w:rsidRPr="007746AC">
        <w:rPr>
          <w:rFonts w:ascii="Times New Roman" w:hAnsi="Times New Roman"/>
          <w:sz w:val="28"/>
          <w:szCs w:val="28"/>
          <w:lang w:eastAsia="ru-RU"/>
        </w:rPr>
        <w:t>: групповая  и индивидуальный.</w:t>
      </w:r>
    </w:p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577B" w:rsidRPr="007746AC" w:rsidRDefault="0090577B" w:rsidP="00BD45A3">
      <w:pPr>
        <w:spacing w:after="12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>I. Организационный момент, приветствие учащихся.</w:t>
      </w:r>
    </w:p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>II. Постановка проблемы.</w:t>
      </w:r>
      <w:r w:rsidRPr="007746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577B" w:rsidRPr="007746AC" w:rsidRDefault="0090577B" w:rsidP="00BD45A3">
      <w:pPr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Наш урок мы сегодня начнем с игры «Ассоциация». Обратите ваше внимание на доску и скажите, какая страна приходит на ум, когда видите эти изображения.</w:t>
      </w:r>
    </w:p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- Обратите внимание на слайды. Определите, пожалуйста, какие государства вы представляете, когда видите эти фотографии? </w:t>
      </w:r>
    </w:p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Слайд № 2, 3, 4, 5, 6, 7.</w:t>
      </w:r>
    </w:p>
    <w:p w:rsidR="0090577B" w:rsidRPr="007746AC" w:rsidRDefault="0090577B" w:rsidP="000024A5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Почему вы так успешно справились с этой игрой?</w:t>
      </w:r>
      <w:r w:rsidRPr="007746AC">
        <w:rPr>
          <w:rFonts w:ascii="Times New Roman" w:hAnsi="Times New Roman"/>
          <w:i/>
          <w:sz w:val="28"/>
          <w:szCs w:val="28"/>
          <w:lang w:eastAsia="ru-RU"/>
        </w:rPr>
        <w:t xml:space="preserve"> Потому, что все ассоциации являются символами стра</w:t>
      </w:r>
      <w:r w:rsidRPr="007746AC">
        <w:rPr>
          <w:rFonts w:ascii="Times New Roman" w:hAnsi="Times New Roman"/>
          <w:sz w:val="28"/>
          <w:szCs w:val="28"/>
          <w:lang w:eastAsia="ru-RU"/>
        </w:rPr>
        <w:t>н.</w:t>
      </w:r>
    </w:p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- Скажите, ребята, можно ли назвать пирамиды символом Египта? А берёзу символом России? </w:t>
      </w:r>
    </w:p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 - А кто ответит, что такое символ? (</w:t>
      </w:r>
      <w:r w:rsidRPr="007746AC">
        <w:rPr>
          <w:rFonts w:ascii="Times New Roman" w:hAnsi="Times New Roman"/>
          <w:i/>
          <w:iCs/>
          <w:sz w:val="28"/>
          <w:szCs w:val="28"/>
          <w:lang w:eastAsia="ru-RU"/>
        </w:rPr>
        <w:t>Условный знак, обозначение чего-либо</w:t>
      </w:r>
      <w:r w:rsidRPr="007746AC">
        <w:rPr>
          <w:rFonts w:ascii="Times New Roman" w:hAnsi="Times New Roman"/>
          <w:sz w:val="28"/>
          <w:szCs w:val="28"/>
          <w:lang w:eastAsia="ru-RU"/>
        </w:rPr>
        <w:t>).</w:t>
      </w:r>
    </w:p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А теперь вновь посмотрите на экран. Что нужно добавить вместо знака вопроса? (Герб России и флаг России).</w:t>
      </w:r>
    </w:p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В чём отличие верхнего рада картинок от нижнего? (</w:t>
      </w:r>
      <w:r w:rsidRPr="007746AC">
        <w:rPr>
          <w:rFonts w:ascii="Times New Roman" w:hAnsi="Times New Roman"/>
          <w:i/>
          <w:iCs/>
          <w:sz w:val="28"/>
          <w:szCs w:val="28"/>
          <w:lang w:eastAsia="ru-RU"/>
        </w:rPr>
        <w:t>Это официальные символы государства)</w:t>
      </w:r>
    </w:p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Как вы думаете, о чём мы с вами сегодня поговорим на уроке? (</w:t>
      </w:r>
      <w:r w:rsidRPr="007746AC">
        <w:rPr>
          <w:rFonts w:ascii="Times New Roman" w:hAnsi="Times New Roman"/>
          <w:i/>
          <w:iCs/>
          <w:sz w:val="28"/>
          <w:szCs w:val="28"/>
          <w:lang w:eastAsia="ru-RU"/>
        </w:rPr>
        <w:t>О государственных символах России</w:t>
      </w:r>
      <w:r w:rsidRPr="007746AC">
        <w:rPr>
          <w:rFonts w:ascii="Times New Roman" w:hAnsi="Times New Roman"/>
          <w:sz w:val="28"/>
          <w:szCs w:val="28"/>
          <w:lang w:eastAsia="ru-RU"/>
        </w:rPr>
        <w:t>).</w:t>
      </w:r>
    </w:p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46AC">
        <w:rPr>
          <w:rFonts w:ascii="Times New Roman" w:hAnsi="Times New Roman"/>
          <w:b/>
          <w:sz w:val="28"/>
          <w:szCs w:val="28"/>
          <w:u w:val="single"/>
          <w:lang w:eastAsia="ru-RU"/>
        </w:rPr>
        <w:t>Тема:  Государственные символы России.</w:t>
      </w:r>
    </w:p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Назовите государственные символы нашей страны (</w:t>
      </w:r>
      <w:r w:rsidRPr="007746AC">
        <w:rPr>
          <w:rFonts w:ascii="Times New Roman" w:hAnsi="Times New Roman"/>
          <w:i/>
          <w:iCs/>
          <w:sz w:val="28"/>
          <w:szCs w:val="28"/>
          <w:lang w:eastAsia="ru-RU"/>
        </w:rPr>
        <w:t>Герб, гимн, флаг</w:t>
      </w:r>
      <w:r w:rsidRPr="007746AC">
        <w:rPr>
          <w:rFonts w:ascii="Times New Roman" w:hAnsi="Times New Roman"/>
          <w:sz w:val="28"/>
          <w:szCs w:val="28"/>
          <w:lang w:eastAsia="ru-RU"/>
        </w:rPr>
        <w:t>).</w:t>
      </w:r>
    </w:p>
    <w:p w:rsidR="0090577B" w:rsidRPr="007746AC" w:rsidRDefault="0090577B" w:rsidP="00BD45A3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о государственных символах вы говорили в начальной школе на уроках окружающего мира, классных часах. Поэтому я хочу  предложить вам следующую таблицу.</w:t>
      </w:r>
    </w:p>
    <w:p w:rsidR="0090577B" w:rsidRPr="007746AC" w:rsidRDefault="0090577B" w:rsidP="00BD45A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2"/>
        <w:gridCol w:w="3191"/>
        <w:gridCol w:w="3198"/>
      </w:tblGrid>
      <w:tr w:rsidR="0090577B" w:rsidRPr="00187ED6" w:rsidTr="00BD45A3">
        <w:tc>
          <w:tcPr>
            <w:tcW w:w="3182" w:type="dxa"/>
          </w:tcPr>
          <w:p w:rsidR="0090577B" w:rsidRPr="007746AC" w:rsidRDefault="0090577B" w:rsidP="00BD4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191" w:type="dxa"/>
          </w:tcPr>
          <w:p w:rsidR="0090577B" w:rsidRPr="007746AC" w:rsidRDefault="0090577B" w:rsidP="00BD4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ХОЧУ ЗНАТЬ</w:t>
            </w:r>
          </w:p>
        </w:tc>
        <w:tc>
          <w:tcPr>
            <w:tcW w:w="3198" w:type="dxa"/>
          </w:tcPr>
          <w:p w:rsidR="0090577B" w:rsidRPr="007746AC" w:rsidRDefault="0090577B" w:rsidP="00BD4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УЗНАЛ</w:t>
            </w:r>
          </w:p>
        </w:tc>
      </w:tr>
      <w:tr w:rsidR="0090577B" w:rsidRPr="00187ED6" w:rsidTr="00BD45A3">
        <w:tc>
          <w:tcPr>
            <w:tcW w:w="3182" w:type="dxa"/>
          </w:tcPr>
          <w:p w:rsidR="0090577B" w:rsidRPr="007746AC" w:rsidRDefault="0090577B" w:rsidP="00BD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0577B" w:rsidRPr="007746AC" w:rsidRDefault="0090577B" w:rsidP="00BD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:rsidR="0090577B" w:rsidRPr="007746AC" w:rsidRDefault="0090577B" w:rsidP="00BD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77B" w:rsidRPr="00187ED6" w:rsidTr="00BD45A3">
        <w:tc>
          <w:tcPr>
            <w:tcW w:w="3182" w:type="dxa"/>
          </w:tcPr>
          <w:p w:rsidR="0090577B" w:rsidRPr="007746AC" w:rsidRDefault="0090577B" w:rsidP="00BD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0577B" w:rsidRPr="007746AC" w:rsidRDefault="0090577B" w:rsidP="00BD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:rsidR="0090577B" w:rsidRPr="007746AC" w:rsidRDefault="0090577B" w:rsidP="00BD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77B" w:rsidRPr="00187ED6" w:rsidTr="00BD45A3">
        <w:tc>
          <w:tcPr>
            <w:tcW w:w="3182" w:type="dxa"/>
          </w:tcPr>
          <w:p w:rsidR="0090577B" w:rsidRPr="007746AC" w:rsidRDefault="0090577B" w:rsidP="00BD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0577B" w:rsidRPr="007746AC" w:rsidRDefault="0090577B" w:rsidP="00BD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:rsidR="0090577B" w:rsidRPr="007746AC" w:rsidRDefault="0090577B" w:rsidP="00BD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577B" w:rsidRPr="007746AC" w:rsidRDefault="0090577B" w:rsidP="00BD45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Учитель предлагает написать в первой колонке все, что они знают о России и символах. (Что </w:t>
      </w:r>
      <w:r w:rsidRPr="007746AC">
        <w:rPr>
          <w:rFonts w:ascii="Times New Roman" w:hAnsi="Times New Roman"/>
          <w:b/>
          <w:sz w:val="28"/>
          <w:szCs w:val="28"/>
          <w:lang w:eastAsia="ru-RU"/>
        </w:rPr>
        <w:t>я знаю о символах  России ?).</w:t>
      </w:r>
      <w:r w:rsidRPr="007746AC">
        <w:rPr>
          <w:rFonts w:ascii="Times New Roman" w:hAnsi="Times New Roman"/>
          <w:sz w:val="28"/>
          <w:szCs w:val="28"/>
          <w:lang w:eastAsia="ru-RU"/>
        </w:rPr>
        <w:t xml:space="preserve"> Затем - </w:t>
      </w:r>
      <w:r w:rsidRPr="007746AC">
        <w:rPr>
          <w:rFonts w:ascii="Times New Roman" w:hAnsi="Times New Roman"/>
          <w:b/>
          <w:sz w:val="28"/>
          <w:szCs w:val="28"/>
          <w:lang w:eastAsia="ru-RU"/>
        </w:rPr>
        <w:t xml:space="preserve">Что бы я хотел узнать о символах России? </w:t>
      </w:r>
    </w:p>
    <w:p w:rsidR="0090577B" w:rsidRPr="007746AC" w:rsidRDefault="0090577B" w:rsidP="00BD45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577B" w:rsidRPr="007746AC" w:rsidRDefault="0090577B" w:rsidP="00BD4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- А зачем нам всем необходимо  знать о символике нашего государства? </w:t>
      </w:r>
    </w:p>
    <w:p w:rsidR="0090577B" w:rsidRPr="007746AC" w:rsidRDefault="0090577B" w:rsidP="00BD4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i/>
          <w:sz w:val="28"/>
          <w:szCs w:val="28"/>
          <w:lang w:eastAsia="ru-RU"/>
        </w:rPr>
        <w:t>Они нужны как воплощение ее истории и отражение настоящего, как выражение патриотизма ее граждан и обозначение на международной арене, как ее зрительный и музыкальный образ</w:t>
      </w:r>
      <w:r w:rsidRPr="007746AC">
        <w:rPr>
          <w:rFonts w:ascii="Times New Roman" w:hAnsi="Times New Roman"/>
          <w:sz w:val="28"/>
          <w:szCs w:val="28"/>
          <w:lang w:eastAsia="ru-RU"/>
        </w:rPr>
        <w:t>.</w:t>
      </w:r>
    </w:p>
    <w:p w:rsidR="0090577B" w:rsidRPr="007746AC" w:rsidRDefault="0090577B" w:rsidP="00BD4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  Вот почему отношение к гербу, флагу и гимну – это и отношение к самому государству. А оно должно быть уважительным.</w:t>
      </w:r>
    </w:p>
    <w:p w:rsidR="0090577B" w:rsidRPr="007746AC" w:rsidRDefault="0090577B" w:rsidP="00BD4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IV. Герб РФ </w:t>
      </w:r>
      <w:r w:rsidRPr="007746AC">
        <w:rPr>
          <w:rFonts w:ascii="Times New Roman" w:hAnsi="Times New Roman"/>
          <w:sz w:val="28"/>
          <w:szCs w:val="28"/>
          <w:lang w:eastAsia="ru-RU"/>
        </w:rPr>
        <w:t>)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Что такое герб? Найдите в словаре определение стр.124 в учебнике.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i/>
          <w:sz w:val="28"/>
          <w:szCs w:val="28"/>
          <w:lang w:eastAsia="ru-RU"/>
        </w:rPr>
        <w:t>Герб – официальная эмблема государства, города.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 Как называется наука, которая занимается изучением, составлением гербов</w:t>
      </w:r>
      <w:r w:rsidRPr="007746AC">
        <w:rPr>
          <w:rFonts w:ascii="Times New Roman" w:hAnsi="Times New Roman"/>
          <w:b/>
          <w:sz w:val="28"/>
          <w:szCs w:val="28"/>
          <w:lang w:eastAsia="ru-RU"/>
        </w:rPr>
        <w:t>? (</w:t>
      </w:r>
      <w:r w:rsidRPr="007746AC">
        <w:rPr>
          <w:rFonts w:ascii="Times New Roman" w:hAnsi="Times New Roman"/>
          <w:b/>
          <w:i/>
          <w:iCs/>
          <w:sz w:val="28"/>
          <w:szCs w:val="28"/>
          <w:lang w:eastAsia="ru-RU"/>
        </w:rPr>
        <w:t>геральдика)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i/>
          <w:iCs/>
          <w:sz w:val="28"/>
          <w:szCs w:val="28"/>
          <w:lang w:eastAsia="ru-RU"/>
        </w:rPr>
        <w:t>Геральдика – наука о гербах.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u w:val="single"/>
          <w:lang w:eastAsia="ru-RU"/>
        </w:rPr>
        <w:t>Задание:</w:t>
      </w:r>
      <w:r w:rsidRPr="007746AC">
        <w:rPr>
          <w:rFonts w:ascii="Times New Roman" w:hAnsi="Times New Roman"/>
          <w:sz w:val="28"/>
          <w:szCs w:val="28"/>
          <w:lang w:eastAsia="ru-RU"/>
        </w:rPr>
        <w:t xml:space="preserve"> соберите Герб РФ из разных элементов (раздаются конверты с фрагментами Герба РФ). 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 2 Ученика  собирают герб РФ у доски, затем вывешивают получившийся экземпляр на доску. 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46AC">
        <w:rPr>
          <w:rFonts w:ascii="Times New Roman" w:hAnsi="Times New Roman"/>
          <w:sz w:val="28"/>
          <w:szCs w:val="28"/>
          <w:u w:val="single"/>
          <w:lang w:eastAsia="ru-RU"/>
        </w:rPr>
        <w:t>Остальные работают с источником: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А теперь давайте с вами проверим, кто правильно собрал герб. Но для этого нужно будет поработать с документом РФ. Называется он "Конституционный закон о Государственном гербе РФ".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Работа с законом, исправление ошибок, если есть.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Какого элемента не хватает? (ленты, соединяющей короны)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Федеральный конституционный закон от 25 декабря </w:t>
      </w:r>
      <w:smartTag w:uri="urn:schemas-microsoft-com:office:smarttags" w:element="metricconverter">
        <w:smartTagPr>
          <w:attr w:name="ProductID" w:val="2000 г"/>
        </w:smartTagPr>
        <w:r w:rsidRPr="007746AC">
          <w:rPr>
            <w:rFonts w:ascii="Times New Roman" w:hAnsi="Times New Roman"/>
            <w:b/>
            <w:bCs/>
            <w:sz w:val="28"/>
            <w:szCs w:val="28"/>
            <w:lang w:eastAsia="ru-RU"/>
          </w:rPr>
          <w:t>2000 г</w:t>
        </w:r>
      </w:smartTag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"О Государственном гербе Российской Федерации"</w:t>
      </w:r>
      <w:r w:rsidRPr="007746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577B" w:rsidRPr="007746AC" w:rsidRDefault="0090577B" w:rsidP="0067766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Принят Государственной Думой 8 декабря 2000 года</w:t>
      </w:r>
    </w:p>
    <w:p w:rsidR="0090577B" w:rsidRPr="007746AC" w:rsidRDefault="0090577B" w:rsidP="0067766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Одобрен Советом Федерации 20 декабря 2000 года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Настоящим Федеральным конституционным законом устанавливаются Государственный герб Российской Федерации, его описание и порядок официального использования. 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Государственный герб Российской Федерации является официальным государственным символом Российской Федерации. 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- над ними - одной большой короной, соединенными лентой. В правой лапе орла - скипетр, в левой - держава. 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дракона.</w:t>
      </w: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67766F">
      <w:pPr>
        <w:spacing w:after="120" w:line="240" w:lineRule="atLeas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46AC">
        <w:rPr>
          <w:rFonts w:ascii="Times New Roman" w:hAnsi="Times New Roman"/>
          <w:b/>
          <w:sz w:val="28"/>
          <w:szCs w:val="28"/>
          <w:u w:val="single"/>
          <w:lang w:eastAsia="ru-RU"/>
        </w:rPr>
        <w:t>История герба.</w:t>
      </w:r>
    </w:p>
    <w:p w:rsidR="0090577B" w:rsidRPr="007746AC" w:rsidRDefault="0090577B" w:rsidP="00BE47E5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Любой символ имеет глубокий смысл и, если его расшифровать, можно узнать многое о территории, которой он принадлежит. </w:t>
      </w:r>
    </w:p>
    <w:p w:rsidR="0090577B" w:rsidRPr="007746AC" w:rsidRDefault="0090577B" w:rsidP="00BE47E5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Первый государственный герб России появился в конце XV века. В период правления Ивана Ш Васильевича появляется главная составная часть герба России - двуглавый орел (слайд). Он пришел к нам из Византии. </w:t>
      </w:r>
    </w:p>
    <w:p w:rsidR="0090577B" w:rsidRPr="007746AC" w:rsidRDefault="0090577B" w:rsidP="00BE47E5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У орла две головы. Почему? Россия - одна из немногих стран мира, расположенных сразу на двух материках - Европе и Азии. Поэтому одна голова орла обращена на Восток, другая - на Запад при едином теле - едином направлении. </w:t>
      </w:r>
    </w:p>
    <w:p w:rsidR="0090577B" w:rsidRPr="007746AC" w:rsidRDefault="0090577B" w:rsidP="00BE47E5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Государственные символы являются отражением истории государства. С течением времени меняются поколения, границы государства, мышление людей, устройство их жизни. И смена правителей, и их личные привязанности, и их личные качества сказываются на государственном гербе. Орел в XV веке более походит на орленка, нежели на орла. Крылья опущены, никаких символов власти - Россия только начинает формироваться как централизованное государство. </w:t>
      </w:r>
    </w:p>
    <w:p w:rsidR="0090577B" w:rsidRPr="007746AC" w:rsidRDefault="0090577B" w:rsidP="00BE47E5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В XVI в. в лапах Орла появились меч, крест, изменили форму короны и Орел поднял крылья и как бы взлетел. В лапе Орла появился крест православный. Он означает, что Россия остается верной православию и дает отпор всем попыткам папы Римского распространить католичество. Над орлом появляются три короны, которые символизируют великие царства: Казанское, Астраханское, Сибирское.</w:t>
      </w:r>
    </w:p>
    <w:p w:rsidR="0090577B" w:rsidRPr="007746AC" w:rsidRDefault="0090577B" w:rsidP="00BE47E5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Герб в начале XVII века. В лапах орла появляются символы самодержавной власти - скипетр и держава. Грудь орла украшена щитом с иконным изображением Георгия Победоносца - защитника Отечества, борющегося со змием. В этом гербе отразилась постоянная борьба добра и зла. </w:t>
      </w:r>
    </w:p>
    <w:p w:rsidR="0090577B" w:rsidRPr="007746AC" w:rsidRDefault="0090577B" w:rsidP="00BE47E5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После свержения монархии в России появляется новый герб (слайд)</w:t>
      </w:r>
    </w:p>
    <w:p w:rsidR="0090577B" w:rsidRPr="007746AC" w:rsidRDefault="0090577B" w:rsidP="00BE47E5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Этот герб просуществовал до 1993 года, затем был заменён современным гербом РФ (слайд)</w:t>
      </w:r>
    </w:p>
    <w:p w:rsidR="0090577B" w:rsidRPr="007746AC" w:rsidRDefault="0090577B" w:rsidP="00BE47E5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- Где мы можем видеть изображение герба? 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Что означает слово "герб"? (</w:t>
      </w:r>
      <w:r w:rsidRPr="007746AC">
        <w:rPr>
          <w:rFonts w:ascii="Times New Roman" w:hAnsi="Times New Roman"/>
          <w:i/>
          <w:iCs/>
          <w:sz w:val="28"/>
          <w:szCs w:val="28"/>
          <w:lang w:eastAsia="ru-RU"/>
        </w:rPr>
        <w:t>наследство</w:t>
      </w:r>
      <w:r w:rsidRPr="007746AC">
        <w:rPr>
          <w:rFonts w:ascii="Times New Roman" w:hAnsi="Times New Roman"/>
          <w:sz w:val="28"/>
          <w:szCs w:val="28"/>
          <w:lang w:eastAsia="ru-RU"/>
        </w:rPr>
        <w:t>).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В 18 веке появились гербы у  российских  городов.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Есть ли герб у нашего поселка? У Саратовской области? Что на нем изображено?</w:t>
      </w:r>
    </w:p>
    <w:p w:rsidR="0090577B" w:rsidRPr="007746AC" w:rsidRDefault="0090577B" w:rsidP="00BE47E5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V. Флаг РФ 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>Флаг – прикрепленное к древку полотнище  установленных размеров и цветов.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sz w:val="28"/>
          <w:szCs w:val="28"/>
          <w:lang w:eastAsia="ru-RU"/>
        </w:rPr>
        <w:t>Задание</w:t>
      </w:r>
      <w:r w:rsidRPr="007746AC">
        <w:rPr>
          <w:rFonts w:ascii="Times New Roman" w:hAnsi="Times New Roman"/>
          <w:sz w:val="28"/>
          <w:szCs w:val="28"/>
          <w:lang w:eastAsia="ru-RU"/>
        </w:rPr>
        <w:t xml:space="preserve">: Соберите флаг РФ. На каждом из цветов флага сделайте надпись, что он обозначает. Командам раздаются конверты с элементами флага, они должны составить флаг РФ. </w:t>
      </w:r>
    </w:p>
    <w:p w:rsidR="0090577B" w:rsidRPr="007746AC" w:rsidRDefault="0090577B" w:rsidP="00134CA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КРАСНЫЙ - храбрость, удаль, красоту.</w:t>
      </w:r>
    </w:p>
    <w:p w:rsidR="0090577B" w:rsidRPr="007746AC" w:rsidRDefault="0090577B" w:rsidP="00134CA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СИНИЙ - величие, красота, ясность.</w:t>
      </w:r>
    </w:p>
    <w:p w:rsidR="0090577B" w:rsidRPr="007746AC" w:rsidRDefault="0090577B" w:rsidP="00134CA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Белый - цвет чистоты и святости.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Проверка (слайд)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А теперь проверьте правильность выполненного задания: познакомьтесь с Конституционным законом РФ о Государственном флаге РФ.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577B" w:rsidRDefault="0090577B" w:rsidP="00134CAD">
      <w:pPr>
        <w:spacing w:after="12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sz w:val="28"/>
          <w:szCs w:val="28"/>
          <w:lang w:eastAsia="ru-RU"/>
        </w:rPr>
        <w:t>ПРИЛОЖЕНИЕ №2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Федеральный конституционный закон от 25 декабря </w:t>
      </w:r>
      <w:smartTag w:uri="urn:schemas-microsoft-com:office:smarttags" w:element="metricconverter">
        <w:smartTagPr>
          <w:attr w:name="ProductID" w:val="2000 г"/>
        </w:smartTagPr>
        <w:r w:rsidRPr="007746AC">
          <w:rPr>
            <w:rFonts w:ascii="Times New Roman" w:hAnsi="Times New Roman"/>
            <w:b/>
            <w:bCs/>
            <w:sz w:val="28"/>
            <w:szCs w:val="28"/>
            <w:lang w:eastAsia="ru-RU"/>
          </w:rPr>
          <w:t>2000 г</w:t>
        </w:r>
      </w:smartTag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>.  "О Государственном флаге Российской Федерации"</w:t>
      </w:r>
      <w:r w:rsidRPr="007746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577B" w:rsidRPr="007746AC" w:rsidRDefault="0090577B" w:rsidP="00134CA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Принят Государственной Думой 8 декабря 2000 года</w:t>
      </w:r>
    </w:p>
    <w:p w:rsidR="0090577B" w:rsidRPr="007746AC" w:rsidRDefault="0090577B" w:rsidP="00134CA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Одобрен Советом Федерации 20 декабря 2000 года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Настоящим Федеральным конституционным законом устанавливаются Государственный флаг Российской Федерации, его описание и порядок официального использования.</w:t>
      </w:r>
      <w:bookmarkStart w:id="0" w:name="1"/>
      <w:bookmarkEnd w:id="0"/>
      <w:r w:rsidRPr="007746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Государственный флаг Российской Федерации является официальным государственным символом Российской Федерации. 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Государственный флаг Российской Федерации представляет собой прямоугольное полотнище из трех равновеликих горизонтальных полос: верхней - белого, средней - синего и нижней - красного цвета. Отношение ширины флага к его длине 2:3. 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sz w:val="28"/>
          <w:szCs w:val="28"/>
          <w:lang w:eastAsia="ru-RU"/>
        </w:rPr>
        <w:t>Из истории флага – рубрика «Путешествие в прошлое»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Самостоятельное чтение учебника стр. 103.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Когда появился трехцветный флаг?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Какой день отмечается как день российского флага и почему? (21 августа </w:t>
      </w:r>
      <w:smartTag w:uri="urn:schemas-microsoft-com:office:smarttags" w:element="metricconverter">
        <w:smartTagPr>
          <w:attr w:name="ProductID" w:val="1991 г"/>
        </w:smartTagPr>
        <w:r w:rsidRPr="007746AC">
          <w:rPr>
            <w:rFonts w:ascii="Times New Roman" w:hAnsi="Times New Roman"/>
            <w:sz w:val="28"/>
            <w:szCs w:val="28"/>
            <w:lang w:eastAsia="ru-RU"/>
          </w:rPr>
          <w:t>1991 г</w:t>
        </w:r>
      </w:smartTag>
      <w:r w:rsidRPr="007746AC">
        <w:rPr>
          <w:rFonts w:ascii="Times New Roman" w:hAnsi="Times New Roman"/>
          <w:sz w:val="28"/>
          <w:szCs w:val="28"/>
          <w:lang w:eastAsia="ru-RU"/>
        </w:rPr>
        <w:t>.)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Какой флаг приравнен к Государственному флагу России?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Где и когда было водружено Знамя Победы?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Где мы обычно можем видеть флаг?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sz w:val="28"/>
          <w:szCs w:val="28"/>
          <w:lang w:eastAsia="ru-RU"/>
        </w:rPr>
        <w:t>Физминутка.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Я называю цвета – вы выполняете упражнение: белый – руки вперед, синий – руки вверх, красный -  вниз.</w:t>
      </w:r>
    </w:p>
    <w:p w:rsidR="0090577B" w:rsidRPr="007746AC" w:rsidRDefault="0090577B" w:rsidP="00134CA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>VI. Гимн РФ</w:t>
      </w:r>
      <w:r w:rsidRPr="007746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Ещё один официальный символ РФ - это гимн. А что такое гимн</w:t>
      </w:r>
      <w:r w:rsidRPr="007746AC">
        <w:rPr>
          <w:rFonts w:ascii="Times New Roman" w:hAnsi="Times New Roman"/>
          <w:b/>
          <w:sz w:val="28"/>
          <w:szCs w:val="28"/>
          <w:lang w:eastAsia="ru-RU"/>
        </w:rPr>
        <w:t>?</w:t>
      </w: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sz w:val="28"/>
          <w:szCs w:val="28"/>
          <w:lang w:eastAsia="ru-RU"/>
        </w:rPr>
        <w:t xml:space="preserve"> Гимн - Торжественная песня, хвала и прославление.</w:t>
      </w: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u w:val="single"/>
          <w:lang w:eastAsia="ru-RU"/>
        </w:rPr>
        <w:t>Задание:</w:t>
      </w:r>
      <w:r w:rsidRPr="007746AC">
        <w:rPr>
          <w:rFonts w:ascii="Times New Roman" w:hAnsi="Times New Roman"/>
          <w:sz w:val="28"/>
          <w:szCs w:val="28"/>
          <w:lang w:eastAsia="ru-RU"/>
        </w:rPr>
        <w:t xml:space="preserve"> Наша страна в разное время именовалась по-разному, и гимны были разные.</w:t>
      </w: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Назовите названия нашей страны в разное время.</w:t>
      </w: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7746AC">
        <w:rPr>
          <w:rFonts w:ascii="Times New Roman" w:hAnsi="Times New Roman"/>
          <w:i/>
          <w:sz w:val="28"/>
          <w:szCs w:val="28"/>
          <w:lang w:eastAsia="ru-RU"/>
        </w:rPr>
        <w:t>(Российская империя, СССР, Россия)</w:t>
      </w: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 Сейчас вы прослушаете 3 гимна и определите  что в них общего и различного?</w:t>
      </w: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- Что нужно сделать, когда ты слышишь гимн любой? (встать) </w:t>
      </w: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Давайте и мы с вами послушаем гимны стоя (заодно разомнёмся)</w:t>
      </w: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46AC">
        <w:rPr>
          <w:rFonts w:ascii="Times New Roman" w:hAnsi="Times New Roman"/>
          <w:sz w:val="28"/>
          <w:szCs w:val="28"/>
          <w:u w:val="single"/>
          <w:lang w:eastAsia="ru-RU"/>
        </w:rPr>
        <w:t>Первый Государственный гимн России был написан в XIX веке и назывался "Боже, царя храни!" - заслушать.</w:t>
      </w: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Звучит гимн: "Боже, царя храни", "Гимн СССР", "Гимн РФ". </w:t>
      </w:r>
    </w:p>
    <w:p w:rsidR="0090577B" w:rsidRPr="007746AC" w:rsidRDefault="0090577B" w:rsidP="00FD4EB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Pr="007746AC">
          <w:rPr>
            <w:rFonts w:ascii="Times New Roman" w:hAnsi="Times New Roman"/>
            <w:sz w:val="28"/>
            <w:szCs w:val="28"/>
            <w:lang w:eastAsia="ru-RU"/>
          </w:rPr>
          <w:t>"Боже, царя храни!"</w:t>
        </w:r>
      </w:hyperlink>
      <w:r w:rsidRPr="007746AC">
        <w:rPr>
          <w:rFonts w:ascii="Times New Roman" w:hAnsi="Times New Roman"/>
          <w:sz w:val="28"/>
          <w:szCs w:val="28"/>
          <w:lang w:eastAsia="ru-RU"/>
        </w:rPr>
        <w:t xml:space="preserve"> - гимн, написанный В.А.Жуковским на музыку А.Ф Львова.</w:t>
      </w:r>
    </w:p>
    <w:p w:rsidR="0090577B" w:rsidRPr="007746AC" w:rsidRDefault="0090577B" w:rsidP="001D38B0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46AC">
        <w:rPr>
          <w:rFonts w:ascii="Times New Roman" w:hAnsi="Times New Roman"/>
          <w:sz w:val="28"/>
          <w:szCs w:val="28"/>
          <w:u w:val="single"/>
          <w:lang w:eastAsia="ru-RU"/>
        </w:rPr>
        <w:t>В 1917 году была свергнута монархическая власть и нужно было подобрать другой гимн, так появился гимн, написанный С.В.Михалковым на музыку А.В.Александрова. - прослушать гимн.</w:t>
      </w:r>
    </w:p>
    <w:p w:rsidR="0090577B" w:rsidRPr="007746AC" w:rsidRDefault="0090577B" w:rsidP="00FD4EB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7746AC">
          <w:rPr>
            <w:rFonts w:ascii="Times New Roman" w:hAnsi="Times New Roman"/>
            <w:sz w:val="28"/>
            <w:szCs w:val="28"/>
            <w:lang w:eastAsia="ru-RU"/>
          </w:rPr>
          <w:t>"Гимн СССР"</w:t>
        </w:r>
      </w:hyperlink>
      <w:r w:rsidRPr="007746AC">
        <w:rPr>
          <w:rFonts w:ascii="Times New Roman" w:hAnsi="Times New Roman"/>
          <w:sz w:val="28"/>
          <w:szCs w:val="28"/>
          <w:lang w:eastAsia="ru-RU"/>
        </w:rPr>
        <w:t xml:space="preserve"> - слова С.Михалкова и Габриэль Аркадьевич Эль-Регистана, музыка - А.В.Александрова.</w:t>
      </w:r>
    </w:p>
    <w:p w:rsidR="0090577B" w:rsidRPr="007746AC" w:rsidRDefault="0090577B" w:rsidP="001D38B0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46AC">
        <w:rPr>
          <w:rFonts w:ascii="Times New Roman" w:hAnsi="Times New Roman"/>
          <w:sz w:val="28"/>
          <w:szCs w:val="28"/>
          <w:u w:val="single"/>
          <w:lang w:eastAsia="ru-RU"/>
        </w:rPr>
        <w:t>После распада СССР, и провозглашения независимости России, появилась потребность в создании нового гимна. Музыку оставили прежней, а слова изменил всё тот же С.В.Михалков - так появился современный гимн РФ - прослушать.</w:t>
      </w:r>
    </w:p>
    <w:p w:rsidR="0090577B" w:rsidRPr="007746AC" w:rsidRDefault="0090577B" w:rsidP="00FD4EB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Pr="007746AC">
          <w:rPr>
            <w:rFonts w:ascii="Times New Roman" w:hAnsi="Times New Roman"/>
            <w:sz w:val="28"/>
            <w:szCs w:val="28"/>
            <w:lang w:eastAsia="ru-RU"/>
          </w:rPr>
          <w:t>"Гимн РФ"</w:t>
        </w:r>
      </w:hyperlink>
      <w:r w:rsidRPr="007746AC">
        <w:rPr>
          <w:rFonts w:ascii="Times New Roman" w:hAnsi="Times New Roman"/>
          <w:sz w:val="28"/>
          <w:szCs w:val="28"/>
          <w:lang w:eastAsia="ru-RU"/>
        </w:rPr>
        <w:t xml:space="preserve"> - слова С.Михалкова, музыка А.В.Александрова.</w:t>
      </w:r>
    </w:p>
    <w:p w:rsidR="0090577B" w:rsidRPr="007746AC" w:rsidRDefault="0090577B" w:rsidP="000024A5">
      <w:pPr>
        <w:spacing w:before="100" w:beforeAutospacing="1" w:after="100" w:afterAutospacing="1" w:line="240" w:lineRule="atLeast"/>
        <w:ind w:left="15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Что общего и что различного?</w:t>
      </w:r>
    </w:p>
    <w:p w:rsidR="0090577B" w:rsidRPr="007746AC" w:rsidRDefault="0090577B" w:rsidP="008936DE">
      <w:pPr>
        <w:spacing w:after="0" w:line="240" w:lineRule="auto"/>
        <w:rPr>
          <w:rFonts w:ascii="Times New Roman" w:hAnsi="Times New Roman"/>
          <w:sz w:val="28"/>
          <w:szCs w:val="28"/>
          <w:lang w:eastAsia="zh-TW"/>
        </w:rPr>
      </w:pPr>
      <w:r w:rsidRPr="007746AC">
        <w:rPr>
          <w:rFonts w:ascii="Times New Roman" w:hAnsi="Times New Roman"/>
          <w:sz w:val="28"/>
          <w:szCs w:val="28"/>
          <w:lang w:eastAsia="zh-TW"/>
        </w:rPr>
        <w:t>-А в каких случаях мы слушаем гимн?</w:t>
      </w: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Какие чувства у вас вызывает наш гимн?</w:t>
      </w: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0024A5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Кто знает слова гимна наизусть?</w:t>
      </w: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FD4EBB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- Какие строки в тексте нашего гимна ты считаешь самыми важными?  почему?</w:t>
      </w:r>
    </w:p>
    <w:p w:rsidR="0090577B" w:rsidRPr="007746AC" w:rsidRDefault="0090577B" w:rsidP="008936D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bCs/>
          <w:sz w:val="28"/>
          <w:szCs w:val="28"/>
          <w:lang w:eastAsia="ru-RU"/>
        </w:rPr>
        <w:t>Заключительный этап урока. Рефлексия.</w:t>
      </w:r>
    </w:p>
    <w:p w:rsidR="0090577B" w:rsidRPr="007746AC" w:rsidRDefault="0090577B" w:rsidP="008936D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Сегодня мы познакомились с символами нашего государства, с их историей. Мне было интересно наблюдать над тем как вы работали, спорили, отстаивали свою точку зрения. Радостно, что не были равнодушными. Будущее России зависит от вас и хочется надеяться, что оно окажется в надежных руках.</w:t>
      </w:r>
    </w:p>
    <w:p w:rsidR="0090577B" w:rsidRPr="007746AC" w:rsidRDefault="0090577B" w:rsidP="008936D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Однако, независимо от итогов споров, мы должны уважительно относиться к государству, в котором живем, в том числе знать слова и музыку гимна. Мы должны помнить, что это один из его символов и должны достойно вести себя при его исполнении: гимн слушают стоя, молча или подпевая, мужчины при этом снимают головные уборы. Такое поведение считается достойным.</w:t>
      </w:r>
    </w:p>
    <w:p w:rsidR="0090577B" w:rsidRPr="007746AC" w:rsidRDefault="0090577B" w:rsidP="008936D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8936D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Давайте с вами сейчас составим </w:t>
      </w:r>
    </w:p>
    <w:p w:rsidR="0090577B" w:rsidRPr="007746AC" w:rsidRDefault="0090577B" w:rsidP="008936DE">
      <w:pPr>
        <w:spacing w:after="12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sz w:val="28"/>
          <w:szCs w:val="28"/>
          <w:lang w:eastAsia="ru-RU"/>
        </w:rPr>
        <w:t>Синквейн на тему "Государственные символы России".</w:t>
      </w:r>
    </w:p>
    <w:p w:rsidR="0090577B" w:rsidRPr="007746AC" w:rsidRDefault="0090577B" w:rsidP="008936D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Существительное</w:t>
      </w:r>
    </w:p>
    <w:p w:rsidR="0090577B" w:rsidRPr="007746AC" w:rsidRDefault="0090577B" w:rsidP="008936D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Прилагательное Прилагательное</w:t>
      </w:r>
    </w:p>
    <w:p w:rsidR="0090577B" w:rsidRPr="007746AC" w:rsidRDefault="0090577B" w:rsidP="008936D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Глагол Глагол Глагол</w:t>
      </w:r>
    </w:p>
    <w:p w:rsidR="0090577B" w:rsidRPr="007746AC" w:rsidRDefault="0090577B" w:rsidP="008936D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Предложение по теме из четырёх слов</w:t>
      </w:r>
    </w:p>
    <w:p w:rsidR="0090577B" w:rsidRPr="007746AC" w:rsidRDefault="0090577B" w:rsidP="008936D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Существительное-синоним темы.</w:t>
      </w:r>
    </w:p>
    <w:p w:rsidR="0090577B" w:rsidRPr="007746AC" w:rsidRDefault="0090577B" w:rsidP="008936D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8936D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577B" w:rsidRPr="007746AC" w:rsidRDefault="0090577B" w:rsidP="008936DE">
      <w:pPr>
        <w:spacing w:after="12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7746AC">
        <w:rPr>
          <w:rFonts w:ascii="Times New Roman" w:hAnsi="Times New Roman"/>
          <w:b/>
          <w:sz w:val="28"/>
          <w:szCs w:val="28"/>
          <w:lang w:eastAsia="ru-RU"/>
        </w:rPr>
        <w:t>Или «Проверь себя!» - игра «Да или нет»</w:t>
      </w:r>
    </w:p>
    <w:p w:rsidR="0090577B" w:rsidRPr="007746AC" w:rsidRDefault="0090577B" w:rsidP="007746AC">
      <w:pPr>
        <w:pStyle w:val="ListParagraph"/>
        <w:numPr>
          <w:ilvl w:val="0"/>
          <w:numId w:val="9"/>
        </w:num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Геральдика – это наука и символах.</w:t>
      </w:r>
    </w:p>
    <w:p w:rsidR="0090577B" w:rsidRPr="007746AC" w:rsidRDefault="0090577B" w:rsidP="007746AC">
      <w:pPr>
        <w:pStyle w:val="ListParagraph"/>
        <w:numPr>
          <w:ilvl w:val="0"/>
          <w:numId w:val="9"/>
        </w:num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Герб РФ – это золотой двуглавый орел.</w:t>
      </w:r>
    </w:p>
    <w:p w:rsidR="0090577B" w:rsidRPr="007746AC" w:rsidRDefault="0090577B" w:rsidP="007746AC">
      <w:pPr>
        <w:pStyle w:val="ListParagraph"/>
        <w:numPr>
          <w:ilvl w:val="0"/>
          <w:numId w:val="9"/>
        </w:num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 xml:space="preserve">Впервые бело-сине-красный флаг появился при Петре </w:t>
      </w:r>
      <w:r w:rsidRPr="007746AC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746AC">
        <w:rPr>
          <w:rFonts w:ascii="Times New Roman" w:hAnsi="Times New Roman"/>
          <w:sz w:val="28"/>
          <w:szCs w:val="28"/>
          <w:lang w:eastAsia="ru-RU"/>
        </w:rPr>
        <w:t>.</w:t>
      </w:r>
    </w:p>
    <w:p w:rsidR="0090577B" w:rsidRPr="007746AC" w:rsidRDefault="0090577B" w:rsidP="007746AC">
      <w:pPr>
        <w:pStyle w:val="ListParagraph"/>
        <w:numPr>
          <w:ilvl w:val="0"/>
          <w:numId w:val="9"/>
        </w:num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Красный цвет флага символизирует чистоту.</w:t>
      </w:r>
    </w:p>
    <w:p w:rsidR="0090577B" w:rsidRPr="007746AC" w:rsidRDefault="0090577B" w:rsidP="007746AC">
      <w:pPr>
        <w:pStyle w:val="ListParagraph"/>
        <w:numPr>
          <w:ilvl w:val="0"/>
          <w:numId w:val="9"/>
        </w:num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Государственному флагу России приравнено Знамя Победы.</w:t>
      </w:r>
    </w:p>
    <w:p w:rsidR="0090577B" w:rsidRPr="007746AC" w:rsidRDefault="0090577B" w:rsidP="007746AC">
      <w:pPr>
        <w:pStyle w:val="ListParagraph"/>
        <w:numPr>
          <w:ilvl w:val="0"/>
          <w:numId w:val="9"/>
        </w:num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Автором слов гимна России является Сергей Михалков.</w:t>
      </w:r>
    </w:p>
    <w:p w:rsidR="0090577B" w:rsidRPr="007746AC" w:rsidRDefault="0090577B" w:rsidP="007746AC">
      <w:pPr>
        <w:pStyle w:val="ListParagraph"/>
        <w:numPr>
          <w:ilvl w:val="0"/>
          <w:numId w:val="9"/>
        </w:num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Гимн РФ начинается словами «Союз нерушимый республик свободных…»</w:t>
      </w:r>
    </w:p>
    <w:p w:rsidR="0090577B" w:rsidRPr="007746AC" w:rsidRDefault="0090577B" w:rsidP="007746AC">
      <w:pPr>
        <w:pStyle w:val="ListParagraph"/>
        <w:numPr>
          <w:ilvl w:val="0"/>
          <w:numId w:val="9"/>
        </w:num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746AC">
        <w:rPr>
          <w:rFonts w:ascii="Times New Roman" w:hAnsi="Times New Roman"/>
          <w:sz w:val="28"/>
          <w:szCs w:val="28"/>
          <w:lang w:eastAsia="ru-RU"/>
        </w:rPr>
        <w:t>В истории России был только один герб и флаг.</w:t>
      </w:r>
    </w:p>
    <w:p w:rsidR="0090577B" w:rsidRDefault="0090577B" w:rsidP="008936DE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90577B" w:rsidRPr="00E80343" w:rsidRDefault="0090577B" w:rsidP="008936DE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90577B" w:rsidRPr="00E80343" w:rsidRDefault="0090577B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90577B" w:rsidRPr="00E80343" w:rsidSect="00B053D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7B" w:rsidRDefault="0090577B">
      <w:r>
        <w:separator/>
      </w:r>
    </w:p>
  </w:endnote>
  <w:endnote w:type="continuationSeparator" w:id="0">
    <w:p w:rsidR="0090577B" w:rsidRDefault="0090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7B" w:rsidRDefault="0090577B" w:rsidP="005C5D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77B" w:rsidRDefault="009057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7B" w:rsidRDefault="0090577B" w:rsidP="005C5D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0577B" w:rsidRDefault="00905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7B" w:rsidRDefault="0090577B">
      <w:r>
        <w:separator/>
      </w:r>
    </w:p>
  </w:footnote>
  <w:footnote w:type="continuationSeparator" w:id="0">
    <w:p w:rsidR="0090577B" w:rsidRDefault="00905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381"/>
    <w:multiLevelType w:val="multilevel"/>
    <w:tmpl w:val="480C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AFA"/>
    <w:multiLevelType w:val="multilevel"/>
    <w:tmpl w:val="E65AB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933B7"/>
    <w:multiLevelType w:val="multilevel"/>
    <w:tmpl w:val="6F36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22AD6"/>
    <w:multiLevelType w:val="multilevel"/>
    <w:tmpl w:val="3CE8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627C"/>
    <w:multiLevelType w:val="multilevel"/>
    <w:tmpl w:val="FD00A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1C18AB"/>
    <w:multiLevelType w:val="multilevel"/>
    <w:tmpl w:val="F5B8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47CA0"/>
    <w:multiLevelType w:val="multilevel"/>
    <w:tmpl w:val="906A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AC40A7"/>
    <w:multiLevelType w:val="multilevel"/>
    <w:tmpl w:val="1756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B7259"/>
    <w:multiLevelType w:val="hybridMultilevel"/>
    <w:tmpl w:val="298C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5A3"/>
    <w:rsid w:val="000024A5"/>
    <w:rsid w:val="00134CAD"/>
    <w:rsid w:val="00175971"/>
    <w:rsid w:val="00187ED6"/>
    <w:rsid w:val="001A2431"/>
    <w:rsid w:val="001D38B0"/>
    <w:rsid w:val="00205A3A"/>
    <w:rsid w:val="00325080"/>
    <w:rsid w:val="004659C6"/>
    <w:rsid w:val="004D3565"/>
    <w:rsid w:val="005817B4"/>
    <w:rsid w:val="005C5DFF"/>
    <w:rsid w:val="0067766F"/>
    <w:rsid w:val="007746AC"/>
    <w:rsid w:val="007D31C4"/>
    <w:rsid w:val="008813A6"/>
    <w:rsid w:val="008936DE"/>
    <w:rsid w:val="008F392E"/>
    <w:rsid w:val="009012F6"/>
    <w:rsid w:val="0090577B"/>
    <w:rsid w:val="00A95948"/>
    <w:rsid w:val="00B053DB"/>
    <w:rsid w:val="00BD45A3"/>
    <w:rsid w:val="00BE47E5"/>
    <w:rsid w:val="00E80343"/>
    <w:rsid w:val="00F04C40"/>
    <w:rsid w:val="00F57BA8"/>
    <w:rsid w:val="00F612DC"/>
    <w:rsid w:val="00FD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612D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746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D31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720"/>
    <w:rPr>
      <w:lang w:eastAsia="en-US"/>
    </w:rPr>
  </w:style>
  <w:style w:type="character" w:styleId="PageNumber">
    <w:name w:val="page number"/>
    <w:basedOn w:val="DefaultParagraphFont"/>
    <w:uiPriority w:val="99"/>
    <w:rsid w:val="007D31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39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8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840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8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8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78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84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7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78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78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78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9673/2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09673/1.mp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09673/3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7</Pages>
  <Words>1634</Words>
  <Characters>9314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2014-04-08T06:31:00Z</cp:lastPrinted>
  <dcterms:created xsi:type="dcterms:W3CDTF">2014-04-03T16:44:00Z</dcterms:created>
  <dcterms:modified xsi:type="dcterms:W3CDTF">2014-04-08T06:31:00Z</dcterms:modified>
</cp:coreProperties>
</file>