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22" w:rsidRDefault="005E2222" w:rsidP="00636F25">
      <w:pPr>
        <w:jc w:val="center"/>
        <w:rPr>
          <w:b/>
          <w:sz w:val="22"/>
          <w:szCs w:val="22"/>
        </w:rPr>
      </w:pPr>
      <w:r>
        <w:rPr>
          <w:noProof/>
        </w:rPr>
      </w:r>
      <w:r w:rsidRPr="00DC52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355.9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" filled="f" stroked="f">
            <v:stroke joinstyle="round"/>
            <o:lock v:ext="edit" shapetype="t"/>
            <v:textbox style="mso-fit-shape-to-text:t">
              <w:txbxContent>
                <w:p w:rsidR="005E2222" w:rsidRDefault="005E2222" w:rsidP="00636F2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72"/>
                      <w:szCs w:val="72"/>
                    </w:rPr>
                    <w:t xml:space="preserve">10 </w:t>
                  </w:r>
                  <w:r w:rsidRPr="00636F25">
                    <w:rPr>
                      <w:sz w:val="72"/>
                      <w:szCs w:val="72"/>
                    </w:rPr>
                    <w:t xml:space="preserve"> класс</w:t>
                  </w:r>
                </w:p>
              </w:txbxContent>
            </v:textbox>
            <w10:anchorlock/>
          </v:shape>
        </w:pict>
      </w:r>
    </w:p>
    <w:p w:rsidR="005E2222" w:rsidRDefault="005E2222" w:rsidP="00636F25">
      <w:pPr>
        <w:jc w:val="center"/>
      </w:pPr>
    </w:p>
    <w:p w:rsidR="005E2222" w:rsidRPr="00D4357F" w:rsidRDefault="005E2222" w:rsidP="00636F25">
      <w:pPr>
        <w:jc w:val="center"/>
        <w:rPr>
          <w:b/>
          <w:sz w:val="20"/>
          <w:szCs w:val="20"/>
        </w:rPr>
      </w:pPr>
      <w:r w:rsidRPr="00D4357F">
        <w:rPr>
          <w:b/>
          <w:sz w:val="20"/>
          <w:szCs w:val="20"/>
        </w:rPr>
        <w:t>Пояснительная записка</w:t>
      </w:r>
    </w:p>
    <w:p w:rsidR="005E2222" w:rsidRDefault="005E2222" w:rsidP="005D68F6">
      <w:pPr>
        <w:jc w:val="both"/>
        <w:rPr>
          <w:b/>
        </w:rPr>
      </w:pPr>
      <w:r w:rsidRPr="006B3FED">
        <w:rPr>
          <w:b/>
        </w:rPr>
        <w:t>Статус документа</w:t>
      </w:r>
    </w:p>
    <w:p w:rsidR="005E2222" w:rsidRDefault="005E2222" w:rsidP="005D68F6">
      <w:pPr>
        <w:jc w:val="both"/>
        <w:rPr>
          <w:b/>
        </w:rPr>
      </w:pPr>
    </w:p>
    <w:p w:rsidR="005E2222" w:rsidRPr="005D68F6" w:rsidRDefault="005E2222" w:rsidP="005D68F6">
      <w:pPr>
        <w:rPr>
          <w:color w:val="000000"/>
          <w:sz w:val="22"/>
          <w:szCs w:val="22"/>
        </w:rPr>
      </w:pPr>
      <w:r w:rsidRPr="005D68F6">
        <w:rPr>
          <w:sz w:val="22"/>
          <w:szCs w:val="22"/>
        </w:rPr>
        <w:t xml:space="preserve">Настоящая рабочая программа разработана для изучения географии в </w:t>
      </w:r>
      <w:r w:rsidRPr="005D68F6">
        <w:rPr>
          <w:color w:val="000000"/>
          <w:sz w:val="22"/>
          <w:szCs w:val="22"/>
        </w:rPr>
        <w:t>Муниципальном казенном общеобразовательном учреждении вечерняя (сменная) общеобразовательная школа городского поселения «Рабочи</w:t>
      </w:r>
      <w:r>
        <w:rPr>
          <w:color w:val="000000"/>
          <w:sz w:val="22"/>
          <w:szCs w:val="22"/>
        </w:rPr>
        <w:t xml:space="preserve">й поселок Охотск» в 10 классе </w:t>
      </w:r>
      <w:r w:rsidRPr="005D68F6">
        <w:rPr>
          <w:color w:val="000000"/>
          <w:sz w:val="22"/>
          <w:szCs w:val="22"/>
        </w:rPr>
        <w:t>очной формы обучения.</w:t>
      </w:r>
    </w:p>
    <w:p w:rsidR="005E2222" w:rsidRPr="005D68F6" w:rsidRDefault="005E2222" w:rsidP="005D68F6">
      <w:pPr>
        <w:pStyle w:val="1"/>
        <w:ind w:firstLine="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D68F6">
        <w:rPr>
          <w:rFonts w:ascii="Times New Roman" w:hAnsi="Times New Roman"/>
          <w:b/>
          <w:bCs/>
          <w:sz w:val="22"/>
          <w:szCs w:val="22"/>
          <w:lang w:val="ru-RU"/>
        </w:rPr>
        <w:t>Исходными документами для составления рабочей программы учебного курса являются:</w:t>
      </w:r>
    </w:p>
    <w:p w:rsidR="005E2222" w:rsidRPr="005D68F6" w:rsidRDefault="005E2222" w:rsidP="005D68F6">
      <w:pPr>
        <w:rPr>
          <w:sz w:val="22"/>
          <w:szCs w:val="22"/>
        </w:rPr>
      </w:pPr>
      <w:r w:rsidRPr="005D68F6">
        <w:rPr>
          <w:sz w:val="22"/>
          <w:szCs w:val="22"/>
        </w:rPr>
        <w:t>-     Федеральный компонент государственного образовательного стандарта, утвержденный          Приказом  Минобразования РФ от 05.03.2004 года  № 1089;</w:t>
      </w:r>
    </w:p>
    <w:p w:rsidR="005E2222" w:rsidRPr="005D68F6" w:rsidRDefault="005E2222" w:rsidP="005D68F6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D68F6">
        <w:rPr>
          <w:sz w:val="22"/>
          <w:szCs w:val="22"/>
        </w:rPr>
        <w:t>- Примерные программы, созданные на основе федерального компонента государственного образовательного стандарта: под редакцией Душиной И.В. География. Программы для общеобразоват. учреждений. 6-10 кл. – М.: Дрофа, 2006.</w:t>
      </w:r>
    </w:p>
    <w:p w:rsidR="005E2222" w:rsidRPr="005D68F6" w:rsidRDefault="005E2222" w:rsidP="005D68F6">
      <w:pPr>
        <w:tabs>
          <w:tab w:val="left" w:pos="1843"/>
        </w:tabs>
        <w:jc w:val="both"/>
        <w:rPr>
          <w:sz w:val="22"/>
          <w:szCs w:val="22"/>
        </w:rPr>
      </w:pPr>
      <w:r w:rsidRPr="005D68F6">
        <w:rPr>
          <w:sz w:val="22"/>
          <w:szCs w:val="22"/>
        </w:rPr>
        <w:t>-  Базисный учебный план вечерних (сменных) общеобразовательных учреждений Российской Федерации  (очная форма обучения), утверждённым приказом МО РФ № 322 от 09.02.1998г.</w:t>
      </w:r>
    </w:p>
    <w:p w:rsidR="005E2222" w:rsidRPr="005D68F6" w:rsidRDefault="005E2222" w:rsidP="005D68F6">
      <w:pPr>
        <w:tabs>
          <w:tab w:val="left" w:pos="540"/>
          <w:tab w:val="left" w:pos="1843"/>
        </w:tabs>
        <w:jc w:val="both"/>
        <w:rPr>
          <w:sz w:val="22"/>
          <w:szCs w:val="22"/>
        </w:rPr>
      </w:pPr>
      <w:r w:rsidRPr="005D68F6">
        <w:rPr>
          <w:sz w:val="22"/>
          <w:szCs w:val="22"/>
        </w:rPr>
        <w:t>-   Примерный учебный план для вечернего (сменного) общеобразовательного учреждения (заочная форма обучения), (письмо МО РФ от 14.01.1999 № 27/11-12).</w:t>
      </w:r>
    </w:p>
    <w:p w:rsidR="005E2222" w:rsidRPr="005D68F6" w:rsidRDefault="005E2222" w:rsidP="005D68F6">
      <w:pPr>
        <w:spacing w:line="240" w:lineRule="atLeast"/>
        <w:jc w:val="both"/>
        <w:rPr>
          <w:sz w:val="22"/>
          <w:szCs w:val="22"/>
        </w:rPr>
      </w:pPr>
      <w:r w:rsidRPr="005D68F6">
        <w:rPr>
          <w:sz w:val="22"/>
          <w:szCs w:val="22"/>
        </w:rPr>
        <w:t>-    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5E2222" w:rsidRPr="005D68F6" w:rsidRDefault="005E2222" w:rsidP="005D68F6">
      <w:pPr>
        <w:rPr>
          <w:color w:val="000000"/>
          <w:sz w:val="22"/>
          <w:szCs w:val="22"/>
        </w:rPr>
      </w:pPr>
      <w:r w:rsidRPr="005D68F6">
        <w:rPr>
          <w:sz w:val="22"/>
          <w:szCs w:val="22"/>
        </w:rPr>
        <w:t xml:space="preserve"> </w:t>
      </w:r>
      <w:r w:rsidRPr="005D68F6">
        <w:rPr>
          <w:color w:val="000000"/>
          <w:sz w:val="22"/>
          <w:szCs w:val="22"/>
        </w:rPr>
        <w:t>-     Учебный план Муниципального казенного общеобразовательного учреждения вечерней (сменной) общеобразовательной школы городского поселения «Рабочий поселок Охотск».</w:t>
      </w:r>
    </w:p>
    <w:p w:rsidR="005E2222" w:rsidRPr="006B3FED" w:rsidRDefault="005E2222" w:rsidP="00636F25">
      <w:pPr>
        <w:pStyle w:val="NormalWeb"/>
      </w:pPr>
      <w:r w:rsidRPr="006B3FED">
        <w:rPr>
          <w:b/>
          <w:bCs/>
        </w:rPr>
        <w:t>Цели:</w:t>
      </w:r>
      <w:r w:rsidRPr="006B3FED">
        <w:t xml:space="preserve"> </w:t>
      </w:r>
    </w:p>
    <w:p w:rsidR="005E2222" w:rsidRPr="006B3FED" w:rsidRDefault="005E2222" w:rsidP="00636F25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6B3FED">
        <w:rPr>
          <w:b/>
          <w:bCs/>
          <w:color w:val="333333"/>
        </w:rPr>
        <w:t xml:space="preserve">освоение системы географических знаний </w:t>
      </w:r>
      <w:r w:rsidRPr="006B3FED">
        <w:rPr>
          <w:color w:val="333333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color w:val="333333"/>
        </w:rPr>
        <w:t>еловечества и путях их решения;</w:t>
      </w:r>
      <w:r w:rsidRPr="006B3FED">
        <w:rPr>
          <w:color w:val="333333"/>
        </w:rPr>
        <w:t xml:space="preserve"> методах изучения географического пространства, разнообразии его объектов и процессов; </w:t>
      </w:r>
    </w:p>
    <w:p w:rsidR="005E2222" w:rsidRPr="006B3FED" w:rsidRDefault="005E2222" w:rsidP="00636F25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6B3FED">
        <w:rPr>
          <w:b/>
          <w:bCs/>
          <w:color w:val="333333"/>
        </w:rPr>
        <w:t>овладение умениями</w:t>
      </w:r>
      <w:r w:rsidRPr="006B3FED">
        <w:rPr>
          <w:color w:val="333333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5E2222" w:rsidRPr="006B3FED" w:rsidRDefault="005E2222" w:rsidP="00636F25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6B3FED">
        <w:rPr>
          <w:b/>
          <w:bCs/>
          <w:color w:val="333333"/>
        </w:rPr>
        <w:t xml:space="preserve">развитие </w:t>
      </w:r>
      <w:r w:rsidRPr="006B3FED">
        <w:rPr>
          <w:color w:val="333333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5E2222" w:rsidRPr="006B3FED" w:rsidRDefault="005E2222" w:rsidP="00636F25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6B3FED">
        <w:rPr>
          <w:b/>
          <w:bCs/>
          <w:color w:val="333333"/>
        </w:rPr>
        <w:t>воспитание</w:t>
      </w:r>
      <w:r w:rsidRPr="006B3FED">
        <w:rPr>
          <w:color w:val="333333"/>
        </w:rPr>
        <w:t xml:space="preserve"> патриотизма, толерантности, уважения к другим народам и культурам, бережного отношения к окружающей среде; </w:t>
      </w:r>
    </w:p>
    <w:p w:rsidR="005E2222" w:rsidRPr="006B3FED" w:rsidRDefault="005E2222" w:rsidP="00636F25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6B3FED">
        <w:rPr>
          <w:b/>
          <w:bCs/>
          <w:color w:val="333333"/>
        </w:rPr>
        <w:t>использование</w:t>
      </w:r>
      <w:r w:rsidRPr="006B3FED">
        <w:rPr>
          <w:color w:val="333333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5E2222" w:rsidRPr="006B3FED" w:rsidRDefault="005E2222" w:rsidP="00636F25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6B3FED">
        <w:rPr>
          <w:b/>
          <w:bCs/>
          <w:color w:val="333333"/>
        </w:rPr>
        <w:t>нахождения и применения</w:t>
      </w:r>
      <w:r w:rsidRPr="006B3FED">
        <w:rPr>
          <w:color w:val="333333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5E2222" w:rsidRDefault="005E2222" w:rsidP="00636F25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6B3FED">
        <w:rPr>
          <w:b/>
          <w:bCs/>
          <w:color w:val="333333"/>
        </w:rPr>
        <w:t>понимания</w:t>
      </w:r>
      <w:r w:rsidRPr="006B3FED">
        <w:rPr>
          <w:color w:val="333333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E2222" w:rsidRDefault="005E2222" w:rsidP="00D93314">
      <w:pPr>
        <w:ind w:left="-120"/>
        <w:jc w:val="center"/>
      </w:pPr>
      <w:r w:rsidRPr="003425C9">
        <w:t>Данная  программа рассчитана на следующее количество часов, в том числе в неделю:</w:t>
      </w:r>
    </w:p>
    <w:p w:rsidR="005E2222" w:rsidRPr="003425C9" w:rsidRDefault="005E2222" w:rsidP="00D93314">
      <w:pPr>
        <w:ind w:left="-120"/>
        <w:jc w:val="center"/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3"/>
        <w:gridCol w:w="5274"/>
        <w:gridCol w:w="1579"/>
        <w:gridCol w:w="5834"/>
      </w:tblGrid>
      <w:tr w:rsidR="005E2222" w:rsidRPr="003425C9" w:rsidTr="00070C65">
        <w:tc>
          <w:tcPr>
            <w:tcW w:w="1173" w:type="dxa"/>
          </w:tcPr>
          <w:p w:rsidR="005E2222" w:rsidRPr="003425C9" w:rsidRDefault="005E2222" w:rsidP="00D93314">
            <w:pPr>
              <w:jc w:val="center"/>
            </w:pPr>
            <w:r w:rsidRPr="003425C9">
              <w:t>Класс, группа заочной формы обучения</w:t>
            </w:r>
          </w:p>
        </w:tc>
        <w:tc>
          <w:tcPr>
            <w:tcW w:w="5274" w:type="dxa"/>
          </w:tcPr>
          <w:p w:rsidR="005E2222" w:rsidRPr="003425C9" w:rsidRDefault="005E2222" w:rsidP="00D93314">
            <w:pPr>
              <w:jc w:val="center"/>
            </w:pPr>
            <w:r w:rsidRPr="003425C9">
              <w:t>Название курса</w:t>
            </w:r>
          </w:p>
        </w:tc>
        <w:tc>
          <w:tcPr>
            <w:tcW w:w="1579" w:type="dxa"/>
          </w:tcPr>
          <w:p w:rsidR="005E2222" w:rsidRPr="003425C9" w:rsidRDefault="005E2222" w:rsidP="00D93314">
            <w:pPr>
              <w:jc w:val="center"/>
            </w:pPr>
            <w:r w:rsidRPr="003425C9">
              <w:t>Количество часов в год</w:t>
            </w:r>
          </w:p>
        </w:tc>
        <w:tc>
          <w:tcPr>
            <w:tcW w:w="5834" w:type="dxa"/>
          </w:tcPr>
          <w:p w:rsidR="005E2222" w:rsidRPr="003425C9" w:rsidRDefault="005E2222" w:rsidP="00D93314">
            <w:pPr>
              <w:jc w:val="center"/>
            </w:pPr>
            <w:r w:rsidRPr="003425C9">
              <w:t>Количество часов, в том числе</w:t>
            </w:r>
          </w:p>
          <w:p w:rsidR="005E2222" w:rsidRPr="003425C9" w:rsidRDefault="005E2222" w:rsidP="00D93314">
            <w:pPr>
              <w:jc w:val="center"/>
            </w:pPr>
            <w:r w:rsidRPr="003425C9">
              <w:t>в неделю</w:t>
            </w:r>
          </w:p>
        </w:tc>
      </w:tr>
      <w:tr w:rsidR="005E2222" w:rsidRPr="003425C9" w:rsidTr="00070C65">
        <w:tc>
          <w:tcPr>
            <w:tcW w:w="1173" w:type="dxa"/>
          </w:tcPr>
          <w:p w:rsidR="005E2222" w:rsidRPr="003425C9" w:rsidRDefault="005E2222" w:rsidP="00D93314">
            <w:pPr>
              <w:jc w:val="center"/>
            </w:pPr>
            <w:r w:rsidRPr="003425C9">
              <w:t>10</w:t>
            </w:r>
          </w:p>
        </w:tc>
        <w:tc>
          <w:tcPr>
            <w:tcW w:w="5274" w:type="dxa"/>
          </w:tcPr>
          <w:p w:rsidR="005E2222" w:rsidRPr="003425C9" w:rsidRDefault="005E2222" w:rsidP="00D93314">
            <w:pPr>
              <w:jc w:val="center"/>
            </w:pPr>
            <w:r w:rsidRPr="003425C9">
              <w:t>Экономическая и социальная география мира.</w:t>
            </w:r>
          </w:p>
        </w:tc>
        <w:tc>
          <w:tcPr>
            <w:tcW w:w="1579" w:type="dxa"/>
          </w:tcPr>
          <w:p w:rsidR="005E2222" w:rsidRPr="003425C9" w:rsidRDefault="005E2222" w:rsidP="00D93314">
            <w:pPr>
              <w:jc w:val="center"/>
            </w:pPr>
            <w:r w:rsidRPr="003425C9">
              <w:t>72</w:t>
            </w:r>
          </w:p>
        </w:tc>
        <w:tc>
          <w:tcPr>
            <w:tcW w:w="5834" w:type="dxa"/>
          </w:tcPr>
          <w:p w:rsidR="005E2222" w:rsidRPr="003425C9" w:rsidRDefault="005E2222" w:rsidP="00D93314">
            <w:pPr>
              <w:jc w:val="center"/>
            </w:pPr>
            <w:r w:rsidRPr="003425C9">
              <w:t>2</w:t>
            </w:r>
          </w:p>
        </w:tc>
      </w:tr>
    </w:tbl>
    <w:p w:rsidR="005E2222" w:rsidRDefault="005E2222" w:rsidP="00D93314">
      <w:pPr>
        <w:pStyle w:val="a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5E2222" w:rsidRDefault="005E2222" w:rsidP="00D93314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3425C9">
        <w:rPr>
          <w:rFonts w:ascii="Times New Roman" w:hAnsi="Times New Roman" w:cs="Times New Roman"/>
          <w:spacing w:val="10"/>
          <w:sz w:val="24"/>
          <w:szCs w:val="24"/>
        </w:rPr>
        <w:t>Таким образом, программа курса «</w:t>
      </w:r>
      <w:r w:rsidRPr="003425C9"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 мира» </w:t>
      </w:r>
    </w:p>
    <w:p w:rsidR="005E2222" w:rsidRPr="003425C9" w:rsidRDefault="005E2222" w:rsidP="00D93314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 класса</w:t>
      </w:r>
      <w:r w:rsidRPr="003425C9">
        <w:rPr>
          <w:rFonts w:ascii="Times New Roman" w:hAnsi="Times New Roman" w:cs="Times New Roman"/>
          <w:sz w:val="24"/>
          <w:szCs w:val="24"/>
        </w:rPr>
        <w:t xml:space="preserve"> рассчитана на 72 часа (2 ч.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25C9">
        <w:rPr>
          <w:rFonts w:ascii="Times New Roman" w:hAnsi="Times New Roman" w:cs="Times New Roman"/>
          <w:sz w:val="24"/>
          <w:szCs w:val="24"/>
        </w:rPr>
        <w:t>.</w:t>
      </w:r>
    </w:p>
    <w:p w:rsidR="005E2222" w:rsidRDefault="005E2222" w:rsidP="00FD1384">
      <w:pPr>
        <w:rPr>
          <w:color w:val="000000"/>
        </w:rPr>
      </w:pPr>
      <w:r w:rsidRPr="003425C9">
        <w:t xml:space="preserve">Количество часов определено годовым учебным графиком и учебным планом </w:t>
      </w:r>
      <w:r w:rsidRPr="003425C9">
        <w:rPr>
          <w:color w:val="000000"/>
        </w:rPr>
        <w:t>Муниципального казенного общеобразовательного учреждения вечерней (сменной) общеобразовательной школы городского поселения «Рабочий поселок Охотск».</w:t>
      </w:r>
    </w:p>
    <w:p w:rsidR="005E2222" w:rsidRDefault="005E2222" w:rsidP="00FD1384">
      <w:pPr>
        <w:rPr>
          <w:color w:val="000000"/>
        </w:rPr>
      </w:pPr>
    </w:p>
    <w:p w:rsidR="005E2222" w:rsidRPr="00D93314" w:rsidRDefault="005E2222" w:rsidP="00FD1384">
      <w:pPr>
        <w:rPr>
          <w:color w:val="000000"/>
        </w:rPr>
      </w:pPr>
      <w:r w:rsidRPr="00D93314">
        <w:rPr>
          <w:color w:val="000000"/>
        </w:rPr>
        <w:t>Рабочая программа опирается на УМК В.П. Максаковского, так как, на мой взгляд, содержательная линия учебников и методических пособий данного автора наиболее подходит для преподавания в условиях вечерней школы. Повторяются основные понятия географии, ранее изучаемые в среднем звене, учебник содержит интересную, дополнительную информацию, блок самоконтроля и взаимоконтроля, что ценно в методическом плане. Также все данные систематизированы в таблицах и в схемах, что упрощает восприятие. Научно доказано, что у большинства мужчин преобладает аналитический склад ума, поэтому информация, данная в схемах, таблицах, математических данных, наиболее успешно воспринимается и запоминается ими. Это и служит основными причинами моего выбора данного УМК курса.</w:t>
      </w:r>
    </w:p>
    <w:p w:rsidR="005E2222" w:rsidRPr="00D93314" w:rsidRDefault="005E2222" w:rsidP="00D93314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5E2222" w:rsidRPr="00D93314" w:rsidRDefault="005E2222" w:rsidP="00D93314">
      <w:pPr>
        <w:pStyle w:val="NormalWeb"/>
        <w:spacing w:before="0" w:beforeAutospacing="0" w:after="0" w:afterAutospacing="0"/>
        <w:jc w:val="both"/>
      </w:pPr>
      <w:r w:rsidRPr="00D93314">
        <w:rPr>
          <w:b/>
          <w:bCs/>
        </w:rPr>
        <w:t>Место предмета в базисном учебном плане</w:t>
      </w:r>
    </w:p>
    <w:p w:rsidR="005E2222" w:rsidRPr="00D93314" w:rsidRDefault="005E2222" w:rsidP="00D93314">
      <w:pPr>
        <w:spacing w:line="240" w:lineRule="atLeast"/>
        <w:jc w:val="both"/>
      </w:pPr>
      <w:r w:rsidRPr="00D93314">
        <w:rPr>
          <w:b/>
          <w:bCs/>
        </w:rPr>
        <w:t>Курс «Экономическая и социальная география  мира»</w:t>
      </w:r>
      <w:r w:rsidRPr="00D93314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5E2222" w:rsidRPr="00D93314" w:rsidRDefault="005E2222" w:rsidP="00D93314">
      <w:pPr>
        <w:spacing w:line="240" w:lineRule="atLeast"/>
        <w:jc w:val="both"/>
        <w:rPr>
          <w:spacing w:val="-4"/>
        </w:rPr>
      </w:pPr>
      <w:r w:rsidRPr="00D93314">
        <w:rPr>
          <w:spacing w:val="-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E2222" w:rsidRPr="00D93314" w:rsidRDefault="005E2222" w:rsidP="00D93314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D93314">
        <w:t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</w:t>
      </w:r>
    </w:p>
    <w:p w:rsidR="005E2222" w:rsidRPr="00D93314" w:rsidRDefault="005E2222" w:rsidP="00D93314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D93314">
        <w:t>Этот курс обобщает географические знания, полученные учащимися в основ</w:t>
      </w:r>
      <w:r w:rsidRPr="00D93314"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5E2222" w:rsidRPr="00D93314" w:rsidRDefault="005E2222" w:rsidP="00D93314">
      <w:pPr>
        <w:spacing w:line="240" w:lineRule="atLeast"/>
        <w:jc w:val="both"/>
      </w:pPr>
      <w:r w:rsidRPr="00D93314">
        <w:t>Программа предназначена в основном для учащихся, не плани</w:t>
      </w:r>
      <w:r w:rsidRPr="00D93314">
        <w:softHyphen/>
        <w:t>рующих в дальнейшем специализироваться в области географии и связывать свою будущую жизнь с географической наукой.</w:t>
      </w:r>
    </w:p>
    <w:p w:rsidR="005E2222" w:rsidRPr="006B3FED" w:rsidRDefault="005E2222" w:rsidP="00636F25">
      <w:pPr>
        <w:pStyle w:val="NormalWeb"/>
      </w:pPr>
      <w:r w:rsidRPr="006B3FED">
        <w:rPr>
          <w:b/>
          <w:bCs/>
        </w:rPr>
        <w:t>Общеучебные умения, навыки и способы деятельности</w:t>
      </w:r>
      <w:r w:rsidRPr="006B3FED">
        <w:t xml:space="preserve"> </w:t>
      </w:r>
    </w:p>
    <w:p w:rsidR="005E2222" w:rsidRPr="006B3FED" w:rsidRDefault="005E2222" w:rsidP="00636F25">
      <w:pPr>
        <w:pStyle w:val="NormalWeb"/>
        <w:spacing w:before="0" w:beforeAutospacing="0" w:after="0" w:afterAutospacing="0"/>
      </w:pPr>
      <w:r w:rsidRPr="006B3FED">
        <w:t xml:space="preserve">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 назовем следующие: </w:t>
      </w:r>
    </w:p>
    <w:p w:rsidR="005E2222" w:rsidRPr="006B3FED" w:rsidRDefault="005E2222" w:rsidP="00636F25">
      <w:pPr>
        <w:pStyle w:val="NormalWeb"/>
        <w:spacing w:before="0" w:beforeAutospacing="0" w:after="0" w:afterAutospacing="0"/>
      </w:pPr>
      <w:r w:rsidRPr="006B3FED">
        <w:t xml:space="preserve">— умения работать с картами различной тематики и разнообразными статистическими материалами; </w:t>
      </w:r>
    </w:p>
    <w:p w:rsidR="005E2222" w:rsidRPr="006B3FED" w:rsidRDefault="005E2222" w:rsidP="00636F25">
      <w:pPr>
        <w:pStyle w:val="NormalWeb"/>
        <w:spacing w:before="0" w:beforeAutospacing="0" w:after="0" w:afterAutospacing="0"/>
      </w:pPr>
      <w:r w:rsidRPr="006B3FED">
        <w:t xml:space="preserve">—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 </w:t>
      </w:r>
    </w:p>
    <w:p w:rsidR="005E2222" w:rsidRPr="006B3FED" w:rsidRDefault="005E2222" w:rsidP="00636F25">
      <w:pPr>
        <w:pStyle w:val="NormalWeb"/>
        <w:spacing w:before="0" w:beforeAutospacing="0" w:after="0" w:afterAutospacing="0"/>
      </w:pPr>
      <w:r w:rsidRPr="006B3FED">
        <w:t xml:space="preserve">— поиск нужной информации по заданной теме в источниках различного типа, в том числе в геоинформационных системах; </w:t>
      </w:r>
    </w:p>
    <w:p w:rsidR="005E2222" w:rsidRPr="006B3FED" w:rsidRDefault="005E2222" w:rsidP="00636F25">
      <w:pPr>
        <w:pStyle w:val="NormalWeb"/>
        <w:spacing w:before="0" w:beforeAutospacing="0" w:after="0" w:afterAutospacing="0"/>
      </w:pPr>
      <w:r w:rsidRPr="006B3FED">
        <w:t xml:space="preserve">— обоснование суждений, доказательств; объяснение положений, ситуаций, явлений и процессов; </w:t>
      </w:r>
    </w:p>
    <w:p w:rsidR="005E2222" w:rsidRPr="006B3FED" w:rsidRDefault="005E2222" w:rsidP="00636F25">
      <w:pPr>
        <w:pStyle w:val="NormalWeb"/>
        <w:spacing w:before="0" w:beforeAutospacing="0"/>
      </w:pPr>
      <w:r w:rsidRPr="006B3FED">
        <w:t xml:space="preserve">— владение основными видами публичных выступлений; презентации результатов познавательной и практической деятельности. </w:t>
      </w:r>
    </w:p>
    <w:p w:rsidR="005E2222" w:rsidRPr="006B3FED" w:rsidRDefault="005E2222" w:rsidP="006B3FED">
      <w:pPr>
        <w:pStyle w:val="NormalWeb"/>
        <w:spacing w:before="0" w:beforeAutospacing="0"/>
      </w:pPr>
      <w:r w:rsidRPr="006B3FED">
        <w:rPr>
          <w:b/>
          <w:bCs/>
        </w:rPr>
        <w:t>Требования к уровню подготовки</w:t>
      </w:r>
      <w:r w:rsidRPr="006B3FED">
        <w:t xml:space="preserve"> </w:t>
      </w:r>
    </w:p>
    <w:p w:rsidR="005E2222" w:rsidRPr="006B3FED" w:rsidRDefault="005E2222" w:rsidP="006B3FED">
      <w:pPr>
        <w:pStyle w:val="NormalWeb"/>
        <w:spacing w:before="0" w:beforeAutospacing="0"/>
      </w:pPr>
      <w:r w:rsidRPr="006B3FED">
        <w:rPr>
          <w:b/>
          <w:bCs/>
          <w:i/>
          <w:iCs/>
        </w:rPr>
        <w:t>В результате изучения географии на базовом уровне ученик должен</w:t>
      </w:r>
      <w:r w:rsidRPr="006B3FED">
        <w:t xml:space="preserve"> </w:t>
      </w:r>
    </w:p>
    <w:p w:rsidR="005E2222" w:rsidRPr="006B3FED" w:rsidRDefault="005E2222" w:rsidP="006B3FED">
      <w:pPr>
        <w:pStyle w:val="NormalWeb"/>
        <w:spacing w:before="0" w:beforeAutospacing="0"/>
      </w:pPr>
      <w:r w:rsidRPr="006B3FED">
        <w:rPr>
          <w:b/>
          <w:bCs/>
        </w:rPr>
        <w:t>знать/понимать</w:t>
      </w:r>
      <w:r w:rsidRPr="006B3FED">
        <w:t xml:space="preserve"> </w:t>
      </w:r>
    </w:p>
    <w:p w:rsidR="005E2222" w:rsidRPr="006B3FED" w:rsidRDefault="005E2222" w:rsidP="006B3FED">
      <w:pPr>
        <w:pStyle w:val="NormalWeb"/>
        <w:numPr>
          <w:ilvl w:val="0"/>
          <w:numId w:val="4"/>
        </w:numPr>
        <w:spacing w:before="0" w:beforeAutospacing="0"/>
      </w:pPr>
      <w:r w:rsidRPr="006B3FED">
        <w:t xml:space="preserve">основные географические понятия и термины; традиционные и новые методы географических исследований; </w:t>
      </w:r>
    </w:p>
    <w:p w:rsidR="005E2222" w:rsidRPr="006B3FED" w:rsidRDefault="005E2222" w:rsidP="006B3FED">
      <w:pPr>
        <w:pStyle w:val="NormalWeb"/>
        <w:numPr>
          <w:ilvl w:val="0"/>
          <w:numId w:val="4"/>
        </w:numPr>
        <w:spacing w:before="0" w:beforeAutospacing="0"/>
      </w:pPr>
      <w:r w:rsidRPr="006B3FED"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5E2222" w:rsidRPr="006B3FED" w:rsidRDefault="005E2222" w:rsidP="006B3FED">
      <w:pPr>
        <w:pStyle w:val="NormalWeb"/>
        <w:numPr>
          <w:ilvl w:val="0"/>
          <w:numId w:val="4"/>
        </w:numPr>
        <w:spacing w:before="0" w:beforeAutospacing="0"/>
      </w:pPr>
      <w:r w:rsidRPr="006B3FED"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5E2222" w:rsidRPr="006B3FED" w:rsidRDefault="005E2222" w:rsidP="006B3FED">
      <w:pPr>
        <w:pStyle w:val="NormalWeb"/>
        <w:numPr>
          <w:ilvl w:val="0"/>
          <w:numId w:val="4"/>
        </w:numPr>
        <w:spacing w:before="0" w:beforeAutospacing="0"/>
      </w:pPr>
      <w:r w:rsidRPr="006B3FED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E2222" w:rsidRPr="006B3FED" w:rsidRDefault="005E2222" w:rsidP="006B3FED">
      <w:pPr>
        <w:pStyle w:val="NormalWeb"/>
        <w:spacing w:before="0" w:beforeAutospacing="0"/>
      </w:pPr>
      <w:r w:rsidRPr="006B3FED">
        <w:rPr>
          <w:b/>
          <w:bCs/>
        </w:rPr>
        <w:t>уметь</w:t>
      </w:r>
      <w:r w:rsidRPr="006B3FED">
        <w:t xml:space="preserve"> </w:t>
      </w:r>
    </w:p>
    <w:p w:rsidR="005E2222" w:rsidRPr="006B3FED" w:rsidRDefault="005E2222" w:rsidP="006B3FED">
      <w:pPr>
        <w:pStyle w:val="NormalWeb"/>
        <w:numPr>
          <w:ilvl w:val="0"/>
          <w:numId w:val="5"/>
        </w:numPr>
        <w:spacing w:before="0" w:beforeAutospacing="0"/>
      </w:pPr>
      <w:r w:rsidRPr="006B3FED">
        <w:rPr>
          <w:b/>
          <w:bCs/>
          <w:i/>
          <w:iCs/>
        </w:rPr>
        <w:t>определять и сравнивать</w:t>
      </w:r>
      <w:r w:rsidRPr="006B3FED"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5E2222" w:rsidRPr="006B3FED" w:rsidRDefault="005E2222" w:rsidP="006B3FED">
      <w:pPr>
        <w:pStyle w:val="NormalWeb"/>
        <w:numPr>
          <w:ilvl w:val="0"/>
          <w:numId w:val="5"/>
        </w:numPr>
        <w:spacing w:before="0" w:beforeAutospacing="0"/>
      </w:pPr>
      <w:r w:rsidRPr="006B3FED">
        <w:rPr>
          <w:b/>
          <w:bCs/>
          <w:i/>
          <w:iCs/>
        </w:rPr>
        <w:t>оценивать и объяснять</w:t>
      </w:r>
      <w:r w:rsidRPr="006B3FED"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5E2222" w:rsidRPr="006B3FED" w:rsidRDefault="005E2222" w:rsidP="006B3FED">
      <w:pPr>
        <w:pStyle w:val="NormalWeb"/>
        <w:numPr>
          <w:ilvl w:val="0"/>
          <w:numId w:val="5"/>
        </w:numPr>
        <w:spacing w:before="0" w:beforeAutospacing="0"/>
      </w:pPr>
      <w:r w:rsidRPr="006B3FED">
        <w:rPr>
          <w:b/>
          <w:bCs/>
          <w:i/>
          <w:iCs/>
        </w:rPr>
        <w:t xml:space="preserve">применять </w:t>
      </w:r>
      <w:r w:rsidRPr="006B3FED">
        <w:t xml:space="preserve"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5E2222" w:rsidRPr="006B3FED" w:rsidRDefault="005E2222" w:rsidP="006B3FED">
      <w:pPr>
        <w:pStyle w:val="NormalWeb"/>
        <w:numPr>
          <w:ilvl w:val="0"/>
          <w:numId w:val="5"/>
        </w:numPr>
        <w:spacing w:before="0" w:beforeAutospacing="0"/>
      </w:pPr>
      <w:r w:rsidRPr="006B3FED">
        <w:rPr>
          <w:b/>
          <w:bCs/>
          <w:i/>
          <w:iCs/>
        </w:rPr>
        <w:t xml:space="preserve">составлять </w:t>
      </w:r>
      <w:r w:rsidRPr="006B3FED"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5E2222" w:rsidRPr="006B3FED" w:rsidRDefault="005E2222" w:rsidP="006B3FED">
      <w:pPr>
        <w:pStyle w:val="NormalWeb"/>
        <w:numPr>
          <w:ilvl w:val="0"/>
          <w:numId w:val="5"/>
        </w:numPr>
        <w:spacing w:before="0" w:beforeAutospacing="0"/>
      </w:pPr>
      <w:r w:rsidRPr="006B3FED">
        <w:rPr>
          <w:b/>
          <w:bCs/>
          <w:i/>
          <w:iCs/>
        </w:rPr>
        <w:t xml:space="preserve">сопоставлять </w:t>
      </w:r>
      <w:r w:rsidRPr="006B3FED">
        <w:t>географические карты различной тематики;</w:t>
      </w:r>
    </w:p>
    <w:p w:rsidR="005E2222" w:rsidRPr="006B3FED" w:rsidRDefault="005E2222" w:rsidP="006B3FED">
      <w:pPr>
        <w:pStyle w:val="NormalWeb"/>
        <w:spacing w:before="0" w:beforeAutospacing="0"/>
      </w:pPr>
      <w:r w:rsidRPr="006B3FE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B3FED">
        <w:t xml:space="preserve">для: </w:t>
      </w:r>
    </w:p>
    <w:p w:rsidR="005E2222" w:rsidRPr="006B3FED" w:rsidRDefault="005E2222" w:rsidP="006B3FED">
      <w:pPr>
        <w:pStyle w:val="NormalWeb"/>
        <w:numPr>
          <w:ilvl w:val="0"/>
          <w:numId w:val="6"/>
        </w:numPr>
        <w:spacing w:before="0" w:beforeAutospacing="0"/>
      </w:pPr>
      <w:r w:rsidRPr="006B3FED">
        <w:t xml:space="preserve">выявления и объяснения географических аспектов различных текущих событий и ситуаций; </w:t>
      </w:r>
    </w:p>
    <w:p w:rsidR="005E2222" w:rsidRPr="006B3FED" w:rsidRDefault="005E2222" w:rsidP="006B3FED">
      <w:pPr>
        <w:pStyle w:val="NormalWeb"/>
        <w:numPr>
          <w:ilvl w:val="0"/>
          <w:numId w:val="6"/>
        </w:numPr>
        <w:spacing w:before="0" w:beforeAutospacing="0"/>
      </w:pPr>
      <w:r w:rsidRPr="006B3FED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5E2222" w:rsidRPr="006B3FED" w:rsidRDefault="005E2222" w:rsidP="006B3FED">
      <w:pPr>
        <w:pStyle w:val="NormalWeb"/>
        <w:numPr>
          <w:ilvl w:val="0"/>
          <w:numId w:val="6"/>
        </w:numPr>
        <w:spacing w:before="0" w:beforeAutospacing="0"/>
      </w:pPr>
      <w:r w:rsidRPr="006B3FED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E2222" w:rsidRPr="006B3FED" w:rsidRDefault="005E2222" w:rsidP="006B3FED">
      <w:pPr>
        <w:pStyle w:val="NormalWeb"/>
        <w:rPr>
          <w:b/>
        </w:rPr>
      </w:pPr>
      <w:r w:rsidRPr="006B3FED">
        <w:rPr>
          <w:b/>
        </w:rPr>
        <w:t>Используемый УМК:</w:t>
      </w:r>
    </w:p>
    <w:p w:rsidR="005E2222" w:rsidRPr="006B3FED" w:rsidRDefault="005E2222" w:rsidP="006B3FED">
      <w:pPr>
        <w:pStyle w:val="NormalWeb"/>
        <w:numPr>
          <w:ilvl w:val="0"/>
          <w:numId w:val="3"/>
        </w:numPr>
      </w:pPr>
      <w:r w:rsidRPr="006B3FED">
        <w:t>Максаковский В.П. Экономическая и социальная г</w:t>
      </w:r>
      <w:r>
        <w:t>еография мира. Учебник для 10</w:t>
      </w:r>
      <w:r w:rsidRPr="006B3FED">
        <w:t xml:space="preserve"> к</w:t>
      </w:r>
      <w:r>
        <w:t>ласса М., «Просвещение», 2008</w:t>
      </w:r>
      <w:r w:rsidRPr="006B3FED">
        <w:t xml:space="preserve"> г.</w:t>
      </w:r>
    </w:p>
    <w:p w:rsidR="005E2222" w:rsidRPr="006B3FED" w:rsidRDefault="005E2222" w:rsidP="006B3FED">
      <w:pPr>
        <w:pStyle w:val="NormalWeb"/>
        <w:numPr>
          <w:ilvl w:val="0"/>
          <w:numId w:val="3"/>
        </w:numPr>
      </w:pPr>
      <w:r w:rsidRPr="006B3FED">
        <w:t>Максаковский В.П. Новое в мире. Цифры и факты. Дополнение глав к учебнику для 10-11 класса М., «Дрофа», 2004 г.</w:t>
      </w:r>
    </w:p>
    <w:p w:rsidR="005E2222" w:rsidRPr="006B3FED" w:rsidRDefault="005E2222" w:rsidP="006B3FED">
      <w:pPr>
        <w:pStyle w:val="NormalWeb"/>
        <w:numPr>
          <w:ilvl w:val="0"/>
          <w:numId w:val="3"/>
        </w:numPr>
      </w:pPr>
      <w:r w:rsidRPr="006B3FED">
        <w:t>Максаковский В.П. Метод. пособие по экономической  социальной географии мира 10-11 класс. М., «Просвещение», 2004 г.</w:t>
      </w:r>
    </w:p>
    <w:p w:rsidR="005E2222" w:rsidRPr="006B3FED" w:rsidRDefault="005E2222" w:rsidP="006B3FED">
      <w:pPr>
        <w:pStyle w:val="NormalWeb"/>
        <w:numPr>
          <w:ilvl w:val="0"/>
          <w:numId w:val="3"/>
        </w:numPr>
      </w:pPr>
      <w:r w:rsidRPr="006B3FED">
        <w:t>Атлас «Экономическая и социальная география мира» 10-11 класс с комплектом контурных карт</w:t>
      </w:r>
      <w:r>
        <w:t>.</w:t>
      </w:r>
    </w:p>
    <w:p w:rsidR="005E2222" w:rsidRDefault="005E2222" w:rsidP="0029203B">
      <w:pPr>
        <w:pStyle w:val="NormalWeb"/>
        <w:numPr>
          <w:ilvl w:val="0"/>
          <w:numId w:val="3"/>
        </w:numPr>
      </w:pPr>
      <w:r w:rsidRPr="006B3FED">
        <w:t>Мультимедийнаяе обучающая программа: География 10 класс. Экономическая и социальная география мира</w:t>
      </w:r>
      <w:r>
        <w:t>.</w:t>
      </w:r>
    </w:p>
    <w:p w:rsidR="005E2222" w:rsidRDefault="005E2222" w:rsidP="0029203B">
      <w:pPr>
        <w:pStyle w:val="NormalWeb"/>
        <w:numPr>
          <w:ilvl w:val="0"/>
          <w:numId w:val="3"/>
        </w:numPr>
      </w:pPr>
      <w:r>
        <w:t>Коротова О. Н. Примерная программа по географии 10 класс.</w:t>
      </w:r>
      <w:bookmarkStart w:id="0" w:name="_GoBack"/>
      <w:bookmarkEnd w:id="0"/>
      <w:r>
        <w:t xml:space="preserve"> Ж. №1 Вечерняя средняя школа, 1993 г.</w:t>
      </w:r>
    </w:p>
    <w:p w:rsidR="005E2222" w:rsidRPr="0029203B" w:rsidRDefault="005E2222" w:rsidP="00C1617A">
      <w:pPr>
        <w:pStyle w:val="NormalWeb"/>
        <w:ind w:left="540"/>
      </w:pPr>
    </w:p>
    <w:p w:rsidR="005E2222" w:rsidRPr="004571F7" w:rsidRDefault="005E2222" w:rsidP="00DC29DC">
      <w:pPr>
        <w:pStyle w:val="Heading1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Календарно-тематический план (10</w:t>
      </w:r>
      <w:r w:rsidRPr="004571F7">
        <w:rPr>
          <w:sz w:val="20"/>
          <w:szCs w:val="20"/>
        </w:rPr>
        <w:t xml:space="preserve"> класс)</w:t>
      </w:r>
    </w:p>
    <w:p w:rsidR="005E2222" w:rsidRPr="004571F7" w:rsidRDefault="005E2222" w:rsidP="00DC29DC">
      <w:pPr>
        <w:pStyle w:val="ListParagraph"/>
        <w:ind w:left="900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74"/>
        <w:gridCol w:w="709"/>
        <w:gridCol w:w="851"/>
        <w:gridCol w:w="3401"/>
        <w:gridCol w:w="1275"/>
        <w:gridCol w:w="4251"/>
        <w:gridCol w:w="2125"/>
        <w:gridCol w:w="1163"/>
        <w:gridCol w:w="774"/>
      </w:tblGrid>
      <w:tr w:rsidR="005E2222" w:rsidRPr="004571F7" w:rsidTr="008B588A">
        <w:trPr>
          <w:trHeight w:val="871"/>
        </w:trPr>
        <w:tc>
          <w:tcPr>
            <w:tcW w:w="675" w:type="dxa"/>
            <w:gridSpan w:val="2"/>
            <w:shd w:val="clear" w:color="auto" w:fill="C6D9F1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№ ур.</w:t>
            </w:r>
          </w:p>
          <w:p w:rsidR="005E2222" w:rsidRPr="004571F7" w:rsidRDefault="005E2222" w:rsidP="008E33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402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Тема  урока</w:t>
            </w:r>
          </w:p>
        </w:tc>
        <w:tc>
          <w:tcPr>
            <w:tcW w:w="1275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253" w:type="dxa"/>
            <w:shd w:val="clear" w:color="auto" w:fill="C6D9F1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Элементы содержания или основные понятия урока</w:t>
            </w:r>
          </w:p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163" w:type="dxa"/>
            <w:shd w:val="clear" w:color="auto" w:fill="C6D9F1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Домашнее</w:t>
            </w:r>
          </w:p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задание</w:t>
            </w:r>
          </w:p>
          <w:p w:rsidR="005E2222" w:rsidRPr="004571F7" w:rsidRDefault="005E2222" w:rsidP="008E3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E2222" w:rsidRPr="004571F7" w:rsidRDefault="005E2222" w:rsidP="008E33B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C6D9F1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Примечания</w:t>
            </w:r>
          </w:p>
        </w:tc>
      </w:tr>
      <w:tr w:rsidR="005E2222" w:rsidRPr="004571F7" w:rsidTr="008B588A">
        <w:tc>
          <w:tcPr>
            <w:tcW w:w="675" w:type="dxa"/>
            <w:gridSpan w:val="2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  <w:shd w:val="clear" w:color="auto" w:fill="C6D9F1"/>
          </w:tcPr>
          <w:p w:rsidR="005E2222" w:rsidRPr="004571F7" w:rsidRDefault="005E2222" w:rsidP="008E33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9</w:t>
            </w:r>
          </w:p>
        </w:tc>
      </w:tr>
      <w:tr w:rsidR="005E2222" w:rsidRPr="004571F7" w:rsidTr="008B588A">
        <w:tc>
          <w:tcPr>
            <w:tcW w:w="15228" w:type="dxa"/>
            <w:gridSpan w:val="10"/>
            <w:shd w:val="clear" w:color="auto" w:fill="548DD4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Разде</w:t>
            </w:r>
            <w:r>
              <w:rPr>
                <w:b/>
                <w:sz w:val="20"/>
                <w:szCs w:val="20"/>
              </w:rPr>
              <w:t>л I. Общая характеристика мира (3</w:t>
            </w:r>
            <w:r w:rsidRPr="004571F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Современная п</w:t>
            </w:r>
            <w:r w:rsidRPr="004571F7">
              <w:rPr>
                <w:b/>
                <w:sz w:val="20"/>
                <w:szCs w:val="20"/>
              </w:rPr>
              <w:t>олитическая карта мира.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4253" w:type="dxa"/>
          </w:tcPr>
          <w:p w:rsidR="005E2222" w:rsidRPr="002C5063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и называть этапы формирования политической карты мира</w:t>
            </w:r>
          </w:p>
          <w:p w:rsidR="005E2222" w:rsidRPr="002C5063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различных исторических эпох и этапов формирования политической карты мира.</w:t>
            </w:r>
          </w:p>
          <w:p w:rsidR="005E2222" w:rsidRPr="002C5063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количественные и качественные сдвиги на политической карте мира, приводить примеры.</w:t>
            </w:r>
          </w:p>
          <w:p w:rsidR="005E2222" w:rsidRPr="002C5063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и характеризовать признаки, положенные в основу типологии стран мира</w:t>
            </w:r>
          </w:p>
          <w:p w:rsidR="005E2222" w:rsidRPr="002C5063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Знать и называть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внешнеориентированного развития; новые индустриальные страны и др. группы). </w:t>
            </w:r>
          </w:p>
          <w:p w:rsidR="005E2222" w:rsidRPr="002C5063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Находить на политической карте мира страны, относящиеся к различным группировкам стран по их типологии.</w:t>
            </w:r>
          </w:p>
          <w:p w:rsidR="005E2222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Характеризовать политико-географическое положение страны, его изменения во времени </w:t>
            </w:r>
          </w:p>
          <w:p w:rsidR="005E2222" w:rsidRDefault="005E2222" w:rsidP="00F531A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и характеризовать основные варианты регионального деления мира</w:t>
            </w:r>
            <w:r>
              <w:rPr>
                <w:sz w:val="18"/>
                <w:szCs w:val="18"/>
              </w:rPr>
              <w:t>.</w:t>
            </w:r>
          </w:p>
          <w:p w:rsidR="005E2222" w:rsidRPr="004571F7" w:rsidRDefault="005E2222" w:rsidP="00F531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Международные отношения и политическая карта мира.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253" w:type="dxa"/>
            <w:vMerge w:val="restart"/>
          </w:tcPr>
          <w:p w:rsidR="005E2222" w:rsidRPr="002C5063" w:rsidRDefault="005E2222" w:rsidP="004A0DF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основные формы международных экономических связей</w:t>
            </w:r>
          </w:p>
          <w:p w:rsidR="005E2222" w:rsidRPr="002C5063" w:rsidRDefault="005E2222" w:rsidP="004A0DF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современной внешней торговли, оборот, структуру, географическое распределение</w:t>
            </w:r>
          </w:p>
          <w:p w:rsidR="005E2222" w:rsidRPr="002C5063" w:rsidRDefault="005E2222" w:rsidP="004A0DF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особенности и характерные черты свободных экономических зон</w:t>
            </w:r>
          </w:p>
          <w:p w:rsidR="005E2222" w:rsidRPr="002C5063" w:rsidRDefault="005E2222" w:rsidP="004A0DF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международной финансовой деятельности, её особую роль в международных экономических отношениях, сдвиги в структуре и географии</w:t>
            </w:r>
          </w:p>
          <w:p w:rsidR="005E2222" w:rsidRPr="002C5063" w:rsidRDefault="005E2222" w:rsidP="004A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</w:t>
            </w:r>
            <w:r w:rsidRPr="002C5063">
              <w:rPr>
                <w:sz w:val="18"/>
                <w:szCs w:val="18"/>
              </w:rPr>
              <w:t>арактеризовать особенности, основные направления и структуру мировой торговли</w:t>
            </w:r>
          </w:p>
          <w:p w:rsidR="005E2222" w:rsidRPr="002C5063" w:rsidRDefault="005E2222" w:rsidP="004A0DF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международного туризма, объяснять его место в системе международных экономических отношений</w:t>
            </w:r>
          </w:p>
          <w:p w:rsidR="005E2222" w:rsidRPr="004571F7" w:rsidRDefault="005E2222" w:rsidP="004A0DF4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Выделять главное в содержании изучаемого материала, анализировать, обобщать, классифицировать географические объекты, составлять планы, географические конспекты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строй стран мира.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15228" w:type="dxa"/>
            <w:gridSpan w:val="10"/>
            <w:shd w:val="clear" w:color="auto" w:fill="548DD4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II. География мировых природных ресурсов. Экологические проблемы. (5</w:t>
            </w:r>
            <w:r w:rsidRPr="004571F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общества и природы. Мировые природные ресурсы, ресурсообеспеченность.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Обзорная лекция с элементами беседы</w:t>
            </w:r>
          </w:p>
        </w:tc>
        <w:tc>
          <w:tcPr>
            <w:tcW w:w="4253" w:type="dxa"/>
            <w:vMerge w:val="restart"/>
          </w:tcPr>
          <w:p w:rsidR="005E2222" w:rsidRPr="004571F7" w:rsidRDefault="005E2222" w:rsidP="00831F81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Взаимодействие человечества и природы в прошлом и настоящем. Виды природных ресурсов Земли. Ресурсообеспеченность. Природно-ресурсный потенциал разных территорий. Территориальные сочетания природных ресурсов. Источники загрязнения окружающей среды. Геоэкологические проблемы регионов с различными типами природопользования. Пути сохранения качества окружающей среды.</w:t>
            </w:r>
          </w:p>
          <w:p w:rsidR="005E2222" w:rsidRPr="004571F7" w:rsidRDefault="005E2222" w:rsidP="00831F81">
            <w:pPr>
              <w:rPr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4571F7">
              <w:rPr>
                <w:sz w:val="2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  <w:p w:rsidR="005E2222" w:rsidRDefault="005E2222" w:rsidP="00831F81">
            <w:pPr>
              <w:rPr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4571F7">
              <w:rPr>
                <w:sz w:val="20"/>
                <w:szCs w:val="20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      </w:r>
          </w:p>
          <w:p w:rsidR="005E2222" w:rsidRPr="004571F7" w:rsidRDefault="005E2222" w:rsidP="00831F81">
            <w:pPr>
              <w:rPr>
                <w:sz w:val="20"/>
                <w:szCs w:val="20"/>
              </w:rPr>
            </w:pPr>
          </w:p>
          <w:p w:rsidR="005E2222" w:rsidRDefault="005E2222" w:rsidP="001D59DE">
            <w:pPr>
              <w:rPr>
                <w:b/>
                <w:sz w:val="20"/>
                <w:szCs w:val="20"/>
              </w:rPr>
            </w:pPr>
            <w:r w:rsidRPr="00D93C8C">
              <w:rPr>
                <w:b/>
                <w:sz w:val="20"/>
                <w:szCs w:val="20"/>
              </w:rPr>
              <w:t>Знать</w:t>
            </w:r>
            <w:r w:rsidRPr="008E186B">
              <w:rPr>
                <w:b/>
                <w:sz w:val="20"/>
                <w:szCs w:val="20"/>
              </w:rPr>
              <w:t>/</w:t>
            </w:r>
            <w:r w:rsidRPr="00D93C8C">
              <w:rPr>
                <w:b/>
                <w:sz w:val="20"/>
                <w:szCs w:val="20"/>
              </w:rPr>
              <w:t>уметь: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E84569">
              <w:rPr>
                <w:sz w:val="20"/>
                <w:szCs w:val="20"/>
              </w:rPr>
              <w:t>Выявлять основные аспекты глобальных проблем человечества</w:t>
            </w:r>
            <w:r>
              <w:rPr>
                <w:sz w:val="20"/>
                <w:szCs w:val="20"/>
              </w:rPr>
              <w:t>, логически строить прогнозы, проекты, гипотезы, защищать их и аргументировать свою точку зрения.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Мировые природные ресурсы: основные черты их географии. Ресурсообеспеченность. Карты мировых природных ресурсов.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Загрязнение окружающей среды и экологические проблемы</w:t>
            </w:r>
            <w:r w:rsidRPr="004571F7">
              <w:rPr>
                <w:b/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Конференция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Природопользование. Политика природопользования. Рациональное и нерациональное природопользование.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</w:t>
            </w:r>
            <w:r w:rsidRPr="004571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№1</w:t>
            </w:r>
          </w:p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География мировых природных ресурсов.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15228" w:type="dxa"/>
            <w:gridSpan w:val="10"/>
            <w:shd w:val="clear" w:color="auto" w:fill="548DD4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III. География населения мира (3</w:t>
            </w:r>
            <w:r w:rsidRPr="004571F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-10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и воспроизводство населения, состав (структура) населения</w:t>
            </w:r>
            <w:r w:rsidRPr="004571F7">
              <w:rPr>
                <w:b/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4253" w:type="dxa"/>
            <w:vMerge w:val="restart"/>
          </w:tcPr>
          <w:p w:rsidR="005E2222" w:rsidRPr="004571F7" w:rsidRDefault="005E2222" w:rsidP="00E23AD4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 Размещение и плотность населения. Миграция, виды. Расселение населения. Урбанизация и её формы. Крупнейшие города и городские агломерации мира, мегаполисы.</w:t>
            </w:r>
          </w:p>
          <w:p w:rsidR="005E2222" w:rsidRPr="004571F7" w:rsidRDefault="005E2222" w:rsidP="00E23AD4">
            <w:pPr>
              <w:rPr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4571F7">
              <w:rPr>
                <w:sz w:val="20"/>
                <w:szCs w:val="20"/>
              </w:rPr>
              <w:t>численность и динамику населения мира; различия в уровне и качестве жизни населения, основные направления миграций.</w:t>
            </w:r>
          </w:p>
          <w:p w:rsidR="005E2222" w:rsidRPr="004571F7" w:rsidRDefault="005E2222" w:rsidP="00E23AD4">
            <w:pPr>
              <w:rPr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4571F7">
              <w:rPr>
                <w:sz w:val="20"/>
                <w:szCs w:val="20"/>
              </w:rPr>
              <w:t>определять и сравнивать географические тенденции развития природных, социально-экономических и геоэкологических объектов; оценивать и объяснять демографическую сттуацию, уровни урбанизации.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Размещение и миграции населения. Городское и сельское население</w:t>
            </w:r>
            <w:r w:rsidRPr="004571F7">
              <w:rPr>
                <w:b/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Урок-лекция с элементами практикума</w:t>
            </w:r>
            <w:r>
              <w:rPr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15228" w:type="dxa"/>
            <w:gridSpan w:val="10"/>
            <w:shd w:val="clear" w:color="auto" w:fill="548DD4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IV. Научно-техническая революция и мировое хозяйство (2</w:t>
            </w:r>
            <w:r w:rsidRPr="004571F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Научно-техническая революция.</w:t>
            </w:r>
          </w:p>
        </w:tc>
        <w:tc>
          <w:tcPr>
            <w:tcW w:w="1275" w:type="dxa"/>
          </w:tcPr>
          <w:p w:rsidR="005E2222" w:rsidRPr="004571F7" w:rsidRDefault="005E2222" w:rsidP="00877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4253" w:type="dxa"/>
            <w:vMerge w:val="restart"/>
          </w:tcPr>
          <w:p w:rsidR="005E2222" w:rsidRPr="004571F7" w:rsidRDefault="005E2222" w:rsidP="00F60A3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E2222" w:rsidRPr="004571F7" w:rsidRDefault="005E2222" w:rsidP="00F60A37">
            <w:pPr>
              <w:rPr>
                <w:b/>
                <w:sz w:val="20"/>
                <w:szCs w:val="20"/>
                <w:u w:val="single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>Знать</w:t>
            </w:r>
          </w:p>
          <w:p w:rsidR="005E2222" w:rsidRPr="004571F7" w:rsidRDefault="005E2222" w:rsidP="00F60A37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географические особенности отраслевой и территориальной структуры мирового хозяйства.</w:t>
            </w:r>
          </w:p>
          <w:p w:rsidR="005E2222" w:rsidRPr="004571F7" w:rsidRDefault="005E2222" w:rsidP="00F60A37">
            <w:pPr>
              <w:rPr>
                <w:b/>
                <w:sz w:val="20"/>
                <w:szCs w:val="20"/>
                <w:u w:val="single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>Уметь</w:t>
            </w:r>
          </w:p>
          <w:p w:rsidR="005E2222" w:rsidRDefault="005E2222" w:rsidP="00F60A37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оценивать уровень территориальной концентрации производства, степень природных, антропогенных и техногенных изменений отдельных территорий.</w:t>
            </w:r>
          </w:p>
          <w:p w:rsidR="005E2222" w:rsidRPr="004571F7" w:rsidRDefault="005E2222" w:rsidP="00F60A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Мировое хозяйство. Воздействие НТР на мировое хозяйство</w:t>
            </w:r>
            <w:r w:rsidRPr="004571F7">
              <w:rPr>
                <w:b/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15228" w:type="dxa"/>
            <w:gridSpan w:val="10"/>
            <w:shd w:val="clear" w:color="auto" w:fill="548DD4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V. География отраслей мирового хозяйства (6</w:t>
            </w:r>
            <w:r w:rsidRPr="004571F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промышленности</w:t>
            </w:r>
            <w:r w:rsidRPr="004571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Изучение нового материала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5E2222" w:rsidRPr="004571F7" w:rsidRDefault="005E2222" w:rsidP="00B36916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География важнейших отраслей: топливно-энергетический комплекс, металлургия мира, машиностроение химическая и лёгкая промышленность, сельское хозяйство и транспорт.</w:t>
            </w:r>
          </w:p>
          <w:p w:rsidR="005E2222" w:rsidRPr="004571F7" w:rsidRDefault="005E2222" w:rsidP="00B36916">
            <w:pPr>
              <w:rPr>
                <w:b/>
                <w:sz w:val="20"/>
                <w:szCs w:val="20"/>
                <w:u w:val="single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>Знать</w:t>
            </w:r>
          </w:p>
          <w:p w:rsidR="005E2222" w:rsidRPr="004571F7" w:rsidRDefault="005E2222" w:rsidP="00B36916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географические особенности размещения основных отраслей мирового хозяйства.</w:t>
            </w:r>
          </w:p>
          <w:p w:rsidR="005E2222" w:rsidRPr="004571F7" w:rsidRDefault="005E2222" w:rsidP="00B36916">
            <w:pPr>
              <w:rPr>
                <w:b/>
                <w:sz w:val="20"/>
                <w:szCs w:val="20"/>
                <w:u w:val="single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>Уметь</w:t>
            </w:r>
          </w:p>
          <w:p w:rsidR="005E2222" w:rsidRPr="004571F7" w:rsidRDefault="005E2222" w:rsidP="00B36916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5E2222" w:rsidRDefault="005E2222" w:rsidP="008F64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4357F">
              <w:rPr>
                <w:sz w:val="20"/>
                <w:szCs w:val="20"/>
              </w:rPr>
              <w:t>Природа и цивилизация. Понятие о глобальных проблемах, их типах и взаимосвязях.. Сырьевая</w:t>
            </w:r>
            <w:r w:rsidRPr="00D4357F">
              <w:rPr>
                <w:i/>
                <w:iCs/>
                <w:sz w:val="20"/>
                <w:szCs w:val="20"/>
              </w:rPr>
              <w:t>.</w:t>
            </w:r>
            <w:r w:rsidRPr="00D4357F">
              <w:rPr>
                <w:sz w:val="20"/>
                <w:szCs w:val="20"/>
              </w:rPr>
              <w:t xml:space="preserve"> Роль географии в решении глобальных проблем человечества. 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Знать/уметь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Выявлять основные аспекты глобальных проблем человечества, логически строить прогнозы, проекты, гипотезы, защищать их и аргументировать свою точку зрения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№2</w:t>
            </w:r>
            <w:r w:rsidRPr="004571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№2</w:t>
            </w:r>
          </w:p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География промышленности.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транспорта и международных экономических связей</w:t>
            </w:r>
            <w:r w:rsidRPr="004571F7">
              <w:rPr>
                <w:b/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c>
          <w:tcPr>
            <w:tcW w:w="675" w:type="dxa"/>
            <w:gridSpan w:val="2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Глобальные проблемы человечества, география сельского хозяйства.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4253" w:type="dxa"/>
            <w:vMerge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Обобщающий урок по теме: «Научно-техническая революция и мировое хозяйство».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5E2222" w:rsidRPr="002C5063" w:rsidRDefault="005E2222" w:rsidP="00A05F9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понятия: «мировое хозяйство», «международное географическое разделение труда», «отрасль международной специализации», «транснациональная корпорация»</w:t>
            </w:r>
            <w:r>
              <w:rPr>
                <w:sz w:val="18"/>
                <w:szCs w:val="18"/>
              </w:rPr>
              <w:t xml:space="preserve">, </w:t>
            </w:r>
            <w:r w:rsidRPr="002C5063">
              <w:rPr>
                <w:sz w:val="18"/>
                <w:szCs w:val="18"/>
              </w:rPr>
              <w:t>«научно-техническая революция», научно-технический прогресс, наукоемкость, эволюционный путь, революционный путь</w:t>
            </w:r>
          </w:p>
          <w:p w:rsidR="005E2222" w:rsidRPr="002C5063" w:rsidRDefault="005E2222" w:rsidP="00A05F9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этапы становления мирового хозяйства</w:t>
            </w:r>
          </w:p>
          <w:p w:rsidR="005E2222" w:rsidRPr="002C5063" w:rsidRDefault="005E2222" w:rsidP="00A05F9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Составлять  характеристики  основных центров современного мирового хозяйства</w:t>
            </w:r>
          </w:p>
          <w:p w:rsidR="005E2222" w:rsidRPr="002C5063" w:rsidRDefault="005E2222" w:rsidP="00A05F9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международной экономической интеграции, её причины</w:t>
            </w:r>
          </w:p>
          <w:p w:rsidR="005E2222" w:rsidRPr="002C5063" w:rsidRDefault="005E2222" w:rsidP="00A05F9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отраслевые и региональные группировки и страны, участвующие в них</w:t>
            </w:r>
          </w:p>
          <w:p w:rsidR="005E2222" w:rsidRPr="00A05F96" w:rsidRDefault="005E2222" w:rsidP="008E33B8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основные типы структуры хозяйства (аграрное, индустриальное, постиндустриальное)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 №1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характеристика мира. Современная политическая карта.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  <w:tc>
          <w:tcPr>
            <w:tcW w:w="4253" w:type="dxa"/>
          </w:tcPr>
          <w:p w:rsidR="005E2222" w:rsidRDefault="005E2222" w:rsidP="00C00087">
            <w:pPr>
              <w:rPr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показыва</w:t>
            </w:r>
            <w:r w:rsidRPr="004571F7">
              <w:rPr>
                <w:sz w:val="20"/>
                <w:szCs w:val="20"/>
              </w:rPr>
              <w:t>ть разнообра</w:t>
            </w:r>
            <w:r>
              <w:rPr>
                <w:sz w:val="20"/>
                <w:szCs w:val="20"/>
              </w:rPr>
              <w:t>зие стран современного мира; дават</w:t>
            </w:r>
            <w:r w:rsidRPr="004571F7">
              <w:rPr>
                <w:sz w:val="20"/>
                <w:szCs w:val="20"/>
              </w:rPr>
              <w:t>ь оценку геополитического положения отдельных стран.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  <w:r w:rsidRPr="009C3CF3">
              <w:rPr>
                <w:b/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политическую карту мира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15228" w:type="dxa"/>
            <w:gridSpan w:val="9"/>
            <w:shd w:val="clear" w:color="auto" w:fill="548DD4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 xml:space="preserve">Раздел VI. </w:t>
            </w:r>
            <w:r>
              <w:rPr>
                <w:b/>
                <w:sz w:val="20"/>
                <w:szCs w:val="20"/>
              </w:rPr>
              <w:t>Региональная характеристика стран Зарубежной Европы и Азии (15</w:t>
            </w:r>
            <w:r w:rsidRPr="004571F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 Зарубежной Европы. Состав территории</w:t>
            </w:r>
            <w:r w:rsidRPr="004571F7">
              <w:rPr>
                <w:b/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4D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Европы.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географические различия стран.</w:t>
            </w:r>
          </w:p>
          <w:p w:rsidR="005E2222" w:rsidRPr="00EE5369" w:rsidRDefault="005E2222" w:rsidP="004D1E0A">
            <w:pPr>
              <w:rPr>
                <w:b/>
                <w:sz w:val="20"/>
                <w:szCs w:val="20"/>
              </w:rPr>
            </w:pPr>
            <w:r w:rsidRPr="00EE5369">
              <w:rPr>
                <w:b/>
                <w:sz w:val="20"/>
                <w:szCs w:val="20"/>
              </w:rPr>
              <w:t>Знать/уметь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  <w:r w:rsidRPr="007A5FDC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вать ресурсообеспеченность отдельных 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5E2222" w:rsidRPr="004571F7" w:rsidRDefault="005E2222" w:rsidP="008F64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характеристика хозяйства. География промышленности, природно-ресурсные предпосылки.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место промышленности в экономике мира и сдвиги в её структуре под влиянием НТР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состояние мировой энергетики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мировую угольную, нефтяную и газовую промышленность, особенности размещения, потребления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и называть основные экспортные грузопотоки нефти, газа, угля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мировую электроэнергетику, типы электростанций, традиционные и альтернативные источники энергии</w:t>
            </w:r>
          </w:p>
          <w:p w:rsidR="005E2222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Сравнивать основные черты топливно-энергетического баланса развитых и развивающихся стран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роль горнодобывающей промышленности, основные факторы её размещения и их изменения в эпоху НТР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роль металлургической промышленности, основные факторы её размещения и их изменения в эпоху НТР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и называть основные грузопотоки рудного сырья, страны экспортеры и импортеры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сдвиги в отраслевой структуре машиностроения</w:t>
            </w:r>
          </w:p>
          <w:p w:rsidR="005E2222" w:rsidRPr="002C5063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 - Характеризовать факторы размещения машиностроения, влияние НТР на размещение предприятий отрасли</w:t>
            </w:r>
          </w:p>
          <w:p w:rsidR="005E2222" w:rsidRDefault="005E2222" w:rsidP="000C307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и характеризовать основные машиностроительные регионы  (Северная Америка, Зарубежная Европа, Восточная и Юго-Восточная Азия, СНГ)</w:t>
            </w:r>
          </w:p>
          <w:p w:rsidR="005E2222" w:rsidRDefault="005E2222" w:rsidP="000C30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характеристика хозяйства. География промышленности.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1545A3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мировую химическую промышленность, особенности её размещения</w:t>
            </w:r>
          </w:p>
          <w:p w:rsidR="005E2222" w:rsidRPr="002C5063" w:rsidRDefault="005E2222" w:rsidP="001545A3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и характеризовать основные регионы  химической промышленности</w:t>
            </w:r>
          </w:p>
          <w:p w:rsidR="005E2222" w:rsidRPr="002C5063" w:rsidRDefault="005E2222" w:rsidP="001545A3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Сравнивать особенности химической промышленности в развитых и развивающихся странах</w:t>
            </w:r>
          </w:p>
          <w:p w:rsidR="005E2222" w:rsidRPr="002C5063" w:rsidRDefault="005E2222" w:rsidP="001545A3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размещения лесной и деревообрабатывающей промышленности, называть страны-импортеры и экспортеры лесной и лесобумажной продукции</w:t>
            </w:r>
          </w:p>
          <w:p w:rsidR="005E2222" w:rsidRDefault="005E2222" w:rsidP="001545A3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Характеризовать географические сдвиги в легкой промышленности, называть их причины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сельского хозяйства.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и сравнивать товарное и традиционное сельское хозяйство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Знать и характеризовать понятие «зеленая революция», её основные компоненты и прогрессивные последствия 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Характеризовать закономерности развития основных отраслей зернового хозяйства, изменения, произошедшие в эпоху НТР, называть страны-экспортеры зерновых культур 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производства др. продовольственных и непродовольственных  культур, называть страны-экспортеры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Характеризовать ведущие отрасли животноводства, закономерности их 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развития, особенности их размещения, называть страны-экспортеры</w:t>
            </w:r>
          </w:p>
          <w:p w:rsidR="005E2222" w:rsidRDefault="005E2222" w:rsidP="0038169F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Характеризовать особенности мирового рыболовства, изменения, произошедшие в эпоху НТР, называть страны, формирующие «десятку» рыболовецких держав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транспорта, география отдыха и туризма. Экологические проблемы.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понятия: «мировая транспортная система»,  «грузооборот», «пассажирооборот», «контейнеризация»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мировую транспортную систему, сравнивать транспортные системы развитых и развивающихся стран, называть отличия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главные виды транспорта и их особенности, называть страны, выделяющиеся развитием железнодорожного, автомобильного, трубопроводного транспорта, называть страны, в грузоперевозках которых морской транспорт играет большую роль, называть страны, активно развивающие воздушные перевозки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влияние НТР на развитие отдельных видов транспорта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Определять  преобладающие виды транспорта в субрегионах мира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Давать  оценку степени  развития транспорта в разных регионах мира </w:t>
            </w:r>
          </w:p>
          <w:p w:rsidR="005E2222" w:rsidRPr="002C5063" w:rsidRDefault="005E2222" w:rsidP="0038169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Выделять главное в </w:t>
            </w:r>
          </w:p>
          <w:p w:rsidR="005E2222" w:rsidRDefault="005E2222" w:rsidP="0038169F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содержании изучаемого материала, анализировать, обобщать, составлять географические конспекты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 Восточной и Юго-Восточной Азии. Куба.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285EED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субрегионов Зарубежной Азии, особенности географического положения, размещения населения, природных ресурсов, территориальной и отраслевой структуры хозяйства</w:t>
            </w:r>
          </w:p>
          <w:p w:rsidR="005E2222" w:rsidRPr="002C5063" w:rsidRDefault="005E2222" w:rsidP="00285EED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экономико-географическую характеристику страны по плану, предложенному учителем</w:t>
            </w:r>
          </w:p>
          <w:p w:rsidR="005E2222" w:rsidRDefault="005E2222" w:rsidP="00285EED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Сравнивать различные страны по основным экономико-географическим показателям, выявлять черты сходства и различия</w:t>
            </w:r>
            <w:r>
              <w:rPr>
                <w:sz w:val="18"/>
                <w:szCs w:val="18"/>
              </w:rPr>
              <w:t xml:space="preserve"> </w:t>
            </w:r>
          </w:p>
          <w:p w:rsidR="005E2222" w:rsidRDefault="005E2222" w:rsidP="00285E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характеристика хозяйства. География промышленности, природно-ресурсные предпосылки.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DE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Азии, Австралии и Океании.</w:t>
            </w:r>
          </w:p>
          <w:p w:rsidR="005E2222" w:rsidRDefault="005E2222" w:rsidP="00DE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Китай. Япония. Индия. Новые индустриальные страны.</w:t>
            </w:r>
          </w:p>
          <w:p w:rsidR="005E2222" w:rsidRDefault="005E2222" w:rsidP="00DE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географические различия стран.</w:t>
            </w:r>
          </w:p>
          <w:p w:rsidR="005E2222" w:rsidRDefault="005E2222" w:rsidP="006035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сельского хозяйства, география транспорта, экологические проблемы.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6035E0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Характеризовать географическое и геополитическое положение региона, выявлять преимущества и недостатки </w:t>
            </w:r>
          </w:p>
          <w:p w:rsidR="005E2222" w:rsidRPr="002C5063" w:rsidRDefault="005E2222" w:rsidP="006035E0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оценку природных ресурсов региона, оценивать влияние природных ресурсов на развитие хозяйства региона</w:t>
            </w:r>
          </w:p>
          <w:p w:rsidR="005E2222" w:rsidRPr="002C5063" w:rsidRDefault="005E2222" w:rsidP="006035E0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население региона, его этнолингвистический и религиозный состав, особенности половозрастного состава, демографическую политику стран региона</w:t>
            </w:r>
          </w:p>
          <w:p w:rsidR="005E2222" w:rsidRPr="002C5063" w:rsidRDefault="005E2222" w:rsidP="006035E0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региона</w:t>
            </w:r>
          </w:p>
          <w:p w:rsidR="005E2222" w:rsidRPr="002C5063" w:rsidRDefault="005E2222" w:rsidP="006035E0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территориальной и отраслевой структуры, показывать их изменения в эпоху НТР</w:t>
            </w:r>
          </w:p>
          <w:p w:rsidR="005E2222" w:rsidRDefault="005E2222" w:rsidP="006035E0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Устанавливать взаимосвязь между размещением населения, хозяйства и природными условиями</w:t>
            </w:r>
          </w:p>
          <w:p w:rsidR="005E2222" w:rsidRPr="00EE5369" w:rsidRDefault="005E2222" w:rsidP="006035E0">
            <w:pPr>
              <w:rPr>
                <w:b/>
                <w:sz w:val="20"/>
                <w:szCs w:val="20"/>
              </w:rPr>
            </w:pPr>
            <w:r w:rsidRPr="00EE5369">
              <w:rPr>
                <w:b/>
                <w:sz w:val="20"/>
                <w:szCs w:val="20"/>
              </w:rPr>
              <w:t>Знать/уметь</w:t>
            </w:r>
          </w:p>
          <w:p w:rsidR="005E2222" w:rsidRDefault="005E2222" w:rsidP="006035E0">
            <w:pPr>
              <w:rPr>
                <w:sz w:val="20"/>
                <w:szCs w:val="20"/>
              </w:rPr>
            </w:pPr>
            <w:r w:rsidRPr="007A5FDC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вать ресурсообеспеченность отдельных стран Азии,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</w:p>
          <w:p w:rsidR="005E2222" w:rsidRDefault="005E2222" w:rsidP="004D1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Китайская Народная Республика. Территория, границы, население.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6D21DD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Оценивать основные черты экономико-географического положения региона</w:t>
            </w:r>
          </w:p>
          <w:p w:rsidR="005E2222" w:rsidRDefault="005E2222" w:rsidP="006D21DD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ресурсооб</w:t>
            </w:r>
            <w:r>
              <w:rPr>
                <w:sz w:val="18"/>
                <w:szCs w:val="18"/>
              </w:rPr>
              <w:t xml:space="preserve">еспеченность КНР, </w:t>
            </w:r>
          </w:p>
          <w:p w:rsidR="005E2222" w:rsidRPr="002C5063" w:rsidRDefault="005E2222" w:rsidP="006D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ее</w:t>
            </w:r>
            <w:r w:rsidRPr="002C5063">
              <w:rPr>
                <w:sz w:val="18"/>
                <w:szCs w:val="18"/>
              </w:rPr>
              <w:t xml:space="preserve"> демографическую ситуацию, особенности размещения населения и хозяйства, степень природных, антропогенных и техногенных изменений отдельных территорий</w:t>
            </w:r>
          </w:p>
          <w:p w:rsidR="005E2222" w:rsidRDefault="005E2222" w:rsidP="006D21DD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 Работать с различными источниками информации, анализировать и систематизировать полученные знания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Китайская Народная Республика. Промышленность, хозяйство.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F919E1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</w:t>
            </w:r>
            <w:r>
              <w:rPr>
                <w:sz w:val="18"/>
                <w:szCs w:val="18"/>
              </w:rPr>
              <w:t>ную характеристику промышленности и хозяйства КНР</w:t>
            </w:r>
            <w:r w:rsidRPr="002C5063">
              <w:rPr>
                <w:sz w:val="18"/>
                <w:szCs w:val="18"/>
              </w:rPr>
              <w:t>, особенности территориальной и отраслевой структуры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1545A3">
        <w:trPr>
          <w:gridBefore w:val="1"/>
          <w:trHeight w:val="554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Обобщающий урок по странам Зарубежной Европы и Азии.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6F2862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Работать с различными источниками информации, анализировать и систематизировать полученные знания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№1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отраслей мирового хозяйства.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4D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контроль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 №2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характеристика стран Зарубежной Европы.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F53F29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критерии деления региона на субрегионы</w:t>
            </w:r>
          </w:p>
          <w:p w:rsidR="005E2222" w:rsidRPr="002C5063" w:rsidRDefault="005E2222" w:rsidP="00F53F29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субрегионов Зарубежной Европы, особенности географического положения, размещения населения, природных ресурсов, территориальной и отраслевой структуры хозяйства</w:t>
            </w:r>
          </w:p>
          <w:p w:rsidR="005E2222" w:rsidRPr="002C5063" w:rsidRDefault="005E2222" w:rsidP="00F53F29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экономико-географическую характеристику страны по плану, предложенному учителем</w:t>
            </w:r>
          </w:p>
          <w:p w:rsidR="005E2222" w:rsidRDefault="005E2222" w:rsidP="00F53F29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Сравнивать различные страны по основным экономико-географическим показателям, выявлять черты сходства и различия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темы: Общая характеристика мира.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6F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стран современного мира и их основные группы.</w:t>
            </w:r>
          </w:p>
          <w:p w:rsidR="005E2222" w:rsidRDefault="005E2222" w:rsidP="006F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организации.</w:t>
            </w:r>
          </w:p>
          <w:p w:rsidR="005E2222" w:rsidRDefault="005E2222" w:rsidP="006F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строй, формы правления и административно-территориального устройства стан мира.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темы: Мировые природные ресурсы. 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4571F7" w:rsidRDefault="005E2222" w:rsidP="00B9748E">
            <w:pPr>
              <w:rPr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4571F7">
              <w:rPr>
                <w:sz w:val="2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  <w:p w:rsidR="005E2222" w:rsidRDefault="005E2222" w:rsidP="004D1E0A">
            <w:pPr>
              <w:rPr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4571F7">
              <w:rPr>
                <w:sz w:val="20"/>
                <w:szCs w:val="20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B588A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темы: НТР и мировое хозяйство.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4F1388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место промышленности в экономике мира и сдвиги в её структуре под влиянием НТР</w:t>
            </w:r>
          </w:p>
          <w:p w:rsidR="005E2222" w:rsidRPr="004F1388" w:rsidRDefault="005E2222" w:rsidP="004F1388">
            <w:pPr>
              <w:rPr>
                <w:sz w:val="20"/>
                <w:szCs w:val="20"/>
              </w:rPr>
            </w:pPr>
            <w:r w:rsidRPr="004F1388">
              <w:rPr>
                <w:sz w:val="20"/>
                <w:szCs w:val="20"/>
              </w:rPr>
              <w:t>- Характеризовать состояние мировой энергетики</w:t>
            </w:r>
          </w:p>
          <w:p w:rsidR="005E2222" w:rsidRPr="004571F7" w:rsidRDefault="005E2222" w:rsidP="00455A8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 xml:space="preserve">Мировое хозяйство, его отраслевая и территориальная структура. Международное географическое разделение труда. </w:t>
            </w:r>
          </w:p>
          <w:p w:rsidR="005E2222" w:rsidRPr="004571F7" w:rsidRDefault="005E2222" w:rsidP="00455A8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571F7">
              <w:rPr>
                <w:sz w:val="20"/>
                <w:szCs w:val="20"/>
              </w:rPr>
              <w:t xml:space="preserve">Международная специализация и кооперирование – интеграционные зоны, крупнейшие фирмы и транснациональные корпорации (ТНК). </w:t>
            </w:r>
          </w:p>
          <w:p w:rsidR="005E2222" w:rsidRPr="00455A84" w:rsidRDefault="005E2222" w:rsidP="00455A8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55A84">
              <w:rPr>
                <w:sz w:val="20"/>
                <w:szCs w:val="20"/>
              </w:rPr>
              <w:t xml:space="preserve">Крупнейшие международные отраслевые и региональные союзы.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15228" w:type="dxa"/>
            <w:gridSpan w:val="9"/>
            <w:shd w:val="clear" w:color="auto" w:fill="548DD4"/>
          </w:tcPr>
          <w:p w:rsidR="005E2222" w:rsidRPr="004571F7" w:rsidRDefault="005E2222" w:rsidP="008E33B8">
            <w:pPr>
              <w:jc w:val="center"/>
              <w:rPr>
                <w:b/>
                <w:sz w:val="20"/>
                <w:szCs w:val="20"/>
              </w:rPr>
            </w:pPr>
            <w:r w:rsidRPr="004571F7">
              <w:rPr>
                <w:b/>
                <w:sz w:val="20"/>
                <w:szCs w:val="20"/>
              </w:rPr>
              <w:t>Раздел VI</w:t>
            </w:r>
            <w:r>
              <w:rPr>
                <w:b/>
                <w:sz w:val="20"/>
                <w:szCs w:val="20"/>
              </w:rPr>
              <w:t>1</w:t>
            </w:r>
            <w:r w:rsidRPr="004571F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Мировая капиталистическая система хозяйства (</w:t>
            </w:r>
            <w:r w:rsidRPr="004571F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4571F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D82E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Развитые капиталистические страны. Общая характеристика-2</w:t>
            </w:r>
          </w:p>
          <w:p w:rsidR="005E2222" w:rsidRPr="00F55FBF" w:rsidRDefault="005E2222" w:rsidP="00D82E2E">
            <w:pPr>
              <w:rPr>
                <w:b/>
                <w:i/>
                <w:sz w:val="20"/>
                <w:szCs w:val="20"/>
              </w:rPr>
            </w:pPr>
          </w:p>
          <w:p w:rsidR="005E2222" w:rsidRPr="004571F7" w:rsidRDefault="005E2222" w:rsidP="00D82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Мировая капиталистическая система хозяйства. Неустойчивость её экономического и социального развития, отрицательные последствия милитаризации. Формирование трех зон соперничества.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A07822">
            <w:pPr>
              <w:rPr>
                <w:sz w:val="20"/>
                <w:szCs w:val="20"/>
              </w:rPr>
            </w:pPr>
          </w:p>
          <w:p w:rsidR="005E2222" w:rsidRDefault="005E2222" w:rsidP="00A07822">
            <w:pPr>
              <w:rPr>
                <w:sz w:val="20"/>
                <w:szCs w:val="20"/>
              </w:rPr>
            </w:pPr>
          </w:p>
          <w:p w:rsidR="005E2222" w:rsidRDefault="005E2222" w:rsidP="00A07822">
            <w:pPr>
              <w:rPr>
                <w:sz w:val="20"/>
                <w:szCs w:val="20"/>
              </w:rPr>
            </w:pPr>
          </w:p>
          <w:p w:rsidR="005E2222" w:rsidRPr="002C5063" w:rsidRDefault="005E2222" w:rsidP="00CE2A0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место промышленности в экономике мира и сдвиги в её структуре под влиянием НТР</w:t>
            </w:r>
          </w:p>
          <w:p w:rsidR="005E2222" w:rsidRPr="002C5063" w:rsidRDefault="005E2222" w:rsidP="00CE2A0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состояние мировой энергетики</w:t>
            </w:r>
          </w:p>
          <w:p w:rsidR="005E2222" w:rsidRPr="002C5063" w:rsidRDefault="005E2222" w:rsidP="00CE2A0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мировую угольную, нефтяную и газовую промышленность, особенности размещения, потребления</w:t>
            </w:r>
          </w:p>
          <w:p w:rsidR="005E2222" w:rsidRPr="002C5063" w:rsidRDefault="005E2222" w:rsidP="00CE2A0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и называть основные экспортные грузопотоки нефти, газа, угля</w:t>
            </w:r>
          </w:p>
          <w:p w:rsidR="005E2222" w:rsidRPr="002C5063" w:rsidRDefault="005E2222" w:rsidP="00CE2A0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мировую электроэнергетику, типы электростанций, традиционные и альтернативные источники энергии</w:t>
            </w:r>
            <w:r>
              <w:rPr>
                <w:sz w:val="18"/>
                <w:szCs w:val="18"/>
              </w:rPr>
              <w:t xml:space="preserve"> </w:t>
            </w:r>
          </w:p>
          <w:p w:rsidR="005E2222" w:rsidRPr="004571F7" w:rsidRDefault="005E2222" w:rsidP="00A078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Сдвиги в отраслевой и территориальной структуре хозяйства в период НТР, её социальные последствия.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0D1AAB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влияние НТР на отраслевую и территориальную структуру хозяйства, приводить примеры</w:t>
            </w:r>
          </w:p>
          <w:p w:rsidR="005E2222" w:rsidRPr="002C5063" w:rsidRDefault="005E2222" w:rsidP="000D1AAB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характерные черты НТР, приводить примеры (универсальность, ускорение научно-технических преобразований, высокий уровень квалификации трудовых ресурсов, военно-техническая революция)</w:t>
            </w:r>
          </w:p>
          <w:p w:rsidR="005E2222" w:rsidRPr="002C5063" w:rsidRDefault="005E2222" w:rsidP="000D1AAB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основные составные части НТР – наука, техника и технология, производство, управление</w:t>
            </w:r>
          </w:p>
          <w:p w:rsidR="005E2222" w:rsidRPr="000D1AAB" w:rsidRDefault="005E2222" w:rsidP="008E33B8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сравнительную характеристику факторов размещения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Развитые капиталистические страны Северной Америки, Западной Европы и Азии - 16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США – экономико-географическое положение. Проблемы использования территориальных, природных, трудовых ресурсов.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F0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 Северной Америки.</w:t>
            </w:r>
          </w:p>
          <w:p w:rsidR="005E2222" w:rsidRDefault="005E2222" w:rsidP="00F0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  <w:p w:rsidR="005E2222" w:rsidRPr="00EE5369" w:rsidRDefault="005E2222" w:rsidP="00F066C6">
            <w:pPr>
              <w:rPr>
                <w:b/>
                <w:sz w:val="20"/>
                <w:szCs w:val="20"/>
              </w:rPr>
            </w:pPr>
            <w:r w:rsidRPr="00EE5369">
              <w:rPr>
                <w:b/>
                <w:sz w:val="20"/>
                <w:szCs w:val="20"/>
              </w:rPr>
              <w:t>Знать/уметь</w:t>
            </w:r>
          </w:p>
          <w:p w:rsidR="005E2222" w:rsidRDefault="005E2222" w:rsidP="00F066C6">
            <w:pPr>
              <w:rPr>
                <w:sz w:val="20"/>
                <w:szCs w:val="20"/>
              </w:rPr>
            </w:pPr>
            <w:r w:rsidRPr="007A5FDC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вать ресурсообеспеченность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черты размещения населения и хозяйства.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B150D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Знать понятия: «трудовые ресурсы», «экономически активное население»</w:t>
            </w:r>
          </w:p>
          <w:p w:rsidR="005E2222" w:rsidRPr="002C5063" w:rsidRDefault="005E2222" w:rsidP="00B150D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показателя экономически активного населения в разных регионах мира</w:t>
            </w:r>
          </w:p>
          <w:p w:rsidR="005E2222" w:rsidRPr="002C5063" w:rsidRDefault="005E2222" w:rsidP="00B150D6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Сравнивать обеспеченность трудовыми ресурсами отдельных стран (регионов) мира, используя различные источники информации</w:t>
            </w:r>
          </w:p>
          <w:p w:rsidR="005E2222" w:rsidRDefault="005E2222" w:rsidP="00B1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9059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Крупнейшие промышленные и сельско-хозяйственные районы, города, городские агломерации, урбанизированные районы.</w:t>
            </w:r>
          </w:p>
          <w:p w:rsidR="005E2222" w:rsidRDefault="005E2222" w:rsidP="009059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0C7C7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Объяснять  региональные и межотраслевые различия в занятости населения в сферах материального и нематериального производства.</w:t>
            </w:r>
          </w:p>
          <w:p w:rsidR="005E2222" w:rsidRDefault="005E2222" w:rsidP="000C7C7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Показывать на карте главные центры трудовых ресурсов</w:t>
            </w:r>
          </w:p>
          <w:p w:rsidR="005E2222" w:rsidRDefault="005E2222" w:rsidP="000C7C74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Уметь использовать статистическую информацию разной формы и содержания: обработка, анализ и представление ее в графической и картографической форме</w:t>
            </w:r>
            <w:r>
              <w:rPr>
                <w:sz w:val="18"/>
                <w:szCs w:val="18"/>
              </w:rPr>
              <w:t>.</w:t>
            </w:r>
          </w:p>
          <w:p w:rsidR="005E2222" w:rsidRDefault="005E2222" w:rsidP="000C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E00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Экономические районы США: Север, Юг, Запад.</w:t>
            </w:r>
          </w:p>
          <w:p w:rsidR="005E2222" w:rsidRDefault="005E2222" w:rsidP="00E001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географическое и геополитическое положение страны</w:t>
            </w:r>
          </w:p>
          <w:p w:rsidR="005E2222" w:rsidRPr="002C5063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Давать комплексную оценку природных ресурсов страны, оценивать влияние природных ресурсов на развитие хозяйства </w:t>
            </w:r>
          </w:p>
          <w:p w:rsidR="005E2222" w:rsidRPr="002C5063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этнолингвистический и религиозный состав населения, особенности половозрастного состава</w:t>
            </w:r>
          </w:p>
          <w:p w:rsidR="005E2222" w:rsidRPr="002C5063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США, особенности территориальной и отраслевой структуры</w:t>
            </w:r>
          </w:p>
          <w:p w:rsidR="005E2222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Устанавливать взаимосвязь между размещением населения, хозяйства и природными условиями</w:t>
            </w:r>
          </w:p>
          <w:p w:rsidR="005E2222" w:rsidRPr="002C5063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Называть критерии деления США на макрорегионы </w:t>
            </w:r>
          </w:p>
          <w:p w:rsidR="005E2222" w:rsidRPr="002C5063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и сравнительную характеристику макрорегионов США, особенности географического положения, размещения населения, природных ресурсов, территориальной и</w:t>
            </w:r>
            <w:r>
              <w:rPr>
                <w:sz w:val="18"/>
                <w:szCs w:val="18"/>
              </w:rPr>
              <w:t xml:space="preserve"> отраслевой структуры хозяйства</w:t>
            </w:r>
          </w:p>
          <w:p w:rsidR="005E2222" w:rsidRPr="002C5063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 Работать с различными источниками информации, анализировать, систематизировать, обобщать полученные знания, делать  выводы</w:t>
            </w:r>
          </w:p>
          <w:p w:rsidR="005E2222" w:rsidRDefault="005E2222" w:rsidP="00BB49A5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Правильно читать и интерпретировать географические карты, составлять диаграммы, схемы, картосхемы</w:t>
            </w:r>
            <w:r>
              <w:rPr>
                <w:sz w:val="18"/>
                <w:szCs w:val="18"/>
              </w:rPr>
              <w:t xml:space="preserve">. </w:t>
            </w:r>
          </w:p>
          <w:p w:rsidR="005E2222" w:rsidRDefault="005E2222" w:rsidP="00BB49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F55F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Развитые капиталистические страны Западной Европы и Азии.</w:t>
            </w:r>
          </w:p>
          <w:p w:rsidR="005E2222" w:rsidRDefault="005E2222" w:rsidP="00F55FBF">
            <w:pPr>
              <w:rPr>
                <w:b/>
                <w:i/>
                <w:sz w:val="20"/>
                <w:szCs w:val="20"/>
              </w:rPr>
            </w:pPr>
          </w:p>
          <w:p w:rsidR="005E2222" w:rsidRDefault="005E2222" w:rsidP="00F55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черты ЭГП основных стран Западной Европы: Германии, Франции, Италии, Великобритании. Зависимость от импорта многих видов ресурсов.</w:t>
            </w:r>
          </w:p>
          <w:p w:rsidR="005E2222" w:rsidRPr="00F55FBF" w:rsidRDefault="005E2222" w:rsidP="00F55FBF">
            <w:pPr>
              <w:rPr>
                <w:b/>
                <w:sz w:val="20"/>
                <w:szCs w:val="20"/>
              </w:rPr>
            </w:pPr>
          </w:p>
          <w:p w:rsidR="005E2222" w:rsidRDefault="005E2222" w:rsidP="00F55F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E824AD">
            <w:pPr>
              <w:rPr>
                <w:sz w:val="18"/>
                <w:szCs w:val="18"/>
              </w:rPr>
            </w:pPr>
          </w:p>
          <w:p w:rsidR="005E2222" w:rsidRDefault="005E2222" w:rsidP="00E824AD">
            <w:pPr>
              <w:rPr>
                <w:sz w:val="18"/>
                <w:szCs w:val="18"/>
              </w:rPr>
            </w:pPr>
          </w:p>
          <w:p w:rsidR="005E2222" w:rsidRDefault="005E2222" w:rsidP="00E824AD">
            <w:pPr>
              <w:rPr>
                <w:sz w:val="18"/>
                <w:szCs w:val="18"/>
              </w:rPr>
            </w:pPr>
          </w:p>
          <w:p w:rsidR="005E2222" w:rsidRPr="002C5063" w:rsidRDefault="005E2222" w:rsidP="00E824AD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географическое положение региона, выявлять преимущества и недостатки географического положения, давать оценку влияния географического положения на особенности развития региона</w:t>
            </w:r>
          </w:p>
          <w:p w:rsidR="005E2222" w:rsidRPr="002C5063" w:rsidRDefault="005E2222" w:rsidP="00E824AD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оценку природных ресурсов региона, оценивать влияние природных ресурсов на развитие хозяйства Зарубежной Европы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и национальный состав населения. Высокий уровень урбанизации. Крупнейшие города Западной Европы – районы внешней миграции населения.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792F22">
            <w:pPr>
              <w:rPr>
                <w:sz w:val="18"/>
                <w:szCs w:val="18"/>
              </w:rPr>
            </w:pPr>
          </w:p>
          <w:p w:rsidR="005E2222" w:rsidRPr="002C5063" w:rsidRDefault="005E2222" w:rsidP="00792F22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население региона, его этнолингвистический и религиозный состав, особенности половозрастного состава, проблемы трудовых ресурсов, демографическую политику стран региона</w:t>
            </w:r>
          </w:p>
          <w:p w:rsidR="005E2222" w:rsidRDefault="005E2222" w:rsidP="00792F22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Устанавливать взаимосвязь между размещением населения, хозяйства и природными условиями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D426F">
        <w:trPr>
          <w:gridBefore w:val="1"/>
          <w:trHeight w:val="70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73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черты размещения производства, проблемы отсталых районов, на примере Италии, Франции, Великобритании.</w:t>
            </w:r>
          </w:p>
          <w:p w:rsidR="005E2222" w:rsidRDefault="005E2222" w:rsidP="00573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ресурсные предпосылки для размещения промышленности.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792F22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региона</w:t>
            </w:r>
          </w:p>
          <w:p w:rsidR="005E2222" w:rsidRDefault="005E2222" w:rsidP="00792F22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территориальной и отраслевой структуры, показывать их изменения в эпоху НТР</w:t>
            </w:r>
            <w:r>
              <w:rPr>
                <w:sz w:val="18"/>
                <w:szCs w:val="18"/>
              </w:rPr>
              <w:t>.</w:t>
            </w:r>
          </w:p>
          <w:p w:rsidR="005E2222" w:rsidRDefault="005E2222" w:rsidP="00792F22">
            <w:pPr>
              <w:rPr>
                <w:sz w:val="18"/>
                <w:szCs w:val="18"/>
              </w:rPr>
            </w:pPr>
          </w:p>
          <w:p w:rsidR="005E2222" w:rsidRPr="002C5063" w:rsidRDefault="005E2222" w:rsidP="00792F22">
            <w:pPr>
              <w:rPr>
                <w:sz w:val="18"/>
                <w:szCs w:val="18"/>
              </w:rPr>
            </w:pPr>
          </w:p>
          <w:p w:rsidR="005E2222" w:rsidRDefault="005E2222" w:rsidP="00792F22">
            <w:pPr>
              <w:rPr>
                <w:sz w:val="20"/>
                <w:szCs w:val="20"/>
              </w:rPr>
            </w:pPr>
          </w:p>
          <w:p w:rsidR="005E2222" w:rsidRDefault="005E2222" w:rsidP="00792F22">
            <w:pPr>
              <w:rPr>
                <w:sz w:val="20"/>
                <w:szCs w:val="20"/>
              </w:rPr>
            </w:pPr>
          </w:p>
          <w:p w:rsidR="005E2222" w:rsidRDefault="005E2222" w:rsidP="00792F22">
            <w:pPr>
              <w:rPr>
                <w:sz w:val="20"/>
                <w:szCs w:val="20"/>
              </w:rPr>
            </w:pPr>
          </w:p>
          <w:p w:rsidR="005E2222" w:rsidRDefault="005E2222" w:rsidP="00792F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2E65FC">
            <w:pPr>
              <w:rPr>
                <w:b/>
                <w:sz w:val="20"/>
                <w:szCs w:val="20"/>
              </w:rPr>
            </w:pPr>
          </w:p>
          <w:p w:rsidR="005E2222" w:rsidRDefault="005E2222" w:rsidP="002E6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Угольная, нефтяная и газовая промышленность района. Районы гидроэнергетики. Главные – металлургическая и химическая промышленности.</w:t>
            </w:r>
          </w:p>
          <w:p w:rsidR="005E2222" w:rsidRDefault="005E2222" w:rsidP="002E65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792F22">
            <w:pPr>
              <w:rPr>
                <w:sz w:val="18"/>
                <w:szCs w:val="18"/>
              </w:rPr>
            </w:pPr>
          </w:p>
          <w:p w:rsidR="005E2222" w:rsidRPr="002C5063" w:rsidRDefault="005E2222" w:rsidP="00792F22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основные районы промышленности ре</w:t>
            </w:r>
            <w:r>
              <w:rPr>
                <w:sz w:val="18"/>
                <w:szCs w:val="18"/>
              </w:rPr>
              <w:t>гиона, давать их характеристику</w:t>
            </w:r>
          </w:p>
          <w:p w:rsidR="005E2222" w:rsidRDefault="005E2222" w:rsidP="00792F22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Правильно читать и интерпретировать географические карты, составлять диаграммы, схемы, картосхемы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E27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Скандинавские страны и Финляндия – главный лесной цех Западной Европы. Ведущая роль машиностроения. Размещение легкой промышленности, главные промышленные районы.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Pr="002C5063" w:rsidRDefault="005E2222" w:rsidP="008D426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региона</w:t>
            </w:r>
          </w:p>
          <w:p w:rsidR="005E2222" w:rsidRDefault="005E2222" w:rsidP="008D426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особенности территориальной и отраслевой структуры, показывать их изменения в эпоху НТР</w:t>
            </w:r>
          </w:p>
          <w:p w:rsidR="005E2222" w:rsidRPr="002C5063" w:rsidRDefault="005E2222" w:rsidP="008D4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Знать главные промышленные районы, центры размещения легкой промышленности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E27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предпосылки развития сельского хозяйства. Основные черты географии животноводства и растениеводства. Главные сельскохозяйственные районы. Особенности агропромышленного комплекса. Транспорт региона. Главные районы отдыха и туризма. Обострение экономических проблем.</w:t>
            </w:r>
          </w:p>
          <w:p w:rsidR="005E2222" w:rsidRDefault="005E2222" w:rsidP="00E27F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Pr="002C5063" w:rsidRDefault="005E2222" w:rsidP="008D426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географическое положение региона, выявлять преимущества и недостатки географического положения, давать оценку влияния географического положения на особенности развития региона</w:t>
            </w:r>
          </w:p>
          <w:p w:rsidR="005E2222" w:rsidRDefault="005E2222" w:rsidP="008D426F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оценку природных ресурсов региона, оценивать влияние природных ресурсов на развитие хозяйства</w:t>
            </w:r>
            <w:r>
              <w:rPr>
                <w:sz w:val="18"/>
                <w:szCs w:val="18"/>
              </w:rPr>
              <w:t>.</w:t>
            </w:r>
          </w:p>
          <w:p w:rsidR="005E2222" w:rsidRDefault="005E2222" w:rsidP="008D426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Называть </w:t>
            </w:r>
            <w:r w:rsidRPr="008D426F">
              <w:rPr>
                <w:sz w:val="20"/>
                <w:szCs w:val="20"/>
              </w:rPr>
              <w:t>главные районы отдыха и туризма</w:t>
            </w:r>
            <w:r>
              <w:rPr>
                <w:sz w:val="20"/>
                <w:szCs w:val="20"/>
              </w:rPr>
              <w:t>.</w:t>
            </w:r>
            <w:r w:rsidRPr="008D42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1C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различия, страны Северной, Средней, Южной Европы.</w:t>
            </w:r>
          </w:p>
          <w:p w:rsidR="005E2222" w:rsidRDefault="005E2222" w:rsidP="001C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063">
              <w:rPr>
                <w:sz w:val="18"/>
                <w:szCs w:val="18"/>
              </w:rPr>
              <w:t>- Правильно читать и интерпретировать географические карты, составлять диаграммы, схемы, картосхемы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930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№2.</w:t>
            </w:r>
          </w:p>
          <w:p w:rsidR="005E2222" w:rsidRDefault="005E2222" w:rsidP="00930B2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Дать характеристику двух развитых капиталистический стран (по выбору).</w:t>
            </w:r>
          </w:p>
        </w:tc>
        <w:tc>
          <w:tcPr>
            <w:tcW w:w="2126" w:type="dxa"/>
          </w:tcPr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№2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Развитые капиталистические страны</w:t>
            </w:r>
            <w:r>
              <w:rPr>
                <w:sz w:val="20"/>
                <w:szCs w:val="20"/>
              </w:rPr>
              <w:t>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Развитые капиталистические Западной Европы и Азии.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Япония – вторая страна по объёму промышленного производства капиталистических стран мира. Основные черты ЭГП.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Pr="002C5063" w:rsidRDefault="005E2222" w:rsidP="00C25D0A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географическое положение региона, выявлять преимущества и недостатки географического положения, давать оценку влияния географического положения на особенности развития региона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Проблема использования территории природных ресурсов, трудовых. Размещение населения и хозяйства. Высокий уровень науки, техники, технологий.</w:t>
            </w:r>
          </w:p>
          <w:p w:rsidR="005E2222" w:rsidRPr="0099789C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Устанавливать взаимосвязь между размещением населения, хозяйства и природными условиями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Тихоокеанский промышленный пояс. Обострение экологических проблем.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E4F1B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страны входящие в Тихоокеанский пояс.</w:t>
            </w:r>
          </w:p>
          <w:p w:rsidR="005E2222" w:rsidRPr="006E4F1B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находить пути решения экологических проблем.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характеристика Канады и Австралии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Дать характеристику двух развитых капиталистический стран.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их долю в мировом хозяйстве и промышленности.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 №3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Развитые капиталистические страны. Развивающие страны мира.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Pr="00A150C9" w:rsidRDefault="005E2222" w:rsidP="00541F76">
            <w:pPr>
              <w:rPr>
                <w:b/>
                <w:i/>
                <w:sz w:val="20"/>
                <w:szCs w:val="20"/>
              </w:rPr>
            </w:pPr>
            <w:r w:rsidRPr="00A150C9">
              <w:rPr>
                <w:b/>
                <w:i/>
                <w:sz w:val="20"/>
                <w:szCs w:val="20"/>
              </w:rPr>
              <w:t>Общая характеристика развивающихся стран – 3</w:t>
            </w:r>
          </w:p>
          <w:p w:rsidR="005E2222" w:rsidRDefault="005E2222" w:rsidP="00541F76">
            <w:pPr>
              <w:rPr>
                <w:i/>
                <w:sz w:val="20"/>
                <w:szCs w:val="20"/>
              </w:rPr>
            </w:pP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Экономическая и социальная отсталость развивающихся стран Азии, Африки, Латинской Америки – одна из главных проблем человечества. Борьба развивающихся стран за социальную и экономическую независимость.</w:t>
            </w:r>
          </w:p>
          <w:p w:rsidR="005E2222" w:rsidRPr="00A150C9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EE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Латинской Америки.</w:t>
            </w:r>
          </w:p>
          <w:p w:rsidR="005E2222" w:rsidRDefault="005E2222" w:rsidP="00EE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  <w:p w:rsidR="005E2222" w:rsidRDefault="005E2222" w:rsidP="00EE08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 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ресурсы – важнейшие национальные богатства развивающихся стран. Проблема нерационального природопользования, экономические и социальные последствия, демографический взрыв, проблема занятости. Особенности урбанизации.</w:t>
            </w:r>
          </w:p>
          <w:p w:rsidR="005E2222" w:rsidRPr="00CD76EC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Pr="00EE5369" w:rsidRDefault="005E2222" w:rsidP="00C25D0A">
            <w:pPr>
              <w:rPr>
                <w:b/>
                <w:sz w:val="20"/>
                <w:szCs w:val="20"/>
              </w:rPr>
            </w:pPr>
            <w:r w:rsidRPr="00EE5369">
              <w:rPr>
                <w:b/>
                <w:sz w:val="20"/>
                <w:szCs w:val="20"/>
              </w:rPr>
              <w:t>Знать/уметь</w:t>
            </w:r>
          </w:p>
          <w:p w:rsidR="005E2222" w:rsidRDefault="005E2222" w:rsidP="00C25D0A">
            <w:pPr>
              <w:rPr>
                <w:sz w:val="20"/>
                <w:szCs w:val="20"/>
              </w:rPr>
            </w:pPr>
            <w:r w:rsidRPr="007A5FDC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вать ресурсообеспеченность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Индустриализация развивающихся стран. Темпы и уровни промышленного развития. Продовольственная проблема. Особенности отраслевой структуры хозяйства, характерные черты его размещения.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A318C3">
            <w:pPr>
              <w:rPr>
                <w:sz w:val="20"/>
                <w:szCs w:val="20"/>
              </w:rPr>
            </w:pPr>
            <w:r w:rsidRPr="00A318C3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- т</w:t>
            </w:r>
            <w:r w:rsidRPr="00A318C3">
              <w:rPr>
                <w:sz w:val="20"/>
                <w:szCs w:val="20"/>
              </w:rPr>
              <w:t xml:space="preserve">емпы и </w:t>
            </w:r>
            <w:r>
              <w:rPr>
                <w:sz w:val="20"/>
                <w:szCs w:val="20"/>
              </w:rPr>
              <w:t xml:space="preserve">уровни промышленного развития </w:t>
            </w:r>
          </w:p>
          <w:p w:rsidR="005E2222" w:rsidRDefault="005E2222" w:rsidP="00A3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A318C3">
              <w:rPr>
                <w:sz w:val="20"/>
                <w:szCs w:val="20"/>
              </w:rPr>
              <w:t>родовольственная проблема</w:t>
            </w:r>
            <w:r>
              <w:rPr>
                <w:sz w:val="20"/>
                <w:szCs w:val="20"/>
              </w:rPr>
              <w:t xml:space="preserve"> региона</w:t>
            </w:r>
          </w:p>
          <w:p w:rsidR="005E2222" w:rsidRDefault="005E2222" w:rsidP="00A3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</w:t>
            </w:r>
            <w:r w:rsidRPr="00A318C3">
              <w:rPr>
                <w:sz w:val="20"/>
                <w:szCs w:val="20"/>
              </w:rPr>
              <w:t>собенности</w:t>
            </w:r>
            <w:r>
              <w:rPr>
                <w:sz w:val="20"/>
                <w:szCs w:val="20"/>
              </w:rPr>
              <w:t xml:space="preserve"> отраслевой структуры хозяйства</w:t>
            </w:r>
          </w:p>
          <w:p w:rsidR="005E2222" w:rsidRPr="00A318C3" w:rsidRDefault="005E2222" w:rsidP="00A3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18C3">
              <w:rPr>
                <w:sz w:val="20"/>
                <w:szCs w:val="20"/>
              </w:rPr>
              <w:t>характерные черты его размещения.</w:t>
            </w:r>
          </w:p>
          <w:p w:rsidR="005E2222" w:rsidRDefault="005E2222" w:rsidP="00C25D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№4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№4</w:t>
            </w:r>
          </w:p>
          <w:p w:rsidR="005E2222" w:rsidRDefault="005E2222" w:rsidP="008E3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Развивающиеся страны мира.</w:t>
            </w:r>
          </w:p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i/>
                <w:sz w:val="20"/>
                <w:szCs w:val="20"/>
              </w:rPr>
            </w:pPr>
            <w:r w:rsidRPr="00D051AF">
              <w:rPr>
                <w:b/>
                <w:i/>
                <w:sz w:val="20"/>
                <w:szCs w:val="20"/>
              </w:rPr>
              <w:t>Развивающиеся страны</w:t>
            </w:r>
            <w:r>
              <w:rPr>
                <w:b/>
                <w:i/>
                <w:sz w:val="20"/>
                <w:szCs w:val="20"/>
              </w:rPr>
              <w:t xml:space="preserve"> Азии, Африки, Латинской Америки – 15</w:t>
            </w:r>
          </w:p>
          <w:p w:rsidR="005E2222" w:rsidRDefault="005E2222" w:rsidP="00541F76">
            <w:pPr>
              <w:rPr>
                <w:b/>
                <w:i/>
                <w:sz w:val="20"/>
                <w:szCs w:val="20"/>
              </w:rPr>
            </w:pP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Развивающиеся страны Азии. Размеры и состав территории. Политическая карта страны. Ориентация сельскохозяйственных природных ресурсов.</w:t>
            </w:r>
          </w:p>
          <w:p w:rsidR="005E2222" w:rsidRPr="00D051AF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364B77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Характеризовать географическое и геополитическое положение региона, выявлять преимущества и недостатки </w:t>
            </w:r>
          </w:p>
          <w:p w:rsidR="005E2222" w:rsidRPr="002C5063" w:rsidRDefault="005E2222" w:rsidP="00364B77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оценку природных ресурсов региона, оценивать влияние природных ресурсов на развитие хозяйства</w:t>
            </w:r>
            <w:r>
              <w:rPr>
                <w:sz w:val="18"/>
                <w:szCs w:val="18"/>
              </w:rPr>
              <w:t xml:space="preserve"> Азии,</w:t>
            </w:r>
            <w:r w:rsidRPr="002C5063">
              <w:rPr>
                <w:sz w:val="18"/>
                <w:szCs w:val="18"/>
              </w:rPr>
              <w:t xml:space="preserve"> Африки</w:t>
            </w:r>
            <w:r>
              <w:rPr>
                <w:sz w:val="18"/>
                <w:szCs w:val="18"/>
              </w:rPr>
              <w:t xml:space="preserve"> и Латинской Америки.</w:t>
            </w:r>
          </w:p>
          <w:p w:rsidR="005E2222" w:rsidRDefault="005E2222" w:rsidP="00364B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Население, крупнейшие города.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  <w:p w:rsidR="005E2222" w:rsidRPr="00D051AF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364B77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население региона, его этнолингвистический и религиозный состав, особенности половозрастного состава</w:t>
            </w:r>
          </w:p>
          <w:p w:rsidR="005E2222" w:rsidRDefault="005E2222" w:rsidP="00364B77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Устанавливать взаимосвязь между размещением населения, хозяйства и природными условиями</w:t>
            </w:r>
          </w:p>
          <w:p w:rsidR="005E2222" w:rsidRPr="00F3678B" w:rsidRDefault="005E2222" w:rsidP="008E33B8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Называть критерии деления региона на субрегионы</w:t>
            </w: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черты географии промышленности, сельского хозяйства, транспорта, экологические проблемы.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364B77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региона, особенности территориальной и отраслевой структуры</w:t>
            </w:r>
          </w:p>
          <w:p w:rsidR="005E2222" w:rsidRDefault="005E2222" w:rsidP="00364B77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субрегионов Африки, особенности географического положения, размещения населения, природных ресурсов, территориальной и отраслевой структуры хозяйства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различия, страны Южной, Юго-Восточной Азии.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C25D0A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Характеризовать географическое и геополитическое положение региона, выявлять преимущества и недостатки - Давать комплексную оценку природных ресурсов региона, оценивать влияние природных ресурсов на развитие хозяйства </w:t>
            </w:r>
          </w:p>
          <w:p w:rsidR="005E2222" w:rsidRPr="002C5063" w:rsidRDefault="005E2222" w:rsidP="00C25D0A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региона, особенности территориальной и отраслевой структуры, противоречия в развитии хозяйства</w:t>
            </w:r>
          </w:p>
          <w:p w:rsidR="005E2222" w:rsidRDefault="005E2222" w:rsidP="00C25D0A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Устанавливать взаимосвязь между размещением населения, хозяйства и природными условиями</w:t>
            </w:r>
          </w:p>
          <w:p w:rsidR="005E2222" w:rsidRDefault="005E2222" w:rsidP="00C25D0A">
            <w:pPr>
              <w:rPr>
                <w:sz w:val="20"/>
                <w:szCs w:val="20"/>
              </w:rPr>
            </w:pPr>
            <w:r w:rsidRPr="002C5063">
              <w:rPr>
                <w:sz w:val="18"/>
                <w:szCs w:val="18"/>
              </w:rPr>
              <w:t>-   Работать с различными источниками информации, анализировать и систематизировать</w:t>
            </w: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Индия – крупнейшая развивающая страна мира. Проблемы использования территории, природных, трудовых ресурсов.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C25D0A">
            <w:pPr>
              <w:rPr>
                <w:sz w:val="18"/>
                <w:szCs w:val="18"/>
              </w:rPr>
            </w:pPr>
          </w:p>
          <w:p w:rsidR="005E2222" w:rsidRDefault="005E2222" w:rsidP="00C25D0A">
            <w:pPr>
              <w:rPr>
                <w:sz w:val="18"/>
                <w:szCs w:val="18"/>
              </w:rPr>
            </w:pPr>
          </w:p>
          <w:p w:rsidR="005E2222" w:rsidRPr="002C5063" w:rsidRDefault="005E2222" w:rsidP="00C25D0A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население региона, его этнолингвистический и религиозный состав, особенности половозрастного состава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Характерные черты размещения населения и хозяйства. Важнейшие промышленные и сельскохозяйственные районы, крупнейшие города.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  <w:p w:rsidR="005E2222" w:rsidRPr="002C5063" w:rsidRDefault="005E2222" w:rsidP="00C25D0A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региона, особенности территориальной и отраслевой структуры, противоречия в развитии хозяйства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Развивающие страны Африки. Размеры, состав, территория хозяйства, оценка природных ресурсов.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96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Африки.</w:t>
            </w:r>
          </w:p>
          <w:p w:rsidR="005E2222" w:rsidRDefault="005E2222" w:rsidP="0096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  <w:p w:rsidR="005E2222" w:rsidRDefault="005E2222" w:rsidP="00962D2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Население, крупнейшие города.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192F56" w:rsidRDefault="005E2222" w:rsidP="008E33B8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население региона, его этнолингвистический и религиозный состав, особенности половозрастного состава</w:t>
            </w: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Особенности с/х расселения. Основные черты географии промышленности, транспорта, экологические проблемы.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EE5369" w:rsidRDefault="005E2222" w:rsidP="00622D27">
            <w:pPr>
              <w:rPr>
                <w:b/>
                <w:sz w:val="20"/>
                <w:szCs w:val="20"/>
              </w:rPr>
            </w:pPr>
            <w:r w:rsidRPr="00EE5369">
              <w:rPr>
                <w:b/>
                <w:sz w:val="20"/>
                <w:szCs w:val="20"/>
              </w:rPr>
              <w:t>Знать/уметь</w:t>
            </w:r>
          </w:p>
          <w:p w:rsidR="005E2222" w:rsidRDefault="005E2222" w:rsidP="00622D27">
            <w:pPr>
              <w:rPr>
                <w:sz w:val="20"/>
                <w:szCs w:val="20"/>
              </w:rPr>
            </w:pPr>
            <w:r w:rsidRPr="007A5FDC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 xml:space="preserve">вать ресурсообеспеченность отдельных стран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</w:t>
            </w: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различия стан Северной,  Западной, Центральной, Восточной, Южной Африки.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65356C">
              <w:rPr>
                <w:b/>
                <w:sz w:val="18"/>
                <w:szCs w:val="18"/>
              </w:rPr>
              <w:t>- Знать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</w:t>
            </w:r>
            <w:r w:rsidRPr="002C5063">
              <w:rPr>
                <w:sz w:val="18"/>
                <w:szCs w:val="18"/>
              </w:rPr>
              <w:t>остав и геополитическое положение</w:t>
            </w:r>
            <w:r>
              <w:rPr>
                <w:sz w:val="18"/>
                <w:szCs w:val="18"/>
              </w:rPr>
              <w:t xml:space="preserve"> стран</w:t>
            </w:r>
          </w:p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Природно-ресурсный потенциал региона</w:t>
            </w:r>
          </w:p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Население Африки, его особенности</w:t>
            </w:r>
          </w:p>
          <w:p w:rsidR="005E2222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Общая характеристика хозяйства региона</w:t>
            </w:r>
          </w:p>
          <w:p w:rsidR="005E2222" w:rsidRPr="002C5063" w:rsidRDefault="005E2222" w:rsidP="0065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Выделять субрегионы</w:t>
            </w:r>
            <w:r w:rsidRPr="002C5063">
              <w:rPr>
                <w:sz w:val="18"/>
                <w:szCs w:val="18"/>
              </w:rPr>
              <w:t xml:space="preserve"> в Африке</w:t>
            </w:r>
          </w:p>
          <w:p w:rsidR="005E2222" w:rsidRPr="002C5063" w:rsidRDefault="005E2222" w:rsidP="0065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Давать характеристику субрегионам</w:t>
            </w:r>
            <w:r w:rsidRPr="002C5063">
              <w:rPr>
                <w:sz w:val="18"/>
                <w:szCs w:val="18"/>
              </w:rPr>
              <w:t xml:space="preserve"> Африки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Развивающиеся страны Латинской Америки. Размеры, состав территории. Политическая карта. Хозяйственная оценка природных ресурсов.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 xml:space="preserve">- Характеризовать географическое и геополитическое положение региона, выявлять преимущества и недостатки - Давать комплексную оценку природных ресурсов региона, оценивать влияние природных ресурсов на развитие хозяйства </w:t>
            </w:r>
          </w:p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Характеризовать население региона, его этнолингвистический и религиозный состав, особенности половозрастного состава</w:t>
            </w:r>
          </w:p>
          <w:p w:rsidR="005E2222" w:rsidRDefault="005E2222" w:rsidP="006535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Характерные черты сельского расселения. Основные черты географии промышленности сельского хозяйства, транспорта, экологические проблемы.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комплексную характеристику хозяйства региона, особенности территориальной и отраслевой структуры, противоречия в развитии хозяйства</w:t>
            </w:r>
          </w:p>
          <w:p w:rsidR="005E2222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Устанавливать взаимосвязь между размещением населения, хозяйства и природными условиями</w:t>
            </w:r>
          </w:p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различия. Мексика – страна Центральной Америки. Бразилия, Аргентина, Андские страны.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  Работать с различными источниками информации, анализировать и систематизировать полученные знания</w:t>
            </w:r>
          </w:p>
          <w:p w:rsidR="005E2222" w:rsidRPr="002C5063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Правильно читать и интерпретировать географические карты</w:t>
            </w:r>
          </w:p>
          <w:p w:rsidR="005E2222" w:rsidRDefault="005E2222" w:rsidP="0065356C">
            <w:pPr>
              <w:rPr>
                <w:sz w:val="18"/>
                <w:szCs w:val="18"/>
              </w:rPr>
            </w:pPr>
            <w:r w:rsidRPr="002C5063">
              <w:rPr>
                <w:sz w:val="18"/>
                <w:szCs w:val="18"/>
              </w:rPr>
              <w:t>- Давать экономико-географическую характеристику страны по плану, предложенному учителем</w:t>
            </w:r>
            <w:r>
              <w:rPr>
                <w:sz w:val="18"/>
                <w:szCs w:val="18"/>
              </w:rPr>
              <w:t>.</w:t>
            </w:r>
          </w:p>
          <w:p w:rsidR="005E2222" w:rsidRDefault="005E2222" w:rsidP="006535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Неравноправные экономические отношения между развитыми капиталистическими странами и развивающимися. Борьба развивающимся стран за установление нового международного экономического порядка.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Pr="00A31777" w:rsidRDefault="005E2222" w:rsidP="008E33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Понимать: </w:t>
            </w:r>
            <w:r>
              <w:rPr>
                <w:sz w:val="20"/>
                <w:szCs w:val="20"/>
              </w:rPr>
              <w:t xml:space="preserve"> причины неравноправных экономических отношений</w:t>
            </w:r>
            <w:r w:rsidRPr="00A31777">
              <w:rPr>
                <w:sz w:val="20"/>
                <w:szCs w:val="20"/>
              </w:rPr>
              <w:t xml:space="preserve"> между развитыми капиталистическими странами и развивающимися</w:t>
            </w: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№5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№5</w:t>
            </w:r>
          </w:p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Сравнительная характеристика двух развитых капиталистических стран Западной Европы. Экономико-географический аспект.</w:t>
            </w: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№6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№6</w:t>
            </w:r>
          </w:p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  <w:r w:rsidRPr="00E928EC">
              <w:rPr>
                <w:b/>
                <w:sz w:val="20"/>
                <w:szCs w:val="20"/>
              </w:rPr>
              <w:t>Составление сравнительно-экономической характеристики стран Азии, Африки, Латинской Америки (по выбору).</w:t>
            </w:r>
          </w:p>
          <w:p w:rsidR="005E2222" w:rsidRPr="00E928EC" w:rsidRDefault="005E2222" w:rsidP="008E33B8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  <w:tr w:rsidR="005E2222" w:rsidRPr="004571F7" w:rsidTr="008E33B8">
        <w:trPr>
          <w:gridBefore w:val="1"/>
        </w:trPr>
        <w:tc>
          <w:tcPr>
            <w:tcW w:w="675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 №4</w:t>
            </w:r>
          </w:p>
          <w:p w:rsidR="005E2222" w:rsidRDefault="005E2222" w:rsidP="00541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Развивающиеся страны Азии, Африки, Латинской Америки.</w:t>
            </w:r>
          </w:p>
        </w:tc>
        <w:tc>
          <w:tcPr>
            <w:tcW w:w="1275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2222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E2222" w:rsidRPr="004571F7" w:rsidRDefault="005E2222" w:rsidP="008E33B8">
            <w:pPr>
              <w:rPr>
                <w:sz w:val="20"/>
                <w:szCs w:val="20"/>
              </w:rPr>
            </w:pPr>
          </w:p>
        </w:tc>
      </w:tr>
    </w:tbl>
    <w:p w:rsidR="005E2222" w:rsidRPr="006B3FED" w:rsidRDefault="005E2222" w:rsidP="00E813A1">
      <w:pPr>
        <w:pStyle w:val="NormalWeb"/>
        <w:ind w:left="900"/>
      </w:pPr>
    </w:p>
    <w:p w:rsidR="005E2222" w:rsidRPr="006B3FED" w:rsidRDefault="005E2222" w:rsidP="006B3FED">
      <w:pPr>
        <w:pStyle w:val="NormalWeb"/>
        <w:ind w:left="900"/>
      </w:pPr>
    </w:p>
    <w:p w:rsidR="005E2222" w:rsidRPr="006B3FED" w:rsidRDefault="005E2222" w:rsidP="006B3FED">
      <w:pPr>
        <w:pStyle w:val="NormalWeb"/>
        <w:rPr>
          <w:sz w:val="20"/>
          <w:szCs w:val="20"/>
        </w:rPr>
      </w:pPr>
    </w:p>
    <w:p w:rsidR="005E2222" w:rsidRPr="006B3FED" w:rsidRDefault="005E2222" w:rsidP="006B3FED">
      <w:pPr>
        <w:pStyle w:val="NormalWeb"/>
        <w:rPr>
          <w:sz w:val="20"/>
          <w:szCs w:val="20"/>
        </w:rPr>
      </w:pPr>
    </w:p>
    <w:sectPr w:rsidR="005E2222" w:rsidRPr="006B3FED" w:rsidSect="00636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DD"/>
    <w:multiLevelType w:val="multilevel"/>
    <w:tmpl w:val="98A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2F1B15"/>
    <w:multiLevelType w:val="multilevel"/>
    <w:tmpl w:val="90D0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9E5D9B"/>
    <w:multiLevelType w:val="multilevel"/>
    <w:tmpl w:val="751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E61C8C"/>
    <w:multiLevelType w:val="multilevel"/>
    <w:tmpl w:val="DB8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5EA"/>
    <w:rsid w:val="000048C0"/>
    <w:rsid w:val="000205F5"/>
    <w:rsid w:val="00067D1B"/>
    <w:rsid w:val="00067D26"/>
    <w:rsid w:val="00070C65"/>
    <w:rsid w:val="00087541"/>
    <w:rsid w:val="000A7E4A"/>
    <w:rsid w:val="000C3071"/>
    <w:rsid w:val="000C7C74"/>
    <w:rsid w:val="000D1AAB"/>
    <w:rsid w:val="000F7680"/>
    <w:rsid w:val="00100F21"/>
    <w:rsid w:val="00117E4C"/>
    <w:rsid w:val="001545A3"/>
    <w:rsid w:val="00176379"/>
    <w:rsid w:val="00192F56"/>
    <w:rsid w:val="001A2DBA"/>
    <w:rsid w:val="001A2F2B"/>
    <w:rsid w:val="001C01AA"/>
    <w:rsid w:val="001C351F"/>
    <w:rsid w:val="001C6989"/>
    <w:rsid w:val="001D59DE"/>
    <w:rsid w:val="001F49F1"/>
    <w:rsid w:val="00221587"/>
    <w:rsid w:val="002379BA"/>
    <w:rsid w:val="0025671E"/>
    <w:rsid w:val="00285EED"/>
    <w:rsid w:val="00286FA1"/>
    <w:rsid w:val="00290079"/>
    <w:rsid w:val="00290A16"/>
    <w:rsid w:val="0029203B"/>
    <w:rsid w:val="00293673"/>
    <w:rsid w:val="002A275D"/>
    <w:rsid w:val="002C5063"/>
    <w:rsid w:val="002C59CB"/>
    <w:rsid w:val="002E6013"/>
    <w:rsid w:val="002E65FC"/>
    <w:rsid w:val="00317190"/>
    <w:rsid w:val="003425C9"/>
    <w:rsid w:val="00364B77"/>
    <w:rsid w:val="00371735"/>
    <w:rsid w:val="0038169F"/>
    <w:rsid w:val="003965EA"/>
    <w:rsid w:val="003D214A"/>
    <w:rsid w:val="003F57C3"/>
    <w:rsid w:val="0040059E"/>
    <w:rsid w:val="00421D62"/>
    <w:rsid w:val="00421FB8"/>
    <w:rsid w:val="00423532"/>
    <w:rsid w:val="004415EA"/>
    <w:rsid w:val="004527B0"/>
    <w:rsid w:val="00455A84"/>
    <w:rsid w:val="004571F7"/>
    <w:rsid w:val="00470187"/>
    <w:rsid w:val="004A0DF4"/>
    <w:rsid w:val="004C2416"/>
    <w:rsid w:val="004D1E0A"/>
    <w:rsid w:val="004D2C7D"/>
    <w:rsid w:val="004F1388"/>
    <w:rsid w:val="004F5BCF"/>
    <w:rsid w:val="005165ED"/>
    <w:rsid w:val="00541F76"/>
    <w:rsid w:val="00545641"/>
    <w:rsid w:val="00573E8E"/>
    <w:rsid w:val="00582868"/>
    <w:rsid w:val="005D68F6"/>
    <w:rsid w:val="005E03B1"/>
    <w:rsid w:val="005E2222"/>
    <w:rsid w:val="005E36B9"/>
    <w:rsid w:val="006035E0"/>
    <w:rsid w:val="00620202"/>
    <w:rsid w:val="00622D27"/>
    <w:rsid w:val="0062506E"/>
    <w:rsid w:val="00636F25"/>
    <w:rsid w:val="0065356C"/>
    <w:rsid w:val="00654FB9"/>
    <w:rsid w:val="0067730F"/>
    <w:rsid w:val="0069744F"/>
    <w:rsid w:val="006B3FED"/>
    <w:rsid w:val="006B4A74"/>
    <w:rsid w:val="006D21DD"/>
    <w:rsid w:val="006E4F1B"/>
    <w:rsid w:val="006F0B6B"/>
    <w:rsid w:val="006F1383"/>
    <w:rsid w:val="006F2862"/>
    <w:rsid w:val="00770BB1"/>
    <w:rsid w:val="007770C3"/>
    <w:rsid w:val="00792F22"/>
    <w:rsid w:val="007A5FDC"/>
    <w:rsid w:val="007A6981"/>
    <w:rsid w:val="007B594D"/>
    <w:rsid w:val="007F15B8"/>
    <w:rsid w:val="008063DF"/>
    <w:rsid w:val="00824EF2"/>
    <w:rsid w:val="00825B51"/>
    <w:rsid w:val="00831229"/>
    <w:rsid w:val="00831F81"/>
    <w:rsid w:val="008444D7"/>
    <w:rsid w:val="008772BA"/>
    <w:rsid w:val="008A4828"/>
    <w:rsid w:val="008B588A"/>
    <w:rsid w:val="008D3D27"/>
    <w:rsid w:val="008D426F"/>
    <w:rsid w:val="008E186B"/>
    <w:rsid w:val="008E33B8"/>
    <w:rsid w:val="008F644A"/>
    <w:rsid w:val="0090417A"/>
    <w:rsid w:val="009059D6"/>
    <w:rsid w:val="00930B2F"/>
    <w:rsid w:val="0094633E"/>
    <w:rsid w:val="00951A3A"/>
    <w:rsid w:val="00962D25"/>
    <w:rsid w:val="00974915"/>
    <w:rsid w:val="009768B2"/>
    <w:rsid w:val="00985F34"/>
    <w:rsid w:val="0099789C"/>
    <w:rsid w:val="009A2592"/>
    <w:rsid w:val="009C3CF3"/>
    <w:rsid w:val="009F290D"/>
    <w:rsid w:val="00A05F96"/>
    <w:rsid w:val="00A07822"/>
    <w:rsid w:val="00A150C9"/>
    <w:rsid w:val="00A233AE"/>
    <w:rsid w:val="00A31777"/>
    <w:rsid w:val="00A318C3"/>
    <w:rsid w:val="00A40E24"/>
    <w:rsid w:val="00A612C6"/>
    <w:rsid w:val="00A643CB"/>
    <w:rsid w:val="00A83D0E"/>
    <w:rsid w:val="00A95D85"/>
    <w:rsid w:val="00AB005B"/>
    <w:rsid w:val="00AE4A2E"/>
    <w:rsid w:val="00B150D6"/>
    <w:rsid w:val="00B36916"/>
    <w:rsid w:val="00B67F18"/>
    <w:rsid w:val="00B8076B"/>
    <w:rsid w:val="00B9748E"/>
    <w:rsid w:val="00BB49A5"/>
    <w:rsid w:val="00BC0877"/>
    <w:rsid w:val="00BC26D7"/>
    <w:rsid w:val="00BD11CC"/>
    <w:rsid w:val="00C00087"/>
    <w:rsid w:val="00C1617A"/>
    <w:rsid w:val="00C211DF"/>
    <w:rsid w:val="00C25D0A"/>
    <w:rsid w:val="00C801AB"/>
    <w:rsid w:val="00CA0842"/>
    <w:rsid w:val="00CA458A"/>
    <w:rsid w:val="00CD76EC"/>
    <w:rsid w:val="00CE2A05"/>
    <w:rsid w:val="00D0309A"/>
    <w:rsid w:val="00D051AF"/>
    <w:rsid w:val="00D076B0"/>
    <w:rsid w:val="00D4357F"/>
    <w:rsid w:val="00D522ED"/>
    <w:rsid w:val="00D525CE"/>
    <w:rsid w:val="00D72684"/>
    <w:rsid w:val="00D82E2E"/>
    <w:rsid w:val="00D93314"/>
    <w:rsid w:val="00D93C8C"/>
    <w:rsid w:val="00DC29DC"/>
    <w:rsid w:val="00DC52A4"/>
    <w:rsid w:val="00DC52FD"/>
    <w:rsid w:val="00DE0896"/>
    <w:rsid w:val="00DE38EF"/>
    <w:rsid w:val="00E001E9"/>
    <w:rsid w:val="00E01740"/>
    <w:rsid w:val="00E23AD4"/>
    <w:rsid w:val="00E27F0B"/>
    <w:rsid w:val="00E813A1"/>
    <w:rsid w:val="00E824AD"/>
    <w:rsid w:val="00E84569"/>
    <w:rsid w:val="00E86189"/>
    <w:rsid w:val="00E91061"/>
    <w:rsid w:val="00E928EC"/>
    <w:rsid w:val="00EA6D48"/>
    <w:rsid w:val="00EC4ED0"/>
    <w:rsid w:val="00EE0857"/>
    <w:rsid w:val="00EE5369"/>
    <w:rsid w:val="00EF5CE3"/>
    <w:rsid w:val="00F066C6"/>
    <w:rsid w:val="00F11BCC"/>
    <w:rsid w:val="00F34B06"/>
    <w:rsid w:val="00F3678B"/>
    <w:rsid w:val="00F473D6"/>
    <w:rsid w:val="00F531A4"/>
    <w:rsid w:val="00F53F29"/>
    <w:rsid w:val="00F55FBF"/>
    <w:rsid w:val="00F60A37"/>
    <w:rsid w:val="00F919E1"/>
    <w:rsid w:val="00FD1384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1F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1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36F2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6F2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36F25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4571F7"/>
    <w:pPr>
      <w:ind w:left="720"/>
      <w:contextualSpacing/>
    </w:pPr>
  </w:style>
  <w:style w:type="paragraph" w:customStyle="1" w:styleId="1">
    <w:name w:val="Основной 1 см"/>
    <w:basedOn w:val="Normal"/>
    <w:uiPriority w:val="99"/>
    <w:rsid w:val="005D68F6"/>
    <w:pPr>
      <w:ind w:firstLine="567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a">
    <w:name w:val="Без интервала"/>
    <w:uiPriority w:val="99"/>
    <w:rsid w:val="00D9331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22</Pages>
  <Words>6095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Белослудцева</dc:creator>
  <cp:keywords/>
  <dc:description/>
  <cp:lastModifiedBy>Директор</cp:lastModifiedBy>
  <cp:revision>151</cp:revision>
  <dcterms:created xsi:type="dcterms:W3CDTF">2013-07-15T11:46:00Z</dcterms:created>
  <dcterms:modified xsi:type="dcterms:W3CDTF">2001-12-31T19:26:00Z</dcterms:modified>
</cp:coreProperties>
</file>