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Классный час</w:t>
      </w:r>
    </w:p>
    <w:p w:rsidR="006C51A9" w:rsidRPr="003D4FF2" w:rsidRDefault="006C51A9">
      <w:pPr>
        <w:rPr>
          <w:rFonts w:ascii="Times New Roman" w:hAnsi="Times New Roman"/>
          <w:b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«Вредным привычкам - нет!»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пропаганда здорового образа жизни.</w:t>
      </w:r>
    </w:p>
    <w:p w:rsidR="006C51A9" w:rsidRPr="003D4FF2" w:rsidRDefault="006C51A9">
      <w:pPr>
        <w:rPr>
          <w:rFonts w:ascii="Times New Roman" w:hAnsi="Times New Roman"/>
          <w:b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1. Распространить среди подростков информацию о том, к каким последствиям может привести употребление алкоголя и табакокурения.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2. Научить ребят отстаивать своё мнение и сопротивляться негативному влиянию со стороны взрослых и сверстников.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3. Помочь сформировать неприязнь к вредным привычкам.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Форма проведения: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беседа с элементами игры и театрализации.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Подготовительный этап: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распределение ролей, подготовка тестов, оформление презентации.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Участники-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8б класс.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Дата проведения: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14.01.11г.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МОУ «СОШ №12», кабинет биологии.</w:t>
      </w:r>
    </w:p>
    <w:p w:rsidR="006C51A9" w:rsidRPr="003D4FF2" w:rsidRDefault="006C51A9">
      <w:pPr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>Ответственный:</w:t>
      </w:r>
      <w:r w:rsidRPr="003D4FF2">
        <w:rPr>
          <w:rFonts w:ascii="Times New Roman" w:hAnsi="Times New Roman"/>
          <w:sz w:val="28"/>
          <w:szCs w:val="28"/>
          <w:lang w:val="ru-RU"/>
        </w:rPr>
        <w:t xml:space="preserve"> классный руководитель- Алексеева Наталья Викторовна.</w:t>
      </w:r>
    </w:p>
    <w:p w:rsidR="006C51A9" w:rsidRPr="003D4FF2" w:rsidRDefault="006C51A9">
      <w:pPr>
        <w:rPr>
          <w:rFonts w:ascii="Times New Roman" w:hAnsi="Times New Roman"/>
          <w:b/>
          <w:sz w:val="28"/>
          <w:szCs w:val="28"/>
          <w:lang w:val="ru-RU"/>
        </w:rPr>
      </w:pPr>
      <w:r w:rsidRPr="003D4FF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План классного часа.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1.Вступительное слово</w:t>
      </w:r>
    </w:p>
    <w:p w:rsidR="006C51A9" w:rsidRPr="003D4FF2" w:rsidRDefault="006C51A9" w:rsidP="00F162DF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-часть первая.</w:t>
      </w:r>
    </w:p>
    <w:p w:rsidR="006C51A9" w:rsidRPr="003D4FF2" w:rsidRDefault="006C51A9" w:rsidP="00F162DF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2.Упражнение- разминка «Снежинка».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3.Тестирование.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4.Разгадывание анаграмм.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5.Статистика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-часть вторая.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 xml:space="preserve">6.Ролевая игра «Умей сказать- нет!». 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7.Заключительное слово.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3D4FF2">
        <w:rPr>
          <w:rFonts w:ascii="Times New Roman" w:hAnsi="Times New Roman"/>
          <w:sz w:val="28"/>
          <w:szCs w:val="28"/>
          <w:lang w:val="ru-RU"/>
        </w:rPr>
        <w:t>8.Подведение итогов (рефлексия).</w:t>
      </w: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Pr="003D4FF2" w:rsidRDefault="006C51A9" w:rsidP="001D045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Pr="00C53B8F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Pr="007A44A4" w:rsidRDefault="006C51A9" w:rsidP="001D045C">
      <w:pPr>
        <w:pStyle w:val="ListParagraph"/>
        <w:rPr>
          <w:sz w:val="28"/>
          <w:szCs w:val="28"/>
          <w:lang w:val="ru-RU"/>
        </w:rPr>
      </w:pPr>
    </w:p>
    <w:p w:rsidR="006C51A9" w:rsidRPr="00BE3833" w:rsidRDefault="006C51A9" w:rsidP="00BE3833">
      <w:pPr>
        <w:pStyle w:val="ListParagraph"/>
        <w:tabs>
          <w:tab w:val="left" w:pos="2805"/>
          <w:tab w:val="center" w:pos="5037"/>
        </w:tabs>
        <w:ind w:firstLine="0"/>
        <w:rPr>
          <w:i/>
          <w:color w:val="548DD4"/>
          <w:sz w:val="72"/>
          <w:szCs w:val="72"/>
          <w:lang w:val="ru-RU"/>
        </w:rPr>
      </w:pPr>
    </w:p>
    <w:sectPr w:rsidR="006C51A9" w:rsidRPr="00BE3833" w:rsidSect="004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7D7B"/>
    <w:multiLevelType w:val="hybridMultilevel"/>
    <w:tmpl w:val="BD22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83"/>
    <w:rsid w:val="00055BF1"/>
    <w:rsid w:val="000F45F2"/>
    <w:rsid w:val="00126DD0"/>
    <w:rsid w:val="001D045C"/>
    <w:rsid w:val="002D58B7"/>
    <w:rsid w:val="003B4E4F"/>
    <w:rsid w:val="003D4FF2"/>
    <w:rsid w:val="004B1E3D"/>
    <w:rsid w:val="006C51A9"/>
    <w:rsid w:val="007A44A4"/>
    <w:rsid w:val="007B44FC"/>
    <w:rsid w:val="008F3C5B"/>
    <w:rsid w:val="00B10283"/>
    <w:rsid w:val="00BD4D77"/>
    <w:rsid w:val="00BE3833"/>
    <w:rsid w:val="00C53B8F"/>
    <w:rsid w:val="00C96488"/>
    <w:rsid w:val="00DC52DD"/>
    <w:rsid w:val="00EF4BE6"/>
    <w:rsid w:val="00F1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E383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83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83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83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83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3833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833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83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83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83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83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833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833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83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3833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3833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383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383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3833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BE383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E38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E383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E3833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38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3833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BE383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E383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BE3833"/>
    <w:pPr>
      <w:ind w:firstLine="0"/>
    </w:pPr>
  </w:style>
  <w:style w:type="paragraph" w:styleId="Quote">
    <w:name w:val="Quote"/>
    <w:basedOn w:val="Normal"/>
    <w:next w:val="Normal"/>
    <w:link w:val="QuoteChar"/>
    <w:uiPriority w:val="99"/>
    <w:qFormat/>
    <w:rsid w:val="00BE3833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E3833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383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383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BE383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383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BE383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BE383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BE3833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BE38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E38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Leviofan</cp:lastModifiedBy>
  <cp:revision>8</cp:revision>
  <dcterms:created xsi:type="dcterms:W3CDTF">2009-01-17T06:10:00Z</dcterms:created>
  <dcterms:modified xsi:type="dcterms:W3CDTF">2013-06-23T17:23:00Z</dcterms:modified>
</cp:coreProperties>
</file>