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2B" w:rsidRPr="00C36F87" w:rsidRDefault="00C36F87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93592B" w:rsidRPr="00C36F87">
        <w:rPr>
          <w:sz w:val="40"/>
          <w:szCs w:val="40"/>
        </w:rPr>
        <w:t>Яков Яковлевич Гаккель (1901-1965)</w:t>
      </w:r>
    </w:p>
    <w:p w:rsidR="00C36F87" w:rsidRDefault="00C36F87">
      <w:r>
        <w:t xml:space="preserve">              </w:t>
      </w:r>
      <w:r w:rsidR="0093592B">
        <w:t xml:space="preserve">Почти всю свою сознательную жизнь Яков Яковлевич посвятил изучению Арктики. </w:t>
      </w:r>
    </w:p>
    <w:p w:rsidR="00901765" w:rsidRPr="00901765" w:rsidRDefault="00901765" w:rsidP="00901765">
      <w:pPr>
        <w:spacing w:before="100" w:beforeAutospacing="1" w:after="24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</w:t>
      </w:r>
      <w:r w:rsidR="0093592B">
        <w:t xml:space="preserve">С 1932 г., года образования Главного управления Северного морского пути, т. е. с начала широкого научного и хозяйственного наступления советских людей на суровые арктические просторы, Яков Яковлевич отдает все силы и знания раскрытию тайн полярной природы и обращению ее сил на службу человеку. </w:t>
      </w:r>
      <w:r>
        <w:t>Научная биография Я. Я. Гаккеля как бы в миниатюре повторяет и отражает 30-летнюю историю изучения и освоения Советской Арктики</w:t>
      </w:r>
    </w:p>
    <w:p w:rsidR="00901765" w:rsidRPr="0093592B" w:rsidRDefault="00901765" w:rsidP="00901765">
      <w:pPr>
        <w:spacing w:before="100" w:beforeAutospacing="1" w:after="24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    </w:t>
      </w:r>
      <w:r w:rsidR="0093592B">
        <w:t>Родился Яков Яковлевич в 1901 г. в Петербурге, учился в реальном училище в Гатчине. В 1919 г</w:t>
      </w:r>
      <w:proofErr w:type="gramStart"/>
      <w:r w:rsidR="0093592B">
        <w:t>.н</w:t>
      </w:r>
      <w:proofErr w:type="gramEnd"/>
      <w:r w:rsidR="0093592B">
        <w:t xml:space="preserve">ачал трудовую деятельность в 109-м эвакогоспитале РКК. В 1920 г. он поступил слушателем на </w:t>
      </w:r>
      <w:proofErr w:type="spellStart"/>
      <w:r w:rsidR="0093592B">
        <w:t>дорожно-етроительные</w:t>
      </w:r>
      <w:proofErr w:type="spellEnd"/>
      <w:r w:rsidR="0093592B">
        <w:t xml:space="preserve"> курсы Октябрьской ж. д., а в 1921 г. — в Географический институт, который в 1925 г. был переименован в географический факультет Ленинградского государственного университета (ЛГУ), и окончил его физико-географическое отделение в 1928 г</w:t>
      </w:r>
      <w:proofErr w:type="gramStart"/>
      <w:r w:rsidR="0093592B">
        <w:t>.Е</w:t>
      </w:r>
      <w:proofErr w:type="gramEnd"/>
      <w:r w:rsidR="0093592B">
        <w:t xml:space="preserve">ще студентом Яков Яковлевич начинает свою научную деятельность. С 1923 г. по 1929 г. он ежегодно принимает участие в </w:t>
      </w:r>
      <w:proofErr w:type="spellStart"/>
      <w:r w:rsidR="0093592B">
        <w:t>ледомерных</w:t>
      </w:r>
      <w:proofErr w:type="spellEnd"/>
      <w:r w:rsidR="0093592B">
        <w:t xml:space="preserve"> съемках в Финском заливе, проводившихся Гидрометеорологическим бюро Центрального управления морского транспорта, а в 1924 г. отправляется в первую экспедицию. Это была лимнологическая экспедиция Государственного гидрологического института на </w:t>
      </w:r>
      <w:proofErr w:type="spellStart"/>
      <w:r w:rsidR="0093592B">
        <w:t>Сег-озере</w:t>
      </w:r>
      <w:proofErr w:type="spellEnd"/>
      <w:r w:rsidR="0093592B">
        <w:t xml:space="preserve"> (Карелия) под руководством Г. К. Верещагина. В 1925 г. он едет в </w:t>
      </w:r>
      <w:proofErr w:type="spellStart"/>
      <w:r w:rsidR="0093592B">
        <w:t>Верхоянье</w:t>
      </w:r>
      <w:proofErr w:type="spellEnd"/>
      <w:r w:rsidR="0093592B">
        <w:t xml:space="preserve"> в составе </w:t>
      </w:r>
      <w:proofErr w:type="spellStart"/>
      <w:r w:rsidR="0093592B">
        <w:t>Алданского</w:t>
      </w:r>
      <w:proofErr w:type="spellEnd"/>
      <w:r w:rsidR="0093592B">
        <w:t xml:space="preserve"> геоморфологического отряда Якутской экспедиции Академии наук под руководством А. А. Григорьева. С 1928 по 1931 г. он </w:t>
      </w:r>
      <w:proofErr w:type="gramStart"/>
      <w:r w:rsidR="0093592B">
        <w:t>руководит летними практическими занятиями студентов ЛГУ</w:t>
      </w:r>
      <w:proofErr w:type="gramEnd"/>
      <w:r w:rsidR="0093592B">
        <w:t xml:space="preserve"> в Саблино по кафедре картографии.</w:t>
      </w:r>
      <w:r w:rsidR="0093592B">
        <w:br/>
      </w:r>
      <w:r w:rsidR="0093592B">
        <w:br/>
        <w:t xml:space="preserve">В 1927 г. он пишет первые научные работы: «Репрезентативность наблюдений с психрометром </w:t>
      </w:r>
      <w:proofErr w:type="spellStart"/>
      <w:r w:rsidR="0093592B">
        <w:t>Ассмана</w:t>
      </w:r>
      <w:proofErr w:type="spellEnd"/>
      <w:r w:rsidR="0093592B">
        <w:t xml:space="preserve"> над оголенной поверхностью почвы» и «Инструкцию для определения количества ныли в воздухе». Таким образом, научную, педагогическую и экспедиционную деятельность Я. Я Гаккель начал еще в студенческие годы. В 1928/29 г. Я. Я. Гаккель работал в Картографическом институте НУУ ВСНХ под руководством Ю. М. Шокальского. В 1929/30 г. он работал научным сотрудником в Совете по изучению производительных сил Академии наук СССР, участвуя в экспедициях в Каракумы и на о. Челекен.</w:t>
      </w:r>
      <w:r w:rsidR="0093592B">
        <w:br/>
      </w:r>
      <w:r w:rsidR="0093592B">
        <w:br/>
        <w:t>В январе 1932 г. Я. Я. Гаккель перешел в только что организованный Арктический институт, и с тех пор вся его деятельность тесно связана с этим институтом, с изучением и освоением Арктики. Почти за 30-летний период работы в институте Яков Яковлевич занимал в нем различные должности — научного сотрудника, старшего научного сотрудника, начальника отдела и в наиболее тяжелые годы — в 1941/42 г. — заместителя директора по научной части. Руководил он отделами морской гидрологии, экспедиций и полярных станций, а с 1947 г. — отделом географии и истории исследования Арктики и Антарктики</w:t>
      </w:r>
      <w:r w:rsidR="00C36F87">
        <w:t xml:space="preserve">. </w:t>
      </w:r>
      <w:r w:rsidR="0093592B">
        <w:t>В 1938 г. ему была присуждена ученая степень кандидата географических наук, а в 1950 г. он защитил диссертацию на соискание ученой степени доктора географических наук. В 1953 г. он утвержден в звании профессора по физико-географической специальности.</w:t>
      </w:r>
      <w:r w:rsidR="0093592B">
        <w:br/>
      </w:r>
      <w:r w:rsidR="0093592B">
        <w:br/>
      </w:r>
      <w:r w:rsidR="00C36F87">
        <w:t xml:space="preserve">                </w:t>
      </w:r>
      <w:r w:rsidR="0093592B">
        <w:t xml:space="preserve">Широка и многообразна деятельность Я. Я. Гаккеля. Участвуя в 21 экспедиции, он посетил многие уголки Советского Союза и прошел с востока на запад и с севера на юг Советскую Арктику. На основании собственных материалов и в результате обобщения огромных материалов, </w:t>
      </w:r>
      <w:proofErr w:type="spellStart"/>
      <w:r w:rsidR="0093592B">
        <w:t>накопленнных</w:t>
      </w:r>
      <w:proofErr w:type="spellEnd"/>
      <w:r w:rsidR="0093592B">
        <w:t xml:space="preserve"> в ходе исследования Арктики, им написано 170 работ, многие из которых являются выдающимся вкладом в науку и широко известны как в нашей стране, так и за рубежом.</w:t>
      </w:r>
      <w:r w:rsidR="0093592B">
        <w:br/>
      </w:r>
      <w:r w:rsidR="00C36F87">
        <w:lastRenderedPageBreak/>
        <w:t xml:space="preserve">             </w:t>
      </w:r>
      <w:r w:rsidR="0093592B">
        <w:t xml:space="preserve">Основой для большинства научных исследований Я- Я. Гаккеля служат многочисленные материалы, собранные им в экспедициях, участником которых он был. Половина этих экспедиций проводилась под его руководством. Яков Яковлевич провел в Арктике 16 океанологических экспедиций, которые охватили все арктические моря </w:t>
      </w:r>
      <w:proofErr w:type="gramStart"/>
      <w:r w:rsidR="0093592B">
        <w:t>от</w:t>
      </w:r>
      <w:proofErr w:type="gramEnd"/>
      <w:r w:rsidR="0093592B">
        <w:t xml:space="preserve"> Норвежского и Гренландского на западе до Чукотского и Берингова на востоке, а также Арктический бассейн. Большая часть морских экспедиций имела прямой целью решение транспортных проблем освоения Северного морского пути. Первой из них была экспедиция на л/</w:t>
      </w:r>
      <w:proofErr w:type="spellStart"/>
      <w:proofErr w:type="gramStart"/>
      <w:r w:rsidR="0093592B">
        <w:t>п</w:t>
      </w:r>
      <w:proofErr w:type="spellEnd"/>
      <w:proofErr w:type="gramEnd"/>
      <w:r w:rsidR="0093592B">
        <w:t xml:space="preserve"> «Сибиряков», которая в 1932 г. разрешила проблему плавания по Северному морскому пути в одну навигацию.</w:t>
      </w:r>
      <w:r w:rsidR="0093592B">
        <w:br/>
      </w:r>
      <w:r w:rsidR="0093592B">
        <w:br/>
      </w:r>
      <w:r w:rsidR="00C36F87">
        <w:t xml:space="preserve">              </w:t>
      </w:r>
      <w:r w:rsidR="0093592B">
        <w:t xml:space="preserve">Затем в 1933 г. последовала экспедиция на </w:t>
      </w:r>
      <w:proofErr w:type="spellStart"/>
      <w:proofErr w:type="gramStart"/>
      <w:r w:rsidR="0093592B">
        <w:t>п</w:t>
      </w:r>
      <w:proofErr w:type="spellEnd"/>
      <w:proofErr w:type="gramEnd"/>
      <w:r w:rsidR="0093592B">
        <w:t>/</w:t>
      </w:r>
      <w:proofErr w:type="spellStart"/>
      <w:r w:rsidR="0093592B">
        <w:t>х</w:t>
      </w:r>
      <w:proofErr w:type="spellEnd"/>
      <w:r w:rsidR="0093592B">
        <w:t xml:space="preserve"> «Челюскин», закончившаяся гибелью судна и героическим дрейфом на льдине. В 1935 г. Я. Я. Гаккель проходит Северный морской путь на </w:t>
      </w:r>
      <w:proofErr w:type="spellStart"/>
      <w:proofErr w:type="gramStart"/>
      <w:r w:rsidR="0093592B">
        <w:t>п</w:t>
      </w:r>
      <w:proofErr w:type="spellEnd"/>
      <w:proofErr w:type="gramEnd"/>
      <w:r w:rsidR="0093592B">
        <w:t>/</w:t>
      </w:r>
      <w:proofErr w:type="spellStart"/>
      <w:r w:rsidR="0093592B">
        <w:t>х</w:t>
      </w:r>
      <w:proofErr w:type="spellEnd"/>
      <w:r w:rsidR="0093592B">
        <w:t xml:space="preserve"> «Ванцетти» — первом транспортном судне, благополучно завершившем этот рейс. В 1937 г. Яков Яковлевич совершает первое в истории двойное сквозное плавание по Северному морскому пути в одну навигацию на </w:t>
      </w:r>
      <w:proofErr w:type="spellStart"/>
      <w:proofErr w:type="gramStart"/>
      <w:r w:rsidR="0093592B">
        <w:t>п</w:t>
      </w:r>
      <w:proofErr w:type="spellEnd"/>
      <w:proofErr w:type="gramEnd"/>
      <w:r w:rsidR="0093592B">
        <w:t>/</w:t>
      </w:r>
      <w:proofErr w:type="spellStart"/>
      <w:r w:rsidR="0093592B">
        <w:t>х</w:t>
      </w:r>
      <w:proofErr w:type="spellEnd"/>
      <w:r w:rsidR="0093592B">
        <w:t xml:space="preserve"> «Моссовет». Я. Я. Гаккель провел две морские высокоширотные экспедиции — на л/</w:t>
      </w:r>
      <w:proofErr w:type="spellStart"/>
      <w:proofErr w:type="gramStart"/>
      <w:r w:rsidR="0093592B">
        <w:t>п</w:t>
      </w:r>
      <w:proofErr w:type="spellEnd"/>
      <w:proofErr w:type="gramEnd"/>
      <w:r w:rsidR="0093592B">
        <w:t xml:space="preserve"> «Садко» в 1936 г. и через 20 лет на </w:t>
      </w:r>
      <w:proofErr w:type="spellStart"/>
      <w:r w:rsidR="0093592B">
        <w:t>д</w:t>
      </w:r>
      <w:proofErr w:type="spellEnd"/>
      <w:r w:rsidR="0093592B">
        <w:t>/э «Обь» в 1956 г.</w:t>
      </w:r>
      <w:r w:rsidR="0093592B">
        <w:br/>
      </w:r>
      <w:r w:rsidR="0093592B">
        <w:br/>
      </w:r>
      <w:r w:rsidR="00C36F87">
        <w:t xml:space="preserve">                </w:t>
      </w:r>
      <w:r w:rsidR="0093592B">
        <w:t xml:space="preserve">Яков Яковлевич провел большое количество летних экспедиций, шесть из них были высокоширотными. Во время экспедиции 1948 г. он участвовал в открытии подводного хребта Ломоносова. В 1950 г. на летающей лодке Я. </w:t>
      </w:r>
      <w:proofErr w:type="gramStart"/>
      <w:r w:rsidR="0093592B">
        <w:t>Я-</w:t>
      </w:r>
      <w:proofErr w:type="gramEnd"/>
      <w:r w:rsidR="0093592B">
        <w:t xml:space="preserve"> Гаккель в море Лаптевых доказал возможность проведения океанографических работ с посадками на воду в открытом море. В результате полетов над зоной материкового склона и хребтом Ломоносова с применением аэрофотосъемки Я. Я. Гаккель вскрыл закономерности от приливо-отливных явлений и рельефа морского дна.</w:t>
      </w:r>
      <w:r w:rsidR="0093592B">
        <w:br/>
      </w:r>
      <w:r w:rsidR="0093592B">
        <w:br/>
        <w:t xml:space="preserve">Все экспедиции, в которых принимал участие и которыми руководил Я. </w:t>
      </w:r>
      <w:proofErr w:type="gramStart"/>
      <w:r w:rsidR="0093592B">
        <w:t>Я-</w:t>
      </w:r>
      <w:proofErr w:type="gramEnd"/>
      <w:r w:rsidR="0093592B">
        <w:t xml:space="preserve"> Гаккель, решали и чисто практические задачи — освоение Северного морского пути как транспортной магистрали. Даже исследования в области материкового склона были подчинены задаче </w:t>
      </w:r>
      <w:proofErr w:type="spellStart"/>
      <w:r w:rsidR="0093592B">
        <w:t>проложения</w:t>
      </w:r>
      <w:proofErr w:type="spellEnd"/>
      <w:r w:rsidR="0093592B">
        <w:t xml:space="preserve"> высокоширотной морской трассы. Материалы экспедиции легли в основу многочисленных разнообразных научных и </w:t>
      </w:r>
      <w:proofErr w:type="gramStart"/>
      <w:r w:rsidR="0093592B">
        <w:t>методических исследований</w:t>
      </w:r>
      <w:proofErr w:type="gramEnd"/>
      <w:r w:rsidR="0093592B">
        <w:t>.</w:t>
      </w:r>
      <w:r w:rsidR="0093592B">
        <w:br/>
      </w:r>
      <w:r w:rsidR="0093592B">
        <w:br/>
      </w:r>
      <w:r w:rsidR="00C36F87">
        <w:t xml:space="preserve">                </w:t>
      </w:r>
      <w:r w:rsidR="0093592B">
        <w:t xml:space="preserve">Многие работы Я. Я. Гаккеля посвящены </w:t>
      </w:r>
      <w:proofErr w:type="gramStart"/>
      <w:r w:rsidR="0093592B">
        <w:t>морскому</w:t>
      </w:r>
      <w:proofErr w:type="gramEnd"/>
      <w:r w:rsidR="0093592B">
        <w:t xml:space="preserve"> </w:t>
      </w:r>
      <w:proofErr w:type="spellStart"/>
      <w:r w:rsidR="0093592B">
        <w:t>ледоведению</w:t>
      </w:r>
      <w:proofErr w:type="spellEnd"/>
      <w:r w:rsidR="0093592B">
        <w:t>, которым он занимается со студенческой скамьи по настоящее время. Наиболее интересные результаты получены ученым в вопросах влияния рельефа дна Северного Ледовитого океана на распределение льдов.</w:t>
      </w:r>
      <w:r w:rsidR="0093592B">
        <w:br/>
      </w:r>
      <w:r w:rsidR="0093592B">
        <w:br/>
      </w:r>
      <w:r w:rsidR="00C36F87">
        <w:t xml:space="preserve">Работы Я.Я.Гаккеля </w:t>
      </w:r>
      <w:r w:rsidR="0093592B" w:rsidRPr="00C36F87">
        <w:t xml:space="preserve"> </w:t>
      </w:r>
      <w:r w:rsidR="0093592B">
        <w:t>по материковому склону в 1960 г. были отмечены Всесоюзным Географическим обществом премией имени Дежнева.</w:t>
      </w:r>
      <w:r w:rsidR="0093592B">
        <w:br/>
      </w:r>
      <w:r w:rsidR="0093592B">
        <w:br/>
      </w:r>
      <w:proofErr w:type="gramStart"/>
      <w:r w:rsidR="0093592B">
        <w:t xml:space="preserve">Из многочисленных </w:t>
      </w:r>
      <w:r w:rsidR="00C36F87">
        <w:t xml:space="preserve">  </w:t>
      </w:r>
      <w:r w:rsidR="0093592B">
        <w:t>вопросов</w:t>
      </w:r>
      <w:r w:rsidR="00C36F87">
        <w:t xml:space="preserve">  </w:t>
      </w:r>
      <w:r w:rsidR="0093592B">
        <w:t xml:space="preserve"> морского </w:t>
      </w:r>
      <w:r w:rsidR="00C36F87">
        <w:t xml:space="preserve"> </w:t>
      </w:r>
      <w:proofErr w:type="spellStart"/>
      <w:r w:rsidR="0093592B">
        <w:t>ледоведения</w:t>
      </w:r>
      <w:proofErr w:type="spellEnd"/>
      <w:r w:rsidR="0093592B">
        <w:t xml:space="preserve">, разработанных Я. Я. Гаккелем, </w:t>
      </w:r>
      <w:r w:rsidR="00C36F87">
        <w:t xml:space="preserve"> </w:t>
      </w:r>
      <w:r w:rsidR="0093592B">
        <w:t xml:space="preserve">можно указать </w:t>
      </w:r>
      <w:r w:rsidR="00C36F87">
        <w:t xml:space="preserve"> </w:t>
      </w:r>
      <w:r w:rsidR="0093592B">
        <w:t xml:space="preserve">на явление </w:t>
      </w:r>
      <w:r w:rsidR="00C36F87">
        <w:t xml:space="preserve"> </w:t>
      </w:r>
      <w:r w:rsidR="0093592B">
        <w:t xml:space="preserve">вращения </w:t>
      </w:r>
      <w:r w:rsidR="00C36F87">
        <w:t xml:space="preserve"> </w:t>
      </w:r>
      <w:r w:rsidR="0093592B">
        <w:t>дрейфующих ледяных полей.</w:t>
      </w:r>
      <w:proofErr w:type="gramEnd"/>
      <w:r w:rsidR="0093592B">
        <w:t xml:space="preserve"> Он сделал вывод, что дрейф льдов в Чукотском море в осенне-зимний период происходит под влиянием постоянных, а не дрейфовых течений. Большое влияние Яков Яковлевич уделял систематике и классификации морских льдов, разработке пособий по методике наблюдений за льдами и приборов для изучения дрейфа, в частности в соавторстве с Л. П. </w:t>
      </w:r>
      <w:proofErr w:type="spellStart"/>
      <w:r w:rsidR="0093592B">
        <w:t>Самсония</w:t>
      </w:r>
      <w:proofErr w:type="spellEnd"/>
      <w:r w:rsidR="0093592B">
        <w:t xml:space="preserve"> им разработан радиобуй, впервые пущенный в дрейф в 1947 г. с л/</w:t>
      </w:r>
      <w:proofErr w:type="gramStart"/>
      <w:r w:rsidR="0093592B">
        <w:t>к</w:t>
      </w:r>
      <w:proofErr w:type="gramEnd"/>
      <w:r w:rsidR="0093592B">
        <w:t xml:space="preserve"> «Капитан Белоусов».</w:t>
      </w:r>
      <w:r w:rsidR="0093592B">
        <w:br/>
      </w:r>
      <w:r w:rsidR="0093592B">
        <w:br/>
      </w:r>
      <w:r w:rsidR="00C36F87">
        <w:t xml:space="preserve">                   </w:t>
      </w:r>
      <w:r w:rsidR="0093592B">
        <w:t xml:space="preserve">Постоянное стремление Якова Яковлевича доводить свои научные исследования до практического применения ярко сказалось в разработке вопросов кораблевождения в высоких магнитных широтах Арктики. В результате изучения девиации магнитных компасов в этих условиях им были разработаны соответствующие рекомендации мореплавателям, помещенные в лоции полярных морей. По его рекомендации на </w:t>
      </w:r>
      <w:r w:rsidR="0093592B">
        <w:lastRenderedPageBreak/>
        <w:t xml:space="preserve">кораблях, плавающих в Арктике, применяются специальные приспособления к магнитным компасам — </w:t>
      </w:r>
      <w:proofErr w:type="spellStart"/>
      <w:r w:rsidR="0093592B">
        <w:t>флиндерсбары</w:t>
      </w:r>
      <w:proofErr w:type="spellEnd"/>
      <w:r w:rsidR="0093592B">
        <w:t>. Сугубо практическое значение имеет и разработанное им пособие по применению взрывчатых веще</w:t>
      </w:r>
      <w:proofErr w:type="gramStart"/>
      <w:r w:rsidR="0093592B">
        <w:t>ств дл</w:t>
      </w:r>
      <w:proofErr w:type="gramEnd"/>
      <w:r w:rsidR="0093592B">
        <w:t>я разрушения льдов при плавании в полярных условиях.</w:t>
      </w:r>
      <w:r w:rsidR="0093592B">
        <w:br/>
      </w:r>
      <w:r w:rsidR="00C36F87">
        <w:t xml:space="preserve">                </w:t>
      </w:r>
      <w:r w:rsidR="0093592B">
        <w:t>Большим вкладом в арктическую науку явилась составленная Я. Я. Гаккелем в 1948 г. батиметрическая карта Арктического бассейна, которую он продолж</w:t>
      </w:r>
      <w:r>
        <w:t xml:space="preserve">ает непрерывно уточнять. Им было </w:t>
      </w:r>
      <w:r w:rsidR="0093592B">
        <w:t>составлено 10 таких последовательных карт. Ряд гипотетически показанных на первых картах черт рельефа морского дна в дальнейшем подтвердился, что указывает на правильность подхода автора к анализу имеющихся материалов.</w:t>
      </w:r>
      <w:r w:rsidR="0093592B">
        <w:br/>
      </w:r>
      <w:r w:rsidR="00C36F87">
        <w:t xml:space="preserve">              Я.Я. Гаккель </w:t>
      </w:r>
      <w:r w:rsidR="0093592B">
        <w:t xml:space="preserve">обратил внимание на связь рельефа дна Северного Ледовитого океана со структурой земной коры. Он пришел к выводу, что основные морфологические черты обусловлены в основном пластическими волновыми, а затем дизъюнктивными деформациями, исходящими из </w:t>
      </w:r>
      <w:proofErr w:type="gramStart"/>
      <w:r w:rsidR="0093592B">
        <w:t>различных</w:t>
      </w:r>
      <w:proofErr w:type="gramEnd"/>
      <w:r w:rsidR="0093592B">
        <w:t xml:space="preserve"> </w:t>
      </w:r>
      <w:proofErr w:type="spellStart"/>
      <w:r w:rsidR="0093592B">
        <w:t>цектров</w:t>
      </w:r>
      <w:proofErr w:type="spellEnd"/>
      <w:r w:rsidR="0093592B">
        <w:t xml:space="preserve"> и накладывающимися друг на друга. Такими центрами служат кристаллические щиты — в северном </w:t>
      </w:r>
      <w:proofErr w:type="gramStart"/>
      <w:r w:rsidR="0093592B">
        <w:t>полушарии</w:t>
      </w:r>
      <w:proofErr w:type="gramEnd"/>
      <w:r w:rsidR="0093592B">
        <w:t xml:space="preserve"> прежде всего </w:t>
      </w:r>
      <w:proofErr w:type="spellStart"/>
      <w:r w:rsidR="0093592B">
        <w:t>Анабарский</w:t>
      </w:r>
      <w:proofErr w:type="spellEnd"/>
      <w:r w:rsidR="0093592B">
        <w:t xml:space="preserve"> и Канадский. Они рассматриваются как энергетические центры, являясь одновременно центрами геохимических систем и центрами напряженности магнитного поля. Эти центры находятся на пересечениях критических параллелей и меридианов, на которых согласно новому астрогеологическому направлению геоморфологии происходят наибольшие деформации земной коры.</w:t>
      </w:r>
      <w:r w:rsidR="0093592B">
        <w:br/>
      </w:r>
      <w:r w:rsidR="00C36F87">
        <w:t xml:space="preserve">            </w:t>
      </w:r>
      <w:r w:rsidRPr="0093592B">
        <w:rPr>
          <w:rFonts w:ascii="Times New Roman" w:eastAsia="Times New Roman" w:hAnsi="Times New Roman"/>
          <w:sz w:val="24"/>
          <w:szCs w:val="24"/>
          <w:lang w:eastAsia="ru-RU"/>
        </w:rPr>
        <w:t>В 1948 году при участии Гаккеля были блестяще подтверждены его теоретические выводы - открыт подводный хребет, названный хребтом Ломоносова, имя самого Я.Я. Гаккеля увековечено на географической карте - в Северном Ледовитом океане есть хребет Гаккеля.</w:t>
      </w:r>
    </w:p>
    <w:p w:rsidR="00085BAC" w:rsidRDefault="00901765" w:rsidP="00901765">
      <w:r>
        <w:t xml:space="preserve">Все экспедиции, в которых принимал участие и которыми руководил Я. </w:t>
      </w:r>
      <w:proofErr w:type="gramStart"/>
      <w:r>
        <w:t>Я-</w:t>
      </w:r>
      <w:proofErr w:type="gramEnd"/>
      <w:r>
        <w:t xml:space="preserve"> Гаккель, решали и чисто практические задачи — освоение Северного морского пути как транспортной магистрали. </w:t>
      </w:r>
    </w:p>
    <w:p w:rsidR="00901765" w:rsidRDefault="00901765" w:rsidP="00901765">
      <w:r>
        <w:br/>
      </w:r>
      <w:r w:rsidR="00085BAC" w:rsidRPr="00085BAC">
        <w:t>http://arcticpedia.runwww.arcticpedia.ru/index.php/%D0%93%D0%90%D0%9A%D0%9A%D0%95%D0%9B%D0%AC_%D0%AF.%D0%AF.</w:t>
      </w:r>
      <w:r>
        <w:br/>
      </w:r>
      <w:r>
        <w:br/>
      </w:r>
    </w:p>
    <w:p w:rsidR="0024037C" w:rsidRPr="0024037C" w:rsidRDefault="0024037C" w:rsidP="0090176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92B" w:rsidRDefault="0093592B" w:rsidP="0093592B"/>
    <w:sectPr w:rsidR="0093592B" w:rsidSect="005B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37F"/>
    <w:multiLevelType w:val="multilevel"/>
    <w:tmpl w:val="2EF4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F1DDA"/>
    <w:multiLevelType w:val="multilevel"/>
    <w:tmpl w:val="F334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64E39"/>
    <w:multiLevelType w:val="multilevel"/>
    <w:tmpl w:val="5D1C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24FDD"/>
    <w:multiLevelType w:val="multilevel"/>
    <w:tmpl w:val="D0F0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616B8"/>
    <w:multiLevelType w:val="multilevel"/>
    <w:tmpl w:val="A29A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13DD4"/>
    <w:multiLevelType w:val="multilevel"/>
    <w:tmpl w:val="3930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601E2"/>
    <w:multiLevelType w:val="multilevel"/>
    <w:tmpl w:val="D7BA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3093D"/>
    <w:multiLevelType w:val="multilevel"/>
    <w:tmpl w:val="1C9A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3361B2"/>
    <w:multiLevelType w:val="multilevel"/>
    <w:tmpl w:val="841A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3C5E0E"/>
    <w:multiLevelType w:val="multilevel"/>
    <w:tmpl w:val="27A6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EB348F"/>
    <w:multiLevelType w:val="multilevel"/>
    <w:tmpl w:val="1CB4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594680"/>
    <w:multiLevelType w:val="multilevel"/>
    <w:tmpl w:val="C264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36F87"/>
    <w:rsid w:val="00085BAC"/>
    <w:rsid w:val="0024037C"/>
    <w:rsid w:val="002E2318"/>
    <w:rsid w:val="005B1097"/>
    <w:rsid w:val="00845B34"/>
    <w:rsid w:val="00901765"/>
    <w:rsid w:val="0093592B"/>
    <w:rsid w:val="009F5905"/>
    <w:rsid w:val="00C36F87"/>
    <w:rsid w:val="00E8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40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0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403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59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03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4037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24037C"/>
    <w:rPr>
      <w:rFonts w:ascii="Times New Roman" w:eastAsia="Times New Roman" w:hAnsi="Times New Roman"/>
      <w:b/>
      <w:bCs/>
    </w:rPr>
  </w:style>
  <w:style w:type="character" w:customStyle="1" w:styleId="country-name">
    <w:name w:val="country-name"/>
    <w:basedOn w:val="a0"/>
    <w:rsid w:val="0024037C"/>
  </w:style>
  <w:style w:type="character" w:customStyle="1" w:styleId="tocnumber">
    <w:name w:val="tocnumber"/>
    <w:basedOn w:val="a0"/>
    <w:rsid w:val="0024037C"/>
  </w:style>
  <w:style w:type="character" w:customStyle="1" w:styleId="toctext">
    <w:name w:val="toctext"/>
    <w:basedOn w:val="a0"/>
    <w:rsid w:val="0024037C"/>
  </w:style>
  <w:style w:type="character" w:customStyle="1" w:styleId="mw-headline">
    <w:name w:val="mw-headline"/>
    <w:basedOn w:val="a0"/>
    <w:rsid w:val="0024037C"/>
  </w:style>
  <w:style w:type="character" w:customStyle="1" w:styleId="reference-text">
    <w:name w:val="reference-text"/>
    <w:basedOn w:val="a0"/>
    <w:rsid w:val="002403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03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037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03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037C"/>
    <w:rPr>
      <w:rFonts w:ascii="Arial" w:eastAsia="Times New Roman" w:hAnsi="Arial" w:cs="Arial"/>
      <w:vanish/>
      <w:sz w:val="16"/>
      <w:szCs w:val="16"/>
    </w:rPr>
  </w:style>
  <w:style w:type="character" w:customStyle="1" w:styleId="noprint">
    <w:name w:val="noprint"/>
    <w:basedOn w:val="a0"/>
    <w:rsid w:val="00240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2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7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5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68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1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8;&#1072;&#1079;&#1085;&#1086;&#1077;\&#1075;&#1077;&#1086;&#1075;&#1088;&#1072;&#1092;&#1080;&#1103;\&#1057;&#1077;&#1074;&#1077;&#1088;\&#1092;&#1086;&#1090;&#1086;%20&#1043;&#1072;&#1082;&#1082;&#1077;&#1083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C5066-9BEF-475C-80A1-B36D8B20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фото Гаккеля.dot</Template>
  <TotalTime>35</TotalTime>
  <Pages>3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9076</CharactersWithSpaces>
  <SharedDoc>false</SharedDoc>
  <HLinks>
    <vt:vector size="834" baseType="variant">
      <vt:variant>
        <vt:i4>1441797</vt:i4>
      </vt:variant>
      <vt:variant>
        <vt:i4>417</vt:i4>
      </vt:variant>
      <vt:variant>
        <vt:i4>0</vt:i4>
      </vt:variant>
      <vt:variant>
        <vt:i4>5</vt:i4>
      </vt:variant>
      <vt:variant>
        <vt:lpwstr>http://ru.wikipedia.org/wiki/%D0%92%D0%B8%D0%BA%D0%B8%D0%BF%D0%B5%D0%B4%D0%B8%D1%8F:%D0%9A%D0%BE%D0%BD%D1%82%D0%B0%D0%BA%D1%82%D1%8B</vt:lpwstr>
      </vt:variant>
      <vt:variant>
        <vt:lpwstr/>
      </vt:variant>
      <vt:variant>
        <vt:i4>851995</vt:i4>
      </vt:variant>
      <vt:variant>
        <vt:i4>414</vt:i4>
      </vt:variant>
      <vt:variant>
        <vt:i4>0</vt:i4>
      </vt:variant>
      <vt:variant>
        <vt:i4>5</vt:i4>
      </vt:variant>
      <vt:variant>
        <vt:lpwstr>http://wikimediafoundation.org/wiki/%D0%9F%D1%80%D0%B8%D1%91%D0%BC%D0%BD%D0%B0%D1%8F</vt:lpwstr>
      </vt:variant>
      <vt:variant>
        <vt:lpwstr/>
      </vt:variant>
      <vt:variant>
        <vt:i4>5242883</vt:i4>
      </vt:variant>
      <vt:variant>
        <vt:i4>411</vt:i4>
      </vt:variant>
      <vt:variant>
        <vt:i4>0</vt:i4>
      </vt:variant>
      <vt:variant>
        <vt:i4>5</vt:i4>
      </vt:variant>
      <vt:variant>
        <vt:lpwstr>http://wikimediafoundation.org/wiki/Terms_of_Use/ru</vt:lpwstr>
      </vt:variant>
      <vt:variant>
        <vt:lpwstr/>
      </vt:variant>
      <vt:variant>
        <vt:i4>2687096</vt:i4>
      </vt:variant>
      <vt:variant>
        <vt:i4>408</vt:i4>
      </vt:variant>
      <vt:variant>
        <vt:i4>0</vt:i4>
      </vt:variant>
      <vt:variant>
        <vt:i4>5</vt:i4>
      </vt:variant>
      <vt:variant>
        <vt:lpwstr>http://ru.wikipedia.org/wiki/%D0%92%D0%B8%D0%BA%D0%B8%D0%BF%D0%B5%D0%B4%D0%B8%D1%8F:%D0%A2%D0%B5%D0%BA%D1%81%D1%82_%D0%BB%D0%B8%D1%86%D0%B5%D0%BD%D0%B7%D0%B8%D0%B8_Creative_Commons_Attribution-ShareAlike_3.0_Unported</vt:lpwstr>
      </vt:variant>
      <vt:variant>
        <vt:lpwstr/>
      </vt:variant>
      <vt:variant>
        <vt:i4>6750236</vt:i4>
      </vt:variant>
      <vt:variant>
        <vt:i4>405</vt:i4>
      </vt:variant>
      <vt:variant>
        <vt:i4>0</vt:i4>
      </vt:variant>
      <vt:variant>
        <vt:i4>5</vt:i4>
      </vt:variant>
      <vt:variant>
        <vt:lpwstr>http://en.wikipedia.org/wiki/Boris_Chukhnovsky</vt:lpwstr>
      </vt:variant>
      <vt:variant>
        <vt:lpwstr/>
      </vt:variant>
      <vt:variant>
        <vt:i4>7864354</vt:i4>
      </vt:variant>
      <vt:variant>
        <vt:i4>402</vt:i4>
      </vt:variant>
      <vt:variant>
        <vt:i4>0</vt:i4>
      </vt:variant>
      <vt:variant>
        <vt:i4>5</vt:i4>
      </vt:variant>
      <vt:variant>
        <vt:lpwstr>http://ru.wikipedia.org/wiki/%D0%A7%D1%83%D1%85%D0%BD%D0%BE%D0%B2%D1%81%D0%BA%D0%B8%D0%B9,_%D0%91%D0%BE%D1%80%D0%B8%D1%81_%D0%93%D1%80%D0%B8%D0%B3%D0%BE%D1%80%D1%8C%D0%B5%D0%B2%D0%B8%D1%87</vt:lpwstr>
      </vt:variant>
      <vt:variant>
        <vt:lpwstr/>
      </vt:variant>
      <vt:variant>
        <vt:i4>7864354</vt:i4>
      </vt:variant>
      <vt:variant>
        <vt:i4>399</vt:i4>
      </vt:variant>
      <vt:variant>
        <vt:i4>0</vt:i4>
      </vt:variant>
      <vt:variant>
        <vt:i4>5</vt:i4>
      </vt:variant>
      <vt:variant>
        <vt:lpwstr>http://ru.wikipedia.org/wiki/%D0%A7%D1%83%D1%85%D0%BD%D0%BE%D0%B2%D1%81%D0%BA%D0%B8%D0%B9,_%D0%91%D0%BE%D1%80%D0%B8%D1%81_%D0%93%D1%80%D0%B8%D0%B3%D0%BE%D1%80%D1%8C%D0%B5%D0%B2%D0%B8%D1%87</vt:lpwstr>
      </vt:variant>
      <vt:variant>
        <vt:lpwstr/>
      </vt:variant>
      <vt:variant>
        <vt:i4>7864354</vt:i4>
      </vt:variant>
      <vt:variant>
        <vt:i4>396</vt:i4>
      </vt:variant>
      <vt:variant>
        <vt:i4>0</vt:i4>
      </vt:variant>
      <vt:variant>
        <vt:i4>5</vt:i4>
      </vt:variant>
      <vt:variant>
        <vt:lpwstr>http://ru.wikipedia.org/wiki/%D0%A7%D1%83%D1%85%D0%BD%D0%BE%D0%B2%D1%81%D0%BA%D0%B8%D0%B9,_%D0%91%D0%BE%D1%80%D0%B8%D1%81_%D0%93%D1%80%D0%B8%D0%B3%D0%BE%D1%80%D1%8C%D0%B5%D0%B2%D0%B8%D1%87</vt:lpwstr>
      </vt:variant>
      <vt:variant>
        <vt:lpwstr/>
      </vt:variant>
      <vt:variant>
        <vt:i4>4390984</vt:i4>
      </vt:variant>
      <vt:variant>
        <vt:i4>393</vt:i4>
      </vt:variant>
      <vt:variant>
        <vt:i4>0</vt:i4>
      </vt:variant>
      <vt:variant>
        <vt:i4>5</vt:i4>
      </vt:variant>
      <vt:variant>
        <vt:lpwstr>http://donate.wikimedia.org/wiki/Special:FundraiserRedirector?utm_source=donate&amp;utm_medium=sidebar&amp;utm_campaign=C12_ru.wikipedia.org&amp;uselang=ru</vt:lpwstr>
      </vt:variant>
      <vt:variant>
        <vt:lpwstr/>
      </vt:variant>
      <vt:variant>
        <vt:i4>3145770</vt:i4>
      </vt:variant>
      <vt:variant>
        <vt:i4>390</vt:i4>
      </vt:variant>
      <vt:variant>
        <vt:i4>0</vt:i4>
      </vt:variant>
      <vt:variant>
        <vt:i4>5</vt:i4>
      </vt:variant>
      <vt:variant>
        <vt:lpwstr>http://ru.wikipedia.org/wiki/%D0%92%D0%B8%D0%BA%D0%B8%D0%BF%D0%B5%D0%B4%D0%B8%D1%8F:%D0%A1%D0%BF%D1%80%D0%B0%D0%B2%D0%BA%D0%B0</vt:lpwstr>
      </vt:variant>
      <vt:variant>
        <vt:lpwstr/>
      </vt:variant>
      <vt:variant>
        <vt:i4>3670094</vt:i4>
      </vt:variant>
      <vt:variant>
        <vt:i4>387</vt:i4>
      </vt:variant>
      <vt:variant>
        <vt:i4>0</vt:i4>
      </vt:variant>
      <vt:variant>
        <vt:i4>5</vt:i4>
      </vt:variant>
      <vt:variant>
        <vt:lpwstr>http://ru.wikipedia.org/wiki/%D0%A1%D0%BB%D1%83%D0%B6%D0%B5%D0%B1%D0%BD%D0%B0%D1%8F:%D0%9D%D0%BE%D0%B2%D1%8B%D0%B5_%D1%81%D1%82%D1%80%D0%B0%D0%BD%D0%B8%D1%86%D1%8B</vt:lpwstr>
      </vt:variant>
      <vt:variant>
        <vt:lpwstr/>
      </vt:variant>
      <vt:variant>
        <vt:i4>1048678</vt:i4>
      </vt:variant>
      <vt:variant>
        <vt:i4>384</vt:i4>
      </vt:variant>
      <vt:variant>
        <vt:i4>0</vt:i4>
      </vt:variant>
      <vt:variant>
        <vt:i4>5</vt:i4>
      </vt:variant>
      <vt:variant>
        <vt:lpwstr>http://ru.wikipedia.org/wiki/%D0%A1%D0%BB%D1%83%D0%B6%D0%B5%D0%B1%D0%BD%D0%B0%D1%8F:%D0%A1%D0%B2%D0%B5%D0%B6%D0%B8%D0%B5_%D0%BF%D1%80%D0%B0%D0%B2%D0%BA%D0%B8</vt:lpwstr>
      </vt:variant>
      <vt:variant>
        <vt:lpwstr/>
      </vt:variant>
      <vt:variant>
        <vt:i4>3473521</vt:i4>
      </vt:variant>
      <vt:variant>
        <vt:i4>381</vt:i4>
      </vt:variant>
      <vt:variant>
        <vt:i4>0</vt:i4>
      </vt:variant>
      <vt:variant>
        <vt:i4>5</vt:i4>
      </vt:variant>
      <vt:variant>
        <vt:lpwstr>http://ru.wikipedia.org/wiki/%D0%92%D0%B8%D0%BA%D0%B8%D0%BF%D0%B5%D0%B4%D0%B8%D1%8F:%D0%A4%D0%BE%D1%80%D1%83%D0%BC</vt:lpwstr>
      </vt:variant>
      <vt:variant>
        <vt:lpwstr/>
      </vt:variant>
      <vt:variant>
        <vt:i4>1441852</vt:i4>
      </vt:variant>
      <vt:variant>
        <vt:i4>378</vt:i4>
      </vt:variant>
      <vt:variant>
        <vt:i4>0</vt:i4>
      </vt:variant>
      <vt:variant>
        <vt:i4>5</vt:i4>
      </vt:variant>
      <vt:variant>
        <vt:lpwstr>http://ru.wikipedia.org/wiki/%D0%92%D0%B8%D0%BA%D0%B8%D0%BF%D0%B5%D0%B4%D0%B8%D1%8F:%D0%9F%D0%BE%D1%80%D1%82%D0%B0%D0%BB_%D1%81%D0%BE%D0%BE%D0%B1%D1%89%D0%B5%D1%81%D1%82%D0%B2%D0%B0</vt:lpwstr>
      </vt:variant>
      <vt:variant>
        <vt:lpwstr/>
      </vt:variant>
      <vt:variant>
        <vt:i4>1835021</vt:i4>
      </vt:variant>
      <vt:variant>
        <vt:i4>375</vt:i4>
      </vt:variant>
      <vt:variant>
        <vt:i4>0</vt:i4>
      </vt:variant>
      <vt:variant>
        <vt:i4>5</vt:i4>
      </vt:variant>
      <vt:variant>
        <vt:lpwstr>http://ru.wikipedia.org/wiki/%D0%92%D0%B8%D0%BA%D0%B8%D0%BF%D0%B5%D0%B4%D0%B8%D1%8F:%D0%A1%D0%BE%D0%BE%D0%B1%D1%89%D0%B5%D0%BD%D0%B8%D1%8F_%D0%BE%D0%B1_%D0%BE%D1%88%D0%B8%D0%B1%D0%BA%D0%B0%D1%85</vt:lpwstr>
      </vt:variant>
      <vt:variant>
        <vt:lpwstr/>
      </vt:variant>
      <vt:variant>
        <vt:i4>7864354</vt:i4>
      </vt:variant>
      <vt:variant>
        <vt:i4>372</vt:i4>
      </vt:variant>
      <vt:variant>
        <vt:i4>0</vt:i4>
      </vt:variant>
      <vt:variant>
        <vt:i4>5</vt:i4>
      </vt:variant>
      <vt:variant>
        <vt:lpwstr>http://ru.wikipedia.org/wiki/%D0%A7%D1%83%D1%85%D0%BD%D0%BE%D0%B2%D1%81%D0%BA%D0%B8%D0%B9,_%D0%91%D0%BE%D1%80%D0%B8%D1%81_%D0%93%D1%80%D0%B8%D0%B3%D0%BE%D1%80%D1%8C%D0%B5%D0%B2%D0%B8%D1%87</vt:lpwstr>
      </vt:variant>
      <vt:variant>
        <vt:lpwstr/>
      </vt:variant>
      <vt:variant>
        <vt:i4>4063258</vt:i4>
      </vt:variant>
      <vt:variant>
        <vt:i4>369</vt:i4>
      </vt:variant>
      <vt:variant>
        <vt:i4>0</vt:i4>
      </vt:variant>
      <vt:variant>
        <vt:i4>5</vt:i4>
      </vt:variant>
      <vt:variant>
        <vt:lpwstr>http://ru.wikipedia.org/wiki/%D0%9F%D0%BE%D1%80%D1%82%D0%B0%D0%BB:%D0%A2%D0%B5%D0%BA%D1%83%D1%89%D0%B8%D0%B5_%D1%81%D0%BE%D0%B1%D1%8B%D1%82%D0%B8%D1%8F</vt:lpwstr>
      </vt:variant>
      <vt:variant>
        <vt:lpwstr/>
      </vt:variant>
      <vt:variant>
        <vt:i4>7012374</vt:i4>
      </vt:variant>
      <vt:variant>
        <vt:i4>366</vt:i4>
      </vt:variant>
      <vt:variant>
        <vt:i4>0</vt:i4>
      </vt:variant>
      <vt:variant>
        <vt:i4>5</vt:i4>
      </vt:variant>
      <vt:variant>
        <vt:lpwstr>http://ru.wikipedia.org/wiki/%D0%A1%D0%BB%D1%83%D0%B6%D0%B5%D0%B1%D0%BD%D0%B0%D1%8F:%D0%A1%D0%BB%D1%83%D1%87%D0%B0%D0%B9%D0%BD%D0%B0%D1%8F_%D1%81%D1%82%D1%80%D0%B0%D0%BD%D0%B8%D1%86%D0%B0</vt:lpwstr>
      </vt:variant>
      <vt:variant>
        <vt:lpwstr/>
      </vt:variant>
      <vt:variant>
        <vt:i4>7143444</vt:i4>
      </vt:variant>
      <vt:variant>
        <vt:i4>363</vt:i4>
      </vt:variant>
      <vt:variant>
        <vt:i4>0</vt:i4>
      </vt:variant>
      <vt:variant>
        <vt:i4>5</vt:i4>
      </vt:variant>
      <vt:variant>
        <vt:lpwstr>http://ru.wikipedia.org/wiki/%D0%92%D0%B8%D0%BA%D0%B8%D0%BF%D0%B5%D0%B4%D0%B8%D1%8F:%D0%98%D0%B7%D0%B1%D1%80%D0%B0%D0%BD%D0%BD%D1%8B%D0%B5_%D1%81%D1%82%D0%B0%D1%82%D1%8C%D0%B8</vt:lpwstr>
      </vt:variant>
      <vt:variant>
        <vt:lpwstr/>
      </vt:variant>
      <vt:variant>
        <vt:i4>3670043</vt:i4>
      </vt:variant>
      <vt:variant>
        <vt:i4>360</vt:i4>
      </vt:variant>
      <vt:variant>
        <vt:i4>0</vt:i4>
      </vt:variant>
      <vt:variant>
        <vt:i4>5</vt:i4>
      </vt:variant>
      <vt:variant>
        <vt:lpwstr>http://ru.wikipedia.org/wiki/%D0%92%D0%B8%D0%BA%D0%B8%D0%BF%D0%B5%D0%B4%D0%B8%D1%8F:%D0%90%D0%BB%D1%84%D0%B0%D0%B2%D0%B8%D1%82%D0%BD%D1%8B%D0%B9_%D1%83%D0%BA%D0%B0%D0%B7%D0%B0%D1%82%D0%B5%D0%BB%D1%8C</vt:lpwstr>
      </vt:variant>
      <vt:variant>
        <vt:lpwstr/>
      </vt:variant>
      <vt:variant>
        <vt:i4>3997813</vt:i4>
      </vt:variant>
      <vt:variant>
        <vt:i4>357</vt:i4>
      </vt:variant>
      <vt:variant>
        <vt:i4>0</vt:i4>
      </vt:variant>
      <vt:variant>
        <vt:i4>5</vt:i4>
      </vt:variant>
      <vt:variant>
        <vt:lpwstr>http://ru.wikipedia.org/wiki/%D0%92%D0%B8%D0%BA%D0%B8%D0%BF%D0%B5%D0%B4%D0%B8%D1%8F:%D0%9F%D0%BE%D0%B8%D1%81%D0%BA_%D0%BF%D0%BE_%D0%BA%D0%B0%D1%82%D0%B5%D0%B3%D0%BE%D1%80%D0%B8%D1%8F%D0%BC</vt:lpwstr>
      </vt:variant>
      <vt:variant>
        <vt:lpwstr/>
      </vt:variant>
      <vt:variant>
        <vt:i4>7929865</vt:i4>
      </vt:variant>
      <vt:variant>
        <vt:i4>354</vt:i4>
      </vt:variant>
      <vt:variant>
        <vt:i4>0</vt:i4>
      </vt:variant>
      <vt:variant>
        <vt:i4>5</vt:i4>
      </vt:variant>
      <vt:variant>
        <vt:lpwstr>http://ru.wikipedia.org/wiki/%D0%97%D0%B0%D0%B3%D0%BB%D0%B0%D0%B2%D0%BD%D0%B0%D1%8F_%D1%81%D1%82%D1%80%D0%B0%D0%BD%D0%B8%D1%86%D0%B0</vt:lpwstr>
      </vt:variant>
      <vt:variant>
        <vt:lpwstr/>
      </vt:variant>
      <vt:variant>
        <vt:i4>3014690</vt:i4>
      </vt:variant>
      <vt:variant>
        <vt:i4>348</vt:i4>
      </vt:variant>
      <vt:variant>
        <vt:i4>0</vt:i4>
      </vt:variant>
      <vt:variant>
        <vt:i4>5</vt:i4>
      </vt:variant>
      <vt:variant>
        <vt:lpwstr>http://ru.wikipedia.org/w/index.php?title=%D0%A7%D1%83%D1%85%D0%BD%D0%BE%D0%B2%D1%81%D0%BA%D0%B8%D0%B9,_%D0%91%D0%BE%D1%80%D0%B8%D1%81_%D0%93%D1%80%D0%B8%D0%B3%D0%BE%D1%80%D1%8C%D0%B5%D0%B2%D0%B8%D1%87&amp;action=history</vt:lpwstr>
      </vt:variant>
      <vt:variant>
        <vt:lpwstr/>
      </vt:variant>
      <vt:variant>
        <vt:i4>3080233</vt:i4>
      </vt:variant>
      <vt:variant>
        <vt:i4>345</vt:i4>
      </vt:variant>
      <vt:variant>
        <vt:i4>0</vt:i4>
      </vt:variant>
      <vt:variant>
        <vt:i4>5</vt:i4>
      </vt:variant>
      <vt:variant>
        <vt:lpwstr>http://ru.wikipedia.org/w/index.php?title=%D0%A7%D1%83%D1%85%D0%BD%D0%BE%D0%B2%D1%81%D0%BA%D0%B8%D0%B9,_%D0%91%D0%BE%D1%80%D0%B8%D1%81_%D0%93%D1%80%D0%B8%D0%B3%D0%BE%D1%80%D1%8C%D0%B5%D0%B2%D0%B8%D1%87&amp;action=edit</vt:lpwstr>
      </vt:variant>
      <vt:variant>
        <vt:lpwstr/>
      </vt:variant>
      <vt:variant>
        <vt:i4>7864354</vt:i4>
      </vt:variant>
      <vt:variant>
        <vt:i4>342</vt:i4>
      </vt:variant>
      <vt:variant>
        <vt:i4>0</vt:i4>
      </vt:variant>
      <vt:variant>
        <vt:i4>5</vt:i4>
      </vt:variant>
      <vt:variant>
        <vt:lpwstr>http://ru.wikipedia.org/wiki/%D0%A7%D1%83%D1%85%D0%BD%D0%BE%D0%B2%D1%81%D0%BA%D0%B8%D0%B9,_%D0%91%D0%BE%D1%80%D0%B8%D1%81_%D0%93%D1%80%D0%B8%D0%B3%D0%BE%D1%80%D1%8C%D0%B5%D0%B2%D0%B8%D1%87</vt:lpwstr>
      </vt:variant>
      <vt:variant>
        <vt:lpwstr/>
      </vt:variant>
      <vt:variant>
        <vt:i4>6619233</vt:i4>
      </vt:variant>
      <vt:variant>
        <vt:i4>339</vt:i4>
      </vt:variant>
      <vt:variant>
        <vt:i4>0</vt:i4>
      </vt:variant>
      <vt:variant>
        <vt:i4>5</vt:i4>
      </vt:variant>
      <vt:variant>
        <vt:lpwstr>http://ru.wikipedia.org/wiki/%D0%9E%D0%B1%D1%81%D1%83%D0%B6%D0%B4%D0%B5%D0%BD%D0%B8%D0%B5:%D0%A7%D1%83%D1%85%D0%BD%D0%BE%D0%B2%D1%81%D0%BA%D0%B8%D0%B9,_%D0%91%D0%BE%D1%80%D0%B8%D1%81_%D0%93%D1%80%D0%B8%D0%B3%D0%BE%D1%80%D1%8C%D0%B5%D0%B2%D0%B8%D1%87</vt:lpwstr>
      </vt:variant>
      <vt:variant>
        <vt:lpwstr/>
      </vt:variant>
      <vt:variant>
        <vt:i4>7864354</vt:i4>
      </vt:variant>
      <vt:variant>
        <vt:i4>336</vt:i4>
      </vt:variant>
      <vt:variant>
        <vt:i4>0</vt:i4>
      </vt:variant>
      <vt:variant>
        <vt:i4>5</vt:i4>
      </vt:variant>
      <vt:variant>
        <vt:lpwstr>http://ru.wikipedia.org/wiki/%D0%A7%D1%83%D1%85%D0%BD%D0%BE%D0%B2%D1%81%D0%BA%D0%B8%D0%B9,_%D0%91%D0%BE%D1%80%D0%B8%D1%81_%D0%93%D1%80%D0%B8%D0%B3%D0%BE%D1%80%D1%8C%D0%B5%D0%B2%D0%B8%D1%87</vt:lpwstr>
      </vt:variant>
      <vt:variant>
        <vt:lpwstr/>
      </vt:variant>
      <vt:variant>
        <vt:i4>2818092</vt:i4>
      </vt:variant>
      <vt:variant>
        <vt:i4>333</vt:i4>
      </vt:variant>
      <vt:variant>
        <vt:i4>0</vt:i4>
      </vt:variant>
      <vt:variant>
        <vt:i4>5</vt:i4>
      </vt:variant>
      <vt:variant>
        <vt:lpwstr>http://ru.wikipedia.org/w/index.php?title=%D0%A1%D0%BB%D1%83%D0%B6%D0%B5%D0%B1%D0%BD%D0%B0%D1%8F:%D0%92%D1%85%D0%BE%D0%B4&amp;returnto=%D0%A7%D1%83%D1%85%D0%BD%D0%BE%D0%B2%D1%81%D0%BA%D0%B8%D0%B9%2C+%D0%91%D0%BE%D1%80%D0%B8%D1%81+%D0%93%D1%80%D0%B8%D0%B3%D0%BE%D1%80%D1%8C%D0%B5%D0%B2%D0%B8%D1%87</vt:lpwstr>
      </vt:variant>
      <vt:variant>
        <vt:lpwstr/>
      </vt:variant>
      <vt:variant>
        <vt:i4>2818092</vt:i4>
      </vt:variant>
      <vt:variant>
        <vt:i4>330</vt:i4>
      </vt:variant>
      <vt:variant>
        <vt:i4>0</vt:i4>
      </vt:variant>
      <vt:variant>
        <vt:i4>5</vt:i4>
      </vt:variant>
      <vt:variant>
        <vt:lpwstr>http://ru.wikipedia.org/w/index.php?title=%D0%A1%D0%BB%D1%83%D0%B6%D0%B5%D0%B1%D0%BD%D0%B0%D1%8F:%D0%92%D1%85%D0%BE%D0%B4&amp;returnto=%D0%A7%D1%83%D1%85%D0%BD%D0%BE%D0%B2%D1%81%D0%BA%D0%B8%D0%B9%2C+%D0%91%D0%BE%D1%80%D0%B8%D1%81+%D0%93%D1%80%D0%B8%D0%B3%D0%BE%D1%80%D1%8C%D0%B5%D0%B2%D0%B8%D1%87&amp;type=signup</vt:lpwstr>
      </vt:variant>
      <vt:variant>
        <vt:lpwstr/>
      </vt:variant>
      <vt:variant>
        <vt:i4>7602232</vt:i4>
      </vt:variant>
      <vt:variant>
        <vt:i4>327</vt:i4>
      </vt:variant>
      <vt:variant>
        <vt:i4>0</vt:i4>
      </vt:variant>
      <vt:variant>
        <vt:i4>5</vt:i4>
      </vt:variant>
      <vt:variant>
        <vt:lpwstr>http://ru.wikipedia.org/wiki/%D0%9A%D0%B0%D1%82%D0%B5%D0%B3%D0%BE%D1%80%D0%B8%D1%8F:%D0%A3%D1%87%D0%B0%D1%81%D1%82%D0%BD%D0%B8%D0%BA%D0%B8_%D0%93%D1%80%D0%B0%D0%B6%D0%B4%D0%B0%D0%BD%D1%81%D0%BA%D0%BE%D0%B9_%D0%B2%D0%BE%D0%B9%D0%BD%D1%8B_%D0%B2_%D0%A0%D0%BE%D1%81%D1%81%D0%B8%D0%B8</vt:lpwstr>
      </vt:variant>
      <vt:variant>
        <vt:lpwstr/>
      </vt:variant>
      <vt:variant>
        <vt:i4>4784226</vt:i4>
      </vt:variant>
      <vt:variant>
        <vt:i4>324</vt:i4>
      </vt:variant>
      <vt:variant>
        <vt:i4>0</vt:i4>
      </vt:variant>
      <vt:variant>
        <vt:i4>5</vt:i4>
      </vt:variant>
      <vt:variant>
        <vt:lpwstr>http://ru.wikipedia.org/wiki/%D0%9A%D0%B0%D1%82%D0%B5%D0%B3%D0%BE%D1%80%D0%B8%D1%8F:%D0%98%D1%81%D1%81%D0%BB%D0%B5%D0%B4%D0%BE%D0%B2%D0%B0%D1%82%D0%B5%D0%BB%D0%B8_%D0%90%D1%80%D0%BA%D1%82%D0%B8%D0%BA%D0%B8</vt:lpwstr>
      </vt:variant>
      <vt:variant>
        <vt:lpwstr/>
      </vt:variant>
      <vt:variant>
        <vt:i4>4456499</vt:i4>
      </vt:variant>
      <vt:variant>
        <vt:i4>321</vt:i4>
      </vt:variant>
      <vt:variant>
        <vt:i4>0</vt:i4>
      </vt:variant>
      <vt:variant>
        <vt:i4>5</vt:i4>
      </vt:variant>
      <vt:variant>
        <vt:lpwstr>http://ru.wikipedia.org/wiki/%D0%9A%D0%B0%D1%82%D0%B5%D0%B3%D0%BE%D1%80%D0%B8%D1%8F:%D0%9B%D1%91%D1%82%D1%87%D0%B8%D0%BA%D0%B8_%D0%93%D0%B0%D1%82%D1%87%D0%B8%D0%BD%D1%8B</vt:lpwstr>
      </vt:variant>
      <vt:variant>
        <vt:lpwstr/>
      </vt:variant>
      <vt:variant>
        <vt:i4>5111867</vt:i4>
      </vt:variant>
      <vt:variant>
        <vt:i4>318</vt:i4>
      </vt:variant>
      <vt:variant>
        <vt:i4>0</vt:i4>
      </vt:variant>
      <vt:variant>
        <vt:i4>5</vt:i4>
      </vt:variant>
      <vt:variant>
        <vt:lpwstr>http://ru.wikipedia.org/wiki/%D0%9A%D0%B0%D1%82%D0%B5%D0%B3%D0%BE%D1%80%D0%B8%D1%8F:%D0%9B%D1%91%D1%82%D1%87%D0%B8%D0%BA%D0%B8_%D0%92%D0%B5%D0%BB%D0%B8%D0%BA%D0%BE%D0%B9_%D0%9E%D1%82%D0%B5%D1%87%D0%B5%D1%81%D1%82%D0%B2%D0%B5%D0%BD%D0%BD%D0%BE%D0%B9_%D0%B2%D0%BE%D0%B9%D0%BD%D1%8B</vt:lpwstr>
      </vt:variant>
      <vt:variant>
        <vt:lpwstr/>
      </vt:variant>
      <vt:variant>
        <vt:i4>3342361</vt:i4>
      </vt:variant>
      <vt:variant>
        <vt:i4>315</vt:i4>
      </vt:variant>
      <vt:variant>
        <vt:i4>0</vt:i4>
      </vt:variant>
      <vt:variant>
        <vt:i4>5</vt:i4>
      </vt:variant>
      <vt:variant>
        <vt:lpwstr>http://ru.wikipedia.org/wiki/%D0%9A%D0%B0%D1%82%D0%B5%D0%B3%D0%BE%D1%80%D0%B8%D1%8F:%D0%9B%D1%91%D1%82%D1%87%D0%B8%D0%BA%D0%B8_%D0%A1%D0%A1%D0%A1%D0%A0</vt:lpwstr>
      </vt:variant>
      <vt:variant>
        <vt:lpwstr/>
      </vt:variant>
      <vt:variant>
        <vt:i4>7667816</vt:i4>
      </vt:variant>
      <vt:variant>
        <vt:i4>312</vt:i4>
      </vt:variant>
      <vt:variant>
        <vt:i4>0</vt:i4>
      </vt:variant>
      <vt:variant>
        <vt:i4>5</vt:i4>
      </vt:variant>
      <vt:variant>
        <vt:lpwstr>http://ru.wikipedia.org/wiki/%D0%9A%D0%B0%D1%82%D0%B5%D0%B3%D0%BE%D1%80%D0%B8%D1%8F:%D0%A0%D0%BE%D0%B4%D0%B8%D0%B2%D1%88%D0%B8%D0%B5%D1%81%D1%8F_9_%D0%B0%D0%BF%D1%80%D0%B5%D0%BB%D1%8F</vt:lpwstr>
      </vt:variant>
      <vt:variant>
        <vt:lpwstr/>
      </vt:variant>
      <vt:variant>
        <vt:i4>4915252</vt:i4>
      </vt:variant>
      <vt:variant>
        <vt:i4>309</vt:i4>
      </vt:variant>
      <vt:variant>
        <vt:i4>0</vt:i4>
      </vt:variant>
      <vt:variant>
        <vt:i4>5</vt:i4>
      </vt:variant>
      <vt:variant>
        <vt:lpwstr>http://ru.wikipedia.org/wiki/%D0%9A%D0%B0%D1%82%D0%B5%D0%B3%D0%BE%D1%80%D0%B8%D1%8F:%D0%9A%D0%B0%D0%B2%D0%B0%D0%BB%D0%B5%D1%80%D1%8B_%D0%BE%D1%80%D0%B4%D0%B5%D0%BD%D0%B0_%D0%9A%D1%80%D0%B0%D1%81%D0%BD%D0%BE%D0%B3%D0%BE_%D0%97%D0%BD%D0%B0%D0%BC%D0%B5%D0%BD%D0%B8</vt:lpwstr>
      </vt:variant>
      <vt:variant>
        <vt:lpwstr/>
      </vt:variant>
      <vt:variant>
        <vt:i4>4718686</vt:i4>
      </vt:variant>
      <vt:variant>
        <vt:i4>306</vt:i4>
      </vt:variant>
      <vt:variant>
        <vt:i4>0</vt:i4>
      </vt:variant>
      <vt:variant>
        <vt:i4>5</vt:i4>
      </vt:variant>
      <vt:variant>
        <vt:lpwstr>http://ru.wikipedia.org/wiki/%D0%9A%D0%B0%D1%82%D0%B5%D0%B3%D0%BE%D1%80%D0%B8%D1%8F:%D0%9A%D0%B0%D0%B2%D0%B0%D0%BB%D0%B5%D1%80%D1%8B_%D0%BE%D1%80%D0%B4%D0%B5%D0%BD%D0%B0_%D0%9B%D0%B5%D0%BD%D0%B8%D0%BD%D0%B0</vt:lpwstr>
      </vt:variant>
      <vt:variant>
        <vt:lpwstr/>
      </vt:variant>
      <vt:variant>
        <vt:i4>1769570</vt:i4>
      </vt:variant>
      <vt:variant>
        <vt:i4>303</vt:i4>
      </vt:variant>
      <vt:variant>
        <vt:i4>0</vt:i4>
      </vt:variant>
      <vt:variant>
        <vt:i4>5</vt:i4>
      </vt:variant>
      <vt:variant>
        <vt:lpwstr>http://ru.wikipedia.org/wiki/%D0%9A%D0%B0%D1%82%D0%B5%D0%B3%D0%BE%D1%80%D0%B8%D1%8F:%D0%A3%D0%BC%D0%B5%D1%80%D1%88%D0%B8%D0%B5_%D0%B2_1975_%D0%B3%D0%BE%D0%B4%D1%83</vt:lpwstr>
      </vt:variant>
      <vt:variant>
        <vt:lpwstr/>
      </vt:variant>
      <vt:variant>
        <vt:i4>5963841</vt:i4>
      </vt:variant>
      <vt:variant>
        <vt:i4>300</vt:i4>
      </vt:variant>
      <vt:variant>
        <vt:i4>0</vt:i4>
      </vt:variant>
      <vt:variant>
        <vt:i4>5</vt:i4>
      </vt:variant>
      <vt:variant>
        <vt:lpwstr>http://ru.wikipedia.org/wiki/%D0%9A%D0%B0%D1%82%D0%B5%D0%B3%D0%BE%D1%80%D0%B8%D1%8F:%D0%A3%D0%BC%D0%B5%D1%80%D1%88%D0%B8%D0%B5_30_%D1%81%D0%B5%D0%BD%D1%82%D1%8F%D0%B1%D1%80%D1%8F</vt:lpwstr>
      </vt:variant>
      <vt:variant>
        <vt:lpwstr/>
      </vt:variant>
      <vt:variant>
        <vt:i4>4128832</vt:i4>
      </vt:variant>
      <vt:variant>
        <vt:i4>297</vt:i4>
      </vt:variant>
      <vt:variant>
        <vt:i4>0</vt:i4>
      </vt:variant>
      <vt:variant>
        <vt:i4>5</vt:i4>
      </vt:variant>
      <vt:variant>
        <vt:lpwstr>http://ru.wikipedia.org/wiki/%D0%9A%D0%B0%D1%82%D0%B5%D0%B3%D0%BE%D1%80%D0%B8%D1%8F:%D0%A0%D0%BE%D0%B4%D0%B8%D0%B2%D1%88%D0%B8%D0%B5%D1%81%D1%8F_%D0%B2_1898_%D0%B3%D0%BE%D0%B4%D1%83</vt:lpwstr>
      </vt:variant>
      <vt:variant>
        <vt:lpwstr/>
      </vt:variant>
      <vt:variant>
        <vt:i4>7733310</vt:i4>
      </vt:variant>
      <vt:variant>
        <vt:i4>294</vt:i4>
      </vt:variant>
      <vt:variant>
        <vt:i4>0</vt:i4>
      </vt:variant>
      <vt:variant>
        <vt:i4>5</vt:i4>
      </vt:variant>
      <vt:variant>
        <vt:lpwstr>http://ru.wikipedia.org/wiki/%D0%9A%D0%B0%D1%82%D0%B5%D0%B3%D0%BE%D1%80%D0%B8%D1%8F:%D0%A0%D0%BE%D0%B4%D0%B8%D0%B2%D1%88%D0%B8%D0%B5%D1%81%D1%8F_28_%D0%B0%D0%BF%D1%80%D0%B5%D0%BB%D1%8F</vt:lpwstr>
      </vt:variant>
      <vt:variant>
        <vt:lpwstr/>
      </vt:variant>
      <vt:variant>
        <vt:i4>4587613</vt:i4>
      </vt:variant>
      <vt:variant>
        <vt:i4>291</vt:i4>
      </vt:variant>
      <vt:variant>
        <vt:i4>0</vt:i4>
      </vt:variant>
      <vt:variant>
        <vt:i4>5</vt:i4>
      </vt:variant>
      <vt:variant>
        <vt:lpwstr>http://ru.wikipedia.org/wiki/%D0%9A%D0%B0%D1%82%D0%B5%D0%B3%D0%BE%D1%80%D0%B8%D1%8F:%D0%9F%D0%B5%D1%80%D1%81%D0%BE%D0%BD%D0%B0%D0%BB%D0%B8%D0%B8_%D0%BF%D0%BE_%D0%B0%D0%BB%D1%84%D0%B0%D0%B2%D0%B8%D1%82%D1%83</vt:lpwstr>
      </vt:variant>
      <vt:variant>
        <vt:lpwstr/>
      </vt:variant>
      <vt:variant>
        <vt:i4>3604515</vt:i4>
      </vt:variant>
      <vt:variant>
        <vt:i4>288</vt:i4>
      </vt:variant>
      <vt:variant>
        <vt:i4>0</vt:i4>
      </vt:variant>
      <vt:variant>
        <vt:i4>5</vt:i4>
      </vt:variant>
      <vt:variant>
        <vt:lpwstr>http://ru.wikipedia.org/wiki/%D0%A1%D0%BB%D1%83%D0%B6%D0%B5%D0%B1%D0%BD%D0%B0%D1%8F:%D0%9A%D0%B0%D1%82%D0%B5%D0%B3%D0%BE%D1%80%D0%B8%D0%B8</vt:lpwstr>
      </vt:variant>
      <vt:variant>
        <vt:lpwstr/>
      </vt:variant>
      <vt:variant>
        <vt:i4>5046356</vt:i4>
      </vt:variant>
      <vt:variant>
        <vt:i4>285</vt:i4>
      </vt:variant>
      <vt:variant>
        <vt:i4>0</vt:i4>
      </vt:variant>
      <vt:variant>
        <vt:i4>5</vt:i4>
      </vt:variant>
      <vt:variant>
        <vt:lpwstr>http://ru.wikipedia.org/wiki/%D0%92%D0%B8%D0%BA%D0%B8%D0%BF%D0%B5%D0%B4%D0%B8%D1%8F:%D0%9F%D1%80%D0%B0%D0%B2%D0%B8%D0%BB%D0%B0_%D0%B8_%D1%83%D0%BA%D0%B0%D0%B7%D0%B0%D0%BD%D0%B8%D1%8F</vt:lpwstr>
      </vt:variant>
      <vt:variant>
        <vt:lpwstr/>
      </vt:variant>
      <vt:variant>
        <vt:i4>2359403</vt:i4>
      </vt:variant>
      <vt:variant>
        <vt:i4>282</vt:i4>
      </vt:variant>
      <vt:variant>
        <vt:i4>0</vt:i4>
      </vt:variant>
      <vt:variant>
        <vt:i4>5</vt:i4>
      </vt:variant>
      <vt:variant>
        <vt:lpwstr>http://ru.wikipedia.org/wiki/%D0%90%D0%B2%D0%B8%D0%B0%D1%86%D0%B8%D1%8F</vt:lpwstr>
      </vt:variant>
      <vt:variant>
        <vt:lpwstr/>
      </vt:variant>
      <vt:variant>
        <vt:i4>6357071</vt:i4>
      </vt:variant>
      <vt:variant>
        <vt:i4>279</vt:i4>
      </vt:variant>
      <vt:variant>
        <vt:i4>0</vt:i4>
      </vt:variant>
      <vt:variant>
        <vt:i4>5</vt:i4>
      </vt:variant>
      <vt:variant>
        <vt:lpwstr>http://ru.wikipedia.org/wiki/%D0%92%D0%B8%D0%BA%D0%B8%D0%BF%D0%B5%D0%B4%D0%B8%D1%8F:%D0%97%D0%B0%D0%B3%D0%BE%D1%82%D0%BE%D0%B2%D0%BA%D0%B0_%D1%81%D1%82%D0%B0%D1%82%D1%8C%D0%B8</vt:lpwstr>
      </vt:variant>
      <vt:variant>
        <vt:lpwstr/>
      </vt:variant>
      <vt:variant>
        <vt:i4>1310816</vt:i4>
      </vt:variant>
      <vt:variant>
        <vt:i4>273</vt:i4>
      </vt:variant>
      <vt:variant>
        <vt:i4>0</vt:i4>
      </vt:variant>
      <vt:variant>
        <vt:i4>5</vt:i4>
      </vt:variant>
      <vt:variant>
        <vt:lpwstr>http://commons.wikimedia.org/w/index.php?title=File:Air_template.svg&amp;page=1&amp;uselang=ru</vt:lpwstr>
      </vt:variant>
      <vt:variant>
        <vt:lpwstr/>
      </vt:variant>
      <vt:variant>
        <vt:i4>5046356</vt:i4>
      </vt:variant>
      <vt:variant>
        <vt:i4>270</vt:i4>
      </vt:variant>
      <vt:variant>
        <vt:i4>0</vt:i4>
      </vt:variant>
      <vt:variant>
        <vt:i4>5</vt:i4>
      </vt:variant>
      <vt:variant>
        <vt:lpwstr>http://ru.wikipedia.org/wiki/%D0%92%D0%B8%D0%BA%D0%B8%D0%BF%D0%B5%D0%B4%D0%B8%D1%8F:%D0%9F%D1%80%D0%B0%D0%B2%D0%B8%D0%BB%D0%B0_%D0%B8_%D1%83%D0%BA%D0%B0%D0%B7%D0%B0%D0%BD%D0%B8%D1%8F</vt:lpwstr>
      </vt:variant>
      <vt:variant>
        <vt:lpwstr/>
      </vt:variant>
      <vt:variant>
        <vt:i4>2359311</vt:i4>
      </vt:variant>
      <vt:variant>
        <vt:i4>267</vt:i4>
      </vt:variant>
      <vt:variant>
        <vt:i4>0</vt:i4>
      </vt:variant>
      <vt:variant>
        <vt:i4>5</vt:i4>
      </vt:variant>
      <vt:variant>
        <vt:lpwstr>http://ru.wikipedia.org/wiki/%D0%A1%D0%BE%D1%8E%D0%B7_%D0%A1%D0%BE%D0%B2%D0%B5%D1%82%D1%81%D0%BA%D0%B8%D1%85_%D0%A1%D0%BE%D1%86%D0%B8%D0%B0%D0%BB%D0%B8%D1%81%D1%82%D0%B8%D1%87%D0%B5%D1%81%D0%BA%D0%B8%D1%85_%D0%A0%D0%B5%D1%81%D0%BF%D1%83%D0%B1%D0%BB%D0%B8%D0%BA</vt:lpwstr>
      </vt:variant>
      <vt:variant>
        <vt:lpwstr/>
      </vt:variant>
      <vt:variant>
        <vt:i4>6357071</vt:i4>
      </vt:variant>
      <vt:variant>
        <vt:i4>264</vt:i4>
      </vt:variant>
      <vt:variant>
        <vt:i4>0</vt:i4>
      </vt:variant>
      <vt:variant>
        <vt:i4>5</vt:i4>
      </vt:variant>
      <vt:variant>
        <vt:lpwstr>http://ru.wikipedia.org/wiki/%D0%92%D0%B8%D0%BA%D0%B8%D0%BF%D0%B5%D0%B4%D0%B8%D1%8F:%D0%97%D0%B0%D0%B3%D0%BE%D1%82%D0%BE%D0%B2%D0%BA%D0%B0_%D1%81%D1%82%D0%B0%D1%82%D1%8C%D0%B8</vt:lpwstr>
      </vt:variant>
      <vt:variant>
        <vt:lpwstr/>
      </vt:variant>
      <vt:variant>
        <vt:i4>1966163</vt:i4>
      </vt:variant>
      <vt:variant>
        <vt:i4>258</vt:i4>
      </vt:variant>
      <vt:variant>
        <vt:i4>0</vt:i4>
      </vt:variant>
      <vt:variant>
        <vt:i4>5</vt:i4>
      </vt:variant>
      <vt:variant>
        <vt:lpwstr>http://commons.wikimedia.org/w/index.php?title=File:Coat_of_arms_of_the_Soviet_Union.svg&amp;page=1&amp;uselang=ru</vt:lpwstr>
      </vt:variant>
      <vt:variant>
        <vt:lpwstr/>
      </vt:variant>
      <vt:variant>
        <vt:i4>2424953</vt:i4>
      </vt:variant>
      <vt:variant>
        <vt:i4>255</vt:i4>
      </vt:variant>
      <vt:variant>
        <vt:i4>0</vt:i4>
      </vt:variant>
      <vt:variant>
        <vt:i4>5</vt:i4>
      </vt:variant>
      <vt:variant>
        <vt:lpwstr>http://www.polarpost.ru/f/viewtopic.php?id=599</vt:lpwstr>
      </vt:variant>
      <vt:variant>
        <vt:lpwstr/>
      </vt:variant>
      <vt:variant>
        <vt:i4>6094923</vt:i4>
      </vt:variant>
      <vt:variant>
        <vt:i4>252</vt:i4>
      </vt:variant>
      <vt:variant>
        <vt:i4>0</vt:i4>
      </vt:variant>
      <vt:variant>
        <vt:i4>5</vt:i4>
      </vt:variant>
      <vt:variant>
        <vt:lpwstr>http://ru.wikipedia.org/wiki/%D0%91%D0%BE%D0%BB%D1%8C%D1%88%D0%B0%D1%8F_%D1%81%D0%BE%D0%B2%D0%B5%D1%82%D1%81%D0%BA%D0%B0%D1%8F_%D1%8D%D0%BD%D1%86%D0%B8%D0%BA%D0%BB%D0%BE%D0%BF%D0%B5%D0%B4%D0%B8%D1%8F</vt:lpwstr>
      </vt:variant>
      <vt:variant>
        <vt:lpwstr/>
      </vt:variant>
      <vt:variant>
        <vt:i4>4325391</vt:i4>
      </vt:variant>
      <vt:variant>
        <vt:i4>249</vt:i4>
      </vt:variant>
      <vt:variant>
        <vt:i4>0</vt:i4>
      </vt:variant>
      <vt:variant>
        <vt:i4>5</vt:i4>
      </vt:variant>
      <vt:variant>
        <vt:lpwstr>http://slovari.yandex.ru/dict/bse/article/00090/04100.htm</vt:lpwstr>
      </vt:variant>
      <vt:variant>
        <vt:lpwstr/>
      </vt:variant>
      <vt:variant>
        <vt:i4>2359386</vt:i4>
      </vt:variant>
      <vt:variant>
        <vt:i4>246</vt:i4>
      </vt:variant>
      <vt:variant>
        <vt:i4>0</vt:i4>
      </vt:variant>
      <vt:variant>
        <vt:i4>5</vt:i4>
      </vt:variant>
      <vt:variant>
        <vt:lpwstr>http://www.gorod.gatchina.biz/dll_9101704</vt:lpwstr>
      </vt:variant>
      <vt:variant>
        <vt:lpwstr/>
      </vt:variant>
      <vt:variant>
        <vt:i4>6946876</vt:i4>
      </vt:variant>
      <vt:variant>
        <vt:i4>243</vt:i4>
      </vt:variant>
      <vt:variant>
        <vt:i4>0</vt:i4>
      </vt:variant>
      <vt:variant>
        <vt:i4>5</vt:i4>
      </vt:variant>
      <vt:variant>
        <vt:lpwstr>http://history-gatchina.ru/town/krylia/voenlety.htm</vt:lpwstr>
      </vt:variant>
      <vt:variant>
        <vt:lpwstr/>
      </vt:variant>
      <vt:variant>
        <vt:i4>458824</vt:i4>
      </vt:variant>
      <vt:variant>
        <vt:i4>240</vt:i4>
      </vt:variant>
      <vt:variant>
        <vt:i4>0</vt:i4>
      </vt:variant>
      <vt:variant>
        <vt:i4>5</vt:i4>
      </vt:variant>
      <vt:variant>
        <vt:lpwstr>http://www.testpilot.ru/review/kb/bartini.htm</vt:lpwstr>
      </vt:variant>
      <vt:variant>
        <vt:lpwstr/>
      </vt:variant>
      <vt:variant>
        <vt:i4>5308450</vt:i4>
      </vt:variant>
      <vt:variant>
        <vt:i4>237</vt:i4>
      </vt:variant>
      <vt:variant>
        <vt:i4>0</vt:i4>
      </vt:variant>
      <vt:variant>
        <vt:i4>5</vt:i4>
      </vt:variant>
      <vt:variant>
        <vt:lpwstr>http://ru.wikipedia.org/wiki/%D0%A7%D1%83%D1%85%D0%BD%D0%BE%D0%B2%D1%81%D0%BA%D0%B8%D0%B9,_%D0%91%D0%BE%D1%80%D0%B8%D1%81_%D0%93%D1%80%D0%B8%D0%B3%D0%BE%D1%80%D1%8C%D0%B5%D0%B2%D0%B8%D1%87</vt:lpwstr>
      </vt:variant>
      <vt:variant>
        <vt:lpwstr>cite_ref-1</vt:lpwstr>
      </vt:variant>
      <vt:variant>
        <vt:i4>4522051</vt:i4>
      </vt:variant>
      <vt:variant>
        <vt:i4>234</vt:i4>
      </vt:variant>
      <vt:variant>
        <vt:i4>0</vt:i4>
      </vt:variant>
      <vt:variant>
        <vt:i4>5</vt:i4>
      </vt:variant>
      <vt:variant>
        <vt:lpwstr>http://www.airwar.ru/enc/cw1/dar.html</vt:lpwstr>
      </vt:variant>
      <vt:variant>
        <vt:lpwstr/>
      </vt:variant>
      <vt:variant>
        <vt:i4>5242914</vt:i4>
      </vt:variant>
      <vt:variant>
        <vt:i4>231</vt:i4>
      </vt:variant>
      <vt:variant>
        <vt:i4>0</vt:i4>
      </vt:variant>
      <vt:variant>
        <vt:i4>5</vt:i4>
      </vt:variant>
      <vt:variant>
        <vt:lpwstr>http://ru.wikipedia.org/wiki/%D0%A7%D1%83%D1%85%D0%BD%D0%BE%D0%B2%D1%81%D0%BA%D0%B8%D0%B9,_%D0%91%D0%BE%D1%80%D0%B8%D1%81_%D0%93%D1%80%D0%B8%D0%B3%D0%BE%D1%80%D1%8C%D0%B5%D0%B2%D0%B8%D1%87</vt:lpwstr>
      </vt:variant>
      <vt:variant>
        <vt:lpwstr>cite_ref-0</vt:lpwstr>
      </vt:variant>
      <vt:variant>
        <vt:i4>8</vt:i4>
      </vt:variant>
      <vt:variant>
        <vt:i4>228</vt:i4>
      </vt:variant>
      <vt:variant>
        <vt:i4>0</vt:i4>
      </vt:variant>
      <vt:variant>
        <vt:i4>5</vt:i4>
      </vt:variant>
      <vt:variant>
        <vt:lpwstr>http://ru.wikipedia.org/wiki/%D0%9C%D0%B8%D1%85%D0%B0%D0%BB%D0%BA%D0%BE%D0%B2,_%D0%9D%D0%B8%D0%BA%D0%B8%D1%82%D0%B0_%D0%A1%D0%B5%D1%80%D0%B3%D0%B5%D0%B5%D0%B2%D0%B8%D1%87</vt:lpwstr>
      </vt:variant>
      <vt:variant>
        <vt:lpwstr/>
      </vt:variant>
      <vt:variant>
        <vt:i4>983063</vt:i4>
      </vt:variant>
      <vt:variant>
        <vt:i4>225</vt:i4>
      </vt:variant>
      <vt:variant>
        <vt:i4>0</vt:i4>
      </vt:variant>
      <vt:variant>
        <vt:i4>5</vt:i4>
      </vt:variant>
      <vt:variant>
        <vt:lpwstr>http://ru.wikipedia.org/wiki/1969</vt:lpwstr>
      </vt:variant>
      <vt:variant>
        <vt:lpwstr/>
      </vt:variant>
      <vt:variant>
        <vt:i4>393246</vt:i4>
      </vt:variant>
      <vt:variant>
        <vt:i4>222</vt:i4>
      </vt:variant>
      <vt:variant>
        <vt:i4>0</vt:i4>
      </vt:variant>
      <vt:variant>
        <vt:i4>5</vt:i4>
      </vt:variant>
      <vt:variant>
        <vt:lpwstr>http://ru.wikipedia.org/wiki/%D0%9A%D1%80%D0%B0%D1%81%D0%BD%D0%B0%D1%8F_%D0%BF%D0%B0%D0%BB%D0%B0%D1%82%D0%BA%D0%B0_%28%D1%84%D0%B8%D0%BB%D1%8C%D0%BC%29</vt:lpwstr>
      </vt:variant>
      <vt:variant>
        <vt:lpwstr/>
      </vt:variant>
      <vt:variant>
        <vt:i4>5636128</vt:i4>
      </vt:variant>
      <vt:variant>
        <vt:i4>219</vt:i4>
      </vt:variant>
      <vt:variant>
        <vt:i4>0</vt:i4>
      </vt:variant>
      <vt:variant>
        <vt:i4>5</vt:i4>
      </vt:variant>
      <vt:variant>
        <vt:lpwstr>http://ru.wikipedia.org/wiki/%D0%A4%D1%83%D1%80%D0%BC%D0%B0%D0%BD%D0%BE%D0%B2_%28%D0%B3%D0%BE%D1%80%D0%BE%D0%B4%29</vt:lpwstr>
      </vt:variant>
      <vt:variant>
        <vt:lpwstr/>
      </vt:variant>
      <vt:variant>
        <vt:i4>2556000</vt:i4>
      </vt:variant>
      <vt:variant>
        <vt:i4>216</vt:i4>
      </vt:variant>
      <vt:variant>
        <vt:i4>0</vt:i4>
      </vt:variant>
      <vt:variant>
        <vt:i4>5</vt:i4>
      </vt:variant>
      <vt:variant>
        <vt:lpwstr>http://ru.wikipedia.org/wiki/%D0%A8%D0%B0%D1%85%D1%82%D1%8B</vt:lpwstr>
      </vt:variant>
      <vt:variant>
        <vt:lpwstr/>
      </vt:variant>
      <vt:variant>
        <vt:i4>7471159</vt:i4>
      </vt:variant>
      <vt:variant>
        <vt:i4>213</vt:i4>
      </vt:variant>
      <vt:variant>
        <vt:i4>0</vt:i4>
      </vt:variant>
      <vt:variant>
        <vt:i4>5</vt:i4>
      </vt:variant>
      <vt:variant>
        <vt:lpwstr>http://ru.wikipedia.org/wiki/%D0%A0%D0%BE%D1%81%D1%82%D0%BE%D0%B2-%D0%BD%D0%B0-%D0%94%D0%BE%D0%BD%D1%83</vt:lpwstr>
      </vt:variant>
      <vt:variant>
        <vt:lpwstr/>
      </vt:variant>
      <vt:variant>
        <vt:i4>524313</vt:i4>
      </vt:variant>
      <vt:variant>
        <vt:i4>210</vt:i4>
      </vt:variant>
      <vt:variant>
        <vt:i4>0</vt:i4>
      </vt:variant>
      <vt:variant>
        <vt:i4>5</vt:i4>
      </vt:variant>
      <vt:variant>
        <vt:lpwstr>http://ru.wikipedia.org/wiki/%D0%9E%D0%BC%D1%81%D0%BA</vt:lpwstr>
      </vt:variant>
      <vt:variant>
        <vt:lpwstr/>
      </vt:variant>
      <vt:variant>
        <vt:i4>524352</vt:i4>
      </vt:variant>
      <vt:variant>
        <vt:i4>207</vt:i4>
      </vt:variant>
      <vt:variant>
        <vt:i4>0</vt:i4>
      </vt:variant>
      <vt:variant>
        <vt:i4>5</vt:i4>
      </vt:variant>
      <vt:variant>
        <vt:lpwstr>http://ru.wikipedia.org/wiki/%D0%9A%D0%BE%D0%BB%D1%8C%D1%87%D1%83%D0%B3%D0%B8%D0%BD%D0%BE</vt:lpwstr>
      </vt:variant>
      <vt:variant>
        <vt:lpwstr/>
      </vt:variant>
      <vt:variant>
        <vt:i4>5439567</vt:i4>
      </vt:variant>
      <vt:variant>
        <vt:i4>204</vt:i4>
      </vt:variant>
      <vt:variant>
        <vt:i4>0</vt:i4>
      </vt:variant>
      <vt:variant>
        <vt:i4>5</vt:i4>
      </vt:variant>
      <vt:variant>
        <vt:lpwstr>http://ru.wikipedia.org/wiki/%D0%94%D0%BD%D0%B5%D0%BF%D1%80%D0%BE%D0%BF%D0%B5%D1%82%D1%80%D0%BE%D0%B2%D1%81%D0%BA</vt:lpwstr>
      </vt:variant>
      <vt:variant>
        <vt:lpwstr/>
      </vt:variant>
      <vt:variant>
        <vt:i4>720971</vt:i4>
      </vt:variant>
      <vt:variant>
        <vt:i4>201</vt:i4>
      </vt:variant>
      <vt:variant>
        <vt:i4>0</vt:i4>
      </vt:variant>
      <vt:variant>
        <vt:i4>5</vt:i4>
      </vt:variant>
      <vt:variant>
        <vt:lpwstr>http://ru.wikipedia.org/wiki/%D0%9E%D1%80%D0%B4%D0%B5%D0%BD_%D0%9A%D1%80%D0%B0%D1%81%D0%BD%D0%BE%D0%B3%D0%BE_%D0%97%D0%BD%D0%B0%D0%BC%D0%B5%D0%BD%D0%B8</vt:lpwstr>
      </vt:variant>
      <vt:variant>
        <vt:lpwstr/>
      </vt:variant>
      <vt:variant>
        <vt:i4>8323076</vt:i4>
      </vt:variant>
      <vt:variant>
        <vt:i4>198</vt:i4>
      </vt:variant>
      <vt:variant>
        <vt:i4>0</vt:i4>
      </vt:variant>
      <vt:variant>
        <vt:i4>5</vt:i4>
      </vt:variant>
      <vt:variant>
        <vt:lpwstr>http://ru.wikipedia.org/wiki/%D0%9E%D1%80%D0%B4%D0%B5%D0%BD_%D0%9B%D0%B5%D0%BD%D0%B8%D0%BD%D0%B0</vt:lpwstr>
      </vt:variant>
      <vt:variant>
        <vt:lpwstr/>
      </vt:variant>
      <vt:variant>
        <vt:i4>8192051</vt:i4>
      </vt:variant>
      <vt:variant>
        <vt:i4>195</vt:i4>
      </vt:variant>
      <vt:variant>
        <vt:i4>0</vt:i4>
      </vt:variant>
      <vt:variant>
        <vt:i4>5</vt:i4>
      </vt:variant>
      <vt:variant>
        <vt:lpwstr>http://ru.wikipedia.org/wiki/%D0%9D%D0%BE%D0%B2%D0%BE%D0%B5_%D0%BA%D0%BB%D0%B0%D0%B4%D0%B1%D0%B8%D1%89%D0%B5_%28%D0%93%D0%B0%D1%82%D1%87%D0%B8%D0%BD%D0%B0%29</vt:lpwstr>
      </vt:variant>
      <vt:variant>
        <vt:lpwstr/>
      </vt:variant>
      <vt:variant>
        <vt:i4>2359396</vt:i4>
      </vt:variant>
      <vt:variant>
        <vt:i4>192</vt:i4>
      </vt:variant>
      <vt:variant>
        <vt:i4>0</vt:i4>
      </vt:variant>
      <vt:variant>
        <vt:i4>5</vt:i4>
      </vt:variant>
      <vt:variant>
        <vt:lpwstr>http://ru.wikipedia.org/wiki/%D0%9F%D0%BE%D0%BB%D0%BA%D0%BE%D0%B2%D0%BD%D0%B8%D0%BA</vt:lpwstr>
      </vt:variant>
      <vt:variant>
        <vt:lpwstr/>
      </vt:variant>
      <vt:variant>
        <vt:i4>2818138</vt:i4>
      </vt:variant>
      <vt:variant>
        <vt:i4>189</vt:i4>
      </vt:variant>
      <vt:variant>
        <vt:i4>0</vt:i4>
      </vt:variant>
      <vt:variant>
        <vt:i4>5</vt:i4>
      </vt:variant>
      <vt:variant>
        <vt:lpwstr>http://ru.wikipedia.org/wiki/%D0%A1%D0%B5%D0%B2%D0%B5%D1%80%D0%BD%D1%8B%D0%B9_%D1%84%D0%BB%D0%BE%D1%82_%D0%92%D0%9C%D0%A4_%D0%A0%D0%BE%D1%81%D1%81%D0%B8%D0%B8</vt:lpwstr>
      </vt:variant>
      <vt:variant>
        <vt:lpwstr/>
      </vt:variant>
      <vt:variant>
        <vt:i4>2359398</vt:i4>
      </vt:variant>
      <vt:variant>
        <vt:i4>186</vt:i4>
      </vt:variant>
      <vt:variant>
        <vt:i4>0</vt:i4>
      </vt:variant>
      <vt:variant>
        <vt:i4>5</vt:i4>
      </vt:variant>
      <vt:variant>
        <vt:lpwstr>http://ru.wikipedia.org/wiki/%D0%92%D0%B5%D0%BB%D0%B8%D0%BA%D0%B0%D1%8F_%D0%9E%D1%82%D0%B5%D1%87%D0%B5%D1%81%D1%82%D0%B2%D0%B5%D0%BD%D0%BD%D0%B0%D1%8F_%D0%B2%D0%BE%D0%B9%D0%BD%D0%B0</vt:lpwstr>
      </vt:variant>
      <vt:variant>
        <vt:lpwstr/>
      </vt:variant>
      <vt:variant>
        <vt:i4>2359349</vt:i4>
      </vt:variant>
      <vt:variant>
        <vt:i4>183</vt:i4>
      </vt:variant>
      <vt:variant>
        <vt:i4>0</vt:i4>
      </vt:variant>
      <vt:variant>
        <vt:i4>5</vt:i4>
      </vt:variant>
      <vt:variant>
        <vt:lpwstr>http://ru.wikipedia.org/wiki/%D0%93%D0%B0%D1%82%D1%87%D0%B8%D0%BD%D0%B0</vt:lpwstr>
      </vt:variant>
      <vt:variant>
        <vt:lpwstr/>
      </vt:variant>
      <vt:variant>
        <vt:i4>393243</vt:i4>
      </vt:variant>
      <vt:variant>
        <vt:i4>180</vt:i4>
      </vt:variant>
      <vt:variant>
        <vt:i4>0</vt:i4>
      </vt:variant>
      <vt:variant>
        <vt:i4>5</vt:i4>
      </vt:variant>
      <vt:variant>
        <vt:lpwstr>http://ru.wikipedia.org/w/index.php?title=%D0%A1%D1%80%D0%B5%D0%B4%D0%BD%D1%8F%D1%8F_%D1%88%D0%BA%D0%BE%D0%BB%D0%B0_%E2%84%96_4_%28%D0%93%D0%B0%D1%82%D1%87%D0%B8%D0%BD%D0%B0%29&amp;action=edit&amp;redlink=1</vt:lpwstr>
      </vt:variant>
      <vt:variant>
        <vt:lpwstr/>
      </vt:variant>
      <vt:variant>
        <vt:i4>7340124</vt:i4>
      </vt:variant>
      <vt:variant>
        <vt:i4>174</vt:i4>
      </vt:variant>
      <vt:variant>
        <vt:i4>0</vt:i4>
      </vt:variant>
      <vt:variant>
        <vt:i4>5</vt:i4>
      </vt:variant>
      <vt:variant>
        <vt:lpwstr>http://ru.wikipedia.org/wiki/%D0%A4%D0%B0%D0%B9%D0%BB:Gatchina._School_4._Planque_-_Chuhnovsky.jpg</vt:lpwstr>
      </vt:variant>
      <vt:variant>
        <vt:lpwstr/>
      </vt:variant>
      <vt:variant>
        <vt:i4>5308449</vt:i4>
      </vt:variant>
      <vt:variant>
        <vt:i4>168</vt:i4>
      </vt:variant>
      <vt:variant>
        <vt:i4>0</vt:i4>
      </vt:variant>
      <vt:variant>
        <vt:i4>5</vt:i4>
      </vt:variant>
      <vt:variant>
        <vt:lpwstr>http://commons.wikimedia.org/wiki/File:Gatchina._School_4._Planque_-_Chuhnovsky.jpg?uselang=ru</vt:lpwstr>
      </vt:variant>
      <vt:variant>
        <vt:lpwstr/>
      </vt:variant>
      <vt:variant>
        <vt:i4>6094932</vt:i4>
      </vt:variant>
      <vt:variant>
        <vt:i4>165</vt:i4>
      </vt:variant>
      <vt:variant>
        <vt:i4>0</vt:i4>
      </vt:variant>
      <vt:variant>
        <vt:i4>5</vt:i4>
      </vt:variant>
      <vt:variant>
        <vt:lpwstr>http://ru.wikipedia.org/wiki/%D0%9B%D0%B5%D0%B2%D0%B0%D0%BD%D0%B5%D0%B2%D1%81%D0%BA%D0%B8%D0%B9,_%D0%A1%D0%B8%D0%B3%D0%B8%D0%B7%D0%BC%D1%83%D0%BD%D0%B4_%D0%90%D0%BB%D0%B5%D0%BA%D1%81%D0%B0%D0%BD%D0%B4%D1%80%D0%BE%D0%B2%D0%B8%D1%87</vt:lpwstr>
      </vt:variant>
      <vt:variant>
        <vt:lpwstr/>
      </vt:variant>
      <vt:variant>
        <vt:i4>4391008</vt:i4>
      </vt:variant>
      <vt:variant>
        <vt:i4>162</vt:i4>
      </vt:variant>
      <vt:variant>
        <vt:i4>0</vt:i4>
      </vt:variant>
      <vt:variant>
        <vt:i4>5</vt:i4>
      </vt:variant>
      <vt:variant>
        <vt:lpwstr>http://ru.wikipedia.org/wiki/%D0%A7%D1%83%D1%85%D0%BD%D0%BE%D0%B2%D1%81%D0%BA%D0%B8%D0%B9,_%D0%91%D0%BE%D1%80%D0%B8%D1%81_%D0%93%D1%80%D0%B8%D0%B3%D0%BE%D1%80%D1%8C%D0%B5%D0%B2%D0%B8%D1%87</vt:lpwstr>
      </vt:variant>
      <vt:variant>
        <vt:lpwstr>cite_note-1</vt:lpwstr>
      </vt:variant>
      <vt:variant>
        <vt:i4>4391008</vt:i4>
      </vt:variant>
      <vt:variant>
        <vt:i4>159</vt:i4>
      </vt:variant>
      <vt:variant>
        <vt:i4>0</vt:i4>
      </vt:variant>
      <vt:variant>
        <vt:i4>5</vt:i4>
      </vt:variant>
      <vt:variant>
        <vt:lpwstr>http://ru.wikipedia.org/wiki/%D0%A7%D1%83%D1%85%D0%BD%D0%BE%D0%B2%D1%81%D0%BA%D0%B8%D0%B9,_%D0%91%D0%BE%D1%80%D0%B8%D1%81_%D0%93%D1%80%D0%B8%D0%B3%D0%BE%D1%80%D1%8C%D0%B5%D0%B2%D0%B8%D1%87</vt:lpwstr>
      </vt:variant>
      <vt:variant>
        <vt:lpwstr>cite_note-0</vt:lpwstr>
      </vt:variant>
      <vt:variant>
        <vt:i4>393311</vt:i4>
      </vt:variant>
      <vt:variant>
        <vt:i4>156</vt:i4>
      </vt:variant>
      <vt:variant>
        <vt:i4>0</vt:i4>
      </vt:variant>
      <vt:variant>
        <vt:i4>5</vt:i4>
      </vt:variant>
      <vt:variant>
        <vt:lpwstr>http://ru.wikipedia.org/wiki/%D0%91%D0%B0%D1%80%D1%82%D0%B8%D0%BD%D0%B8,_%D0%A0%D0%BE%D0%B1%D0%B5%D1%80%D1%82_%D0%9B%D1%8E%D0%B4%D0%B2%D0%B8%D0%B3%D0%BE%D0%B2%D0%B8%D1%87</vt:lpwstr>
      </vt:variant>
      <vt:variant>
        <vt:lpwstr/>
      </vt:variant>
      <vt:variant>
        <vt:i4>720972</vt:i4>
      </vt:variant>
      <vt:variant>
        <vt:i4>153</vt:i4>
      </vt:variant>
      <vt:variant>
        <vt:i4>0</vt:i4>
      </vt:variant>
      <vt:variant>
        <vt:i4>5</vt:i4>
      </vt:variant>
      <vt:variant>
        <vt:lpwstr>http://ru.wikipedia.org/wiki/%D0%A8%D0%BF%D0%B8%D1%86%D0%B1%D0%B5%D1%80%D0%B3%D0%B5%D0%BD</vt:lpwstr>
      </vt:variant>
      <vt:variant>
        <vt:lpwstr/>
      </vt:variant>
      <vt:variant>
        <vt:i4>720955</vt:i4>
      </vt:variant>
      <vt:variant>
        <vt:i4>150</vt:i4>
      </vt:variant>
      <vt:variant>
        <vt:i4>0</vt:i4>
      </vt:variant>
      <vt:variant>
        <vt:i4>5</vt:i4>
      </vt:variant>
      <vt:variant>
        <vt:lpwstr>http://ru.wikipedia.org/wiki/%D0%9C%D0%B0%D0%BB%D1%8C%D0%BC%D0%B3%D1%80%D0%B5%D0%BD,_%D0%A4%D0%B8%D0%BD%D0%BD</vt:lpwstr>
      </vt:variant>
      <vt:variant>
        <vt:lpwstr/>
      </vt:variant>
      <vt:variant>
        <vt:i4>2359321</vt:i4>
      </vt:variant>
      <vt:variant>
        <vt:i4>147</vt:i4>
      </vt:variant>
      <vt:variant>
        <vt:i4>0</vt:i4>
      </vt:variant>
      <vt:variant>
        <vt:i4>5</vt:i4>
      </vt:variant>
      <vt:variant>
        <vt:lpwstr>http://ru.wikipedia.org/wiki/%D0%A6%D0%B0%D0%BF%D0%BF%D0%B8,_%D0%A4%D0%B8%D0%BB%D0%B8%D0%BF%D0%BF%D0%BE</vt:lpwstr>
      </vt:variant>
      <vt:variant>
        <vt:lpwstr/>
      </vt:variant>
      <vt:variant>
        <vt:i4>7929980</vt:i4>
      </vt:variant>
      <vt:variant>
        <vt:i4>144</vt:i4>
      </vt:variant>
      <vt:variant>
        <vt:i4>0</vt:i4>
      </vt:variant>
      <vt:variant>
        <vt:i4>5</vt:i4>
      </vt:variant>
      <vt:variant>
        <vt:lpwstr>http://ru.wikipedia.org/wiki/%D0%9A%D1%80%D0%B0%D1%81%D0%B8%D0%BD_%28%D0%BB%D0%B5%D0%B4%D0%BE%D0%BA%D0%BE%D0%BB,_1916%29</vt:lpwstr>
      </vt:variant>
      <vt:variant>
        <vt:lpwstr/>
      </vt:variant>
      <vt:variant>
        <vt:i4>1704002</vt:i4>
      </vt:variant>
      <vt:variant>
        <vt:i4>141</vt:i4>
      </vt:variant>
      <vt:variant>
        <vt:i4>0</vt:i4>
      </vt:variant>
      <vt:variant>
        <vt:i4>5</vt:i4>
      </vt:variant>
      <vt:variant>
        <vt:lpwstr>http://ru.wikipedia.org/wiki/Junkers</vt:lpwstr>
      </vt:variant>
      <vt:variant>
        <vt:lpwstr/>
      </vt:variant>
      <vt:variant>
        <vt:i4>5570676</vt:i4>
      </vt:variant>
      <vt:variant>
        <vt:i4>138</vt:i4>
      </vt:variant>
      <vt:variant>
        <vt:i4>0</vt:i4>
      </vt:variant>
      <vt:variant>
        <vt:i4>5</vt:i4>
      </vt:variant>
      <vt:variant>
        <vt:lpwstr>http://ru.wikipedia.org/wiki/%D0%98%D1%82%D0%B0%D0%BB%D0%B8%D1%8F_%28%D0%B4%D0%B8%D1%80%D0%B8%D0%B6%D0%B0%D0%B1%D0%BB%D1%8C%29</vt:lpwstr>
      </vt:variant>
      <vt:variant>
        <vt:lpwstr/>
      </vt:variant>
      <vt:variant>
        <vt:i4>262182</vt:i4>
      </vt:variant>
      <vt:variant>
        <vt:i4>135</vt:i4>
      </vt:variant>
      <vt:variant>
        <vt:i4>0</vt:i4>
      </vt:variant>
      <vt:variant>
        <vt:i4>5</vt:i4>
      </vt:variant>
      <vt:variant>
        <vt:lpwstr>http://ru.wikipedia.org/wiki/%D0%9D%D0%BE%D0%B2%D0%B0%D1%8F_%D0%B7%D0%B5%D0%BC%D0%BB%D1%8F</vt:lpwstr>
      </vt:variant>
      <vt:variant>
        <vt:lpwstr/>
      </vt:variant>
      <vt:variant>
        <vt:i4>917600</vt:i4>
      </vt:variant>
      <vt:variant>
        <vt:i4>132</vt:i4>
      </vt:variant>
      <vt:variant>
        <vt:i4>0</vt:i4>
      </vt:variant>
      <vt:variant>
        <vt:i4>5</vt:i4>
      </vt:variant>
      <vt:variant>
        <vt:lpwstr>http://ru.wikipedia.org/wiki/%D0%92%D0%BE%D0%B7%D0%B4%D1%83%D1%88%D0%BD%D0%B0%D1%8F_%D0%B1%D1%80%D0%B8%D0%B3%D0%B0%D0%B4%D0%B0_%D0%92%D0%BE%D0%BB%D0%B6%D1%81%D0%BA%D0%BE-%D0%9A%D0%B0%D1%81%D0%BF%D0%B8%D0%B9%D1%81%D0%BA%D0%BE%D0%B9_%D0%B2%D0%BE%D0%B5%D0%BD%D0%BD%D0%BE%D0%B9_%D1%84%D0%BB%D0%BE%D1%82%D0%B8%D0%BB%D0%B8%D0%B8</vt:lpwstr>
      </vt:variant>
      <vt:variant>
        <vt:lpwstr/>
      </vt:variant>
      <vt:variant>
        <vt:i4>2490452</vt:i4>
      </vt:variant>
      <vt:variant>
        <vt:i4>129</vt:i4>
      </vt:variant>
      <vt:variant>
        <vt:i4>0</vt:i4>
      </vt:variant>
      <vt:variant>
        <vt:i4>5</vt:i4>
      </vt:variant>
      <vt:variant>
        <vt:lpwstr>http://ru.wikipedia.org/wiki/%D0%93%D1%80%D0%B0%D0%B6%D0%B4%D0%B0%D0%BD%D1%81%D0%BA%D0%B0%D1%8F_%D0%B2%D0%BE%D0%B9%D0%BD%D0%B0_%D0%B2_%D0%A0%D0%BE%D1%81%D1%81%D0%B8%D0%B8</vt:lpwstr>
      </vt:variant>
      <vt:variant>
        <vt:lpwstr/>
      </vt:variant>
      <vt:variant>
        <vt:i4>327730</vt:i4>
      </vt:variant>
      <vt:variant>
        <vt:i4>126</vt:i4>
      </vt:variant>
      <vt:variant>
        <vt:i4>0</vt:i4>
      </vt:variant>
      <vt:variant>
        <vt:i4>5</vt:i4>
      </vt:variant>
      <vt:variant>
        <vt:lpwstr>http://ru.wikipedia.org/wiki/%D0%92%D0%BE%D0%B5%D0%BD%D0%BD%D0%BE-%D0%BC%D0%BE%D1%80%D1%81%D0%BA%D0%BE%D0%B9_%D1%84%D0%BB%D0%BE%D1%82</vt:lpwstr>
      </vt:variant>
      <vt:variant>
        <vt:lpwstr/>
      </vt:variant>
      <vt:variant>
        <vt:i4>2228304</vt:i4>
      </vt:variant>
      <vt:variant>
        <vt:i4>123</vt:i4>
      </vt:variant>
      <vt:variant>
        <vt:i4>0</vt:i4>
      </vt:variant>
      <vt:variant>
        <vt:i4>5</vt:i4>
      </vt:variant>
      <vt:variant>
        <vt:lpwstr>http://ru.wikipedia.org/wiki/%D0%9B%D0%BE%D0%BC%D0%BE%D0%BD%D0%BE%D1%81%D0%BE%D0%B2_%28%D0%B3%D0%BE%D1%80%D0%BE%D0%B4%29</vt:lpwstr>
      </vt:variant>
      <vt:variant>
        <vt:lpwstr/>
      </vt:variant>
      <vt:variant>
        <vt:i4>524366</vt:i4>
      </vt:variant>
      <vt:variant>
        <vt:i4>120</vt:i4>
      </vt:variant>
      <vt:variant>
        <vt:i4>0</vt:i4>
      </vt:variant>
      <vt:variant>
        <vt:i4>5</vt:i4>
      </vt:variant>
      <vt:variant>
        <vt:lpwstr>http://ru.wikipedia.org/wiki/%D0%90%D1%8D%D1%80%D0%BE%D0%B4%D1%80%D0%BE%D0%BC</vt:lpwstr>
      </vt:variant>
      <vt:variant>
        <vt:lpwstr/>
      </vt:variant>
      <vt:variant>
        <vt:i4>2359349</vt:i4>
      </vt:variant>
      <vt:variant>
        <vt:i4>117</vt:i4>
      </vt:variant>
      <vt:variant>
        <vt:i4>0</vt:i4>
      </vt:variant>
      <vt:variant>
        <vt:i4>5</vt:i4>
      </vt:variant>
      <vt:variant>
        <vt:lpwstr>http://ru.wikipedia.org/wiki/%D0%93%D0%B0%D1%82%D1%87%D0%B8%D0%BD%D0%B0</vt:lpwstr>
      </vt:variant>
      <vt:variant>
        <vt:lpwstr/>
      </vt:variant>
      <vt:variant>
        <vt:i4>3014773</vt:i4>
      </vt:variant>
      <vt:variant>
        <vt:i4>114</vt:i4>
      </vt:variant>
      <vt:variant>
        <vt:i4>0</vt:i4>
      </vt:variant>
      <vt:variant>
        <vt:i4>5</vt:i4>
      </vt:variant>
      <vt:variant>
        <vt:lpwstr>http://ru.wikipedia.org/wiki/%D0%A1%D0%B0%D0%BD%D0%BA%D1%82-%D0%9F%D0%B5%D1%82%D0%B5%D1%80%D0%B1%D1%83%D1%80%D0%B3</vt:lpwstr>
      </vt:variant>
      <vt:variant>
        <vt:lpwstr/>
      </vt:variant>
      <vt:variant>
        <vt:i4>2162721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http://ru.wikipedia.org/wiki/%D0%A7%D1%83%D1%85%D0%BD%D0%BE%D0%B2%D1%81%D0%BA%D0%B8%D0%B9,_%D0%91%D0%BE%D1%80%D0%B8%D1%81_%D0%93%D1%80%D0%B8%D0%B3%D0%BE%D1%80%D1%8C%D0%B5%D0%B2%D0%B8%D1%87</vt:lpwstr>
      </vt:variant>
      <vt:variant>
        <vt:lpwstr>.D0.A1.D1.81.D1.8B.D0.BB.D0.BA.D0.B8</vt:lpwstr>
      </vt:variant>
      <vt:variant>
        <vt:i4>8192034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http://ru.wikipedia.org/wiki/%D0%A7%D1%83%D1%85%D0%BD%D0%BE%D0%B2%D1%81%D0%BA%D0%B8%D0%B9,_%D0%91%D0%BE%D1%80%D0%B8%D1%81_%D0%93%D1%80%D0%B8%D0%B3%D0%BE%D1%80%D1%8C%D0%B5%D0%B2%D0%B8%D1%87</vt:lpwstr>
      </vt:variant>
      <vt:variant>
        <vt:lpwstr>.D0.9F.D1.80.D0.B8.D0.BC.D0.B5.D1.87.D0.B0.D0.BD.D0.B8.D1.8F</vt:lpwstr>
      </vt:variant>
      <vt:variant>
        <vt:i4>103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http://ru.wikipedia.org/wiki/%D0%A7%D1%83%D1%85%D0%BD%D0%BE%D0%B2%D1%81%D0%BA%D0%B8%D0%B9,_%D0%91%D0%BE%D1%80%D0%B8%D1%81_%D0%93%D1%80%D0%B8%D0%B3%D0%BE%D1%80%D1%8C%D0%B5%D0%B2%D0%B8%D1%87</vt:lpwstr>
      </vt:variant>
      <vt:variant>
        <vt:lpwstr>.D0.92_.D0.BA.D0.B8.D0.BD.D0.BE</vt:lpwstr>
      </vt:variant>
      <vt:variant>
        <vt:i4>7995426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http://ru.wikipedia.org/wiki/%D0%A7%D1%83%D1%85%D0%BD%D0%BE%D0%B2%D1%81%D0%BA%D0%B8%D0%B9,_%D0%91%D0%BE%D1%80%D0%B8%D1%81_%D0%93%D1%80%D0%B8%D0%B3%D0%BE%D1%80%D1%8C%D0%B5%D0%B2%D0%B8%D1%87</vt:lpwstr>
      </vt:variant>
      <vt:variant>
        <vt:lpwstr>.D0.9F.D0.B0.D0.BC.D1.8F.D1.82.D1.8C</vt:lpwstr>
      </vt:variant>
      <vt:variant>
        <vt:i4>196613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http://ru.wikipedia.org/wiki/%D0%A7%D1%83%D1%85%D0%BD%D0%BE%D0%B2%D1%81%D0%BA%D0%B8%D0%B9,_%D0%91%D0%BE%D1%80%D0%B8%D1%81_%D0%93%D1%80%D0%B8%D0%B3%D0%BE%D1%80%D1%8C%D0%B5%D0%B2%D0%B8%D1%87</vt:lpwstr>
      </vt:variant>
      <vt:variant>
        <vt:lpwstr>.D0.9D.D0.B0.D0.B3.D1.80.D0.B0.D0.B4.D1.8B</vt:lpwstr>
      </vt:variant>
      <vt:variant>
        <vt:i4>458846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http://ru.wikipedia.org/wiki/%D0%A7%D1%83%D1%85%D0%BD%D0%BE%D0%B2%D1%81%D0%BA%D0%B8%D0%B9,_%D0%91%D0%BE%D1%80%D0%B8%D1%81_%D0%93%D1%80%D0%B8%D0%B3%D0%BE%D1%80%D1%8C%D0%B5%D0%B2%D0%B8%D1%87</vt:lpwstr>
      </vt:variant>
      <vt:variant>
        <vt:lpwstr>.D0.91.D0.B8.D0.BE.D0.B3.D1.80.D0.B0.D1.84.D0.B8.D1.8F</vt:lpwstr>
      </vt:variant>
      <vt:variant>
        <vt:i4>2359397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http://ru.wikipedia.org/wiki/%D0%90%D1%80%D0%BA%D1%82%D0%B8%D0%BA%D0%B0</vt:lpwstr>
      </vt:variant>
      <vt:variant>
        <vt:lpwstr/>
      </vt:variant>
      <vt:variant>
        <vt:i4>2359403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http://ru.wikipedia.org/wiki/%D0%90%D0%B2%D0%B8%D0%B0%D1%86%D0%B8%D1%8F</vt:lpwstr>
      </vt:variant>
      <vt:variant>
        <vt:lpwstr/>
      </vt:variant>
      <vt:variant>
        <vt:i4>524319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http://ru.wikipedia.org/wiki/%D0%A1%D0%A1%D0%A1%D0%A0</vt:lpwstr>
      </vt:variant>
      <vt:variant>
        <vt:lpwstr/>
      </vt:variant>
      <vt:variant>
        <vt:i4>7471189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http://ru.wikipedia.org/wiki/1975_%D0%B3%D0%BE%D0%B4</vt:lpwstr>
      </vt:variant>
      <vt:variant>
        <vt:lpwstr/>
      </vt:variant>
      <vt:variant>
        <vt:i4>3604549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http://ru.wikipedia.org/wiki/30_%D1%81%D0%B5%D0%BD%D1%82%D1%8F%D0%B1%D1%80%D1%8F</vt:lpwstr>
      </vt:variant>
      <vt:variant>
        <vt:lpwstr/>
      </vt:variant>
      <vt:variant>
        <vt:i4>8126553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http://ru.wikipedia.org/wiki/1898_%D0%B3%D0%BE%D0%B4</vt:lpwstr>
      </vt:variant>
      <vt:variant>
        <vt:lpwstr/>
      </vt:variant>
      <vt:variant>
        <vt:i4>3211328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http://ru.wikipedia.org/wiki/9_%D0%B0%D0%BF%D1%80%D0%B5%D0%BB%D1%8F</vt:lpwstr>
      </vt:variant>
      <vt:variant>
        <vt:lpwstr/>
      </vt:variant>
      <vt:variant>
        <vt:i4>720971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http://ru.wikipedia.org/wiki/%D0%9E%D1%80%D0%B4%D0%B5%D0%BD_%D0%9A%D1%80%D0%B0%D1%81%D0%BD%D0%BE%D0%B3%D0%BE_%D0%97%D0%BD%D0%B0%D0%BC%D0%B5%D0%BD%D0%B8</vt:lpwstr>
      </vt:variant>
      <vt:variant>
        <vt:lpwstr/>
      </vt:variant>
      <vt:variant>
        <vt:i4>720971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http://ru.wikipedia.org/wiki/%D0%9E%D1%80%D0%B4%D0%B5%D0%BD_%D0%9A%D1%80%D0%B0%D1%81%D0%BD%D0%BE%D0%B3%D0%BE_%D0%97%D0%BD%D0%B0%D0%BC%D0%B5%D0%BD%D0%B8</vt:lpwstr>
      </vt:variant>
      <vt:variant>
        <vt:lpwstr/>
      </vt:variant>
      <vt:variant>
        <vt:i4>720971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http://ru.wikipedia.org/wiki/%D0%9E%D1%80%D0%B4%D0%B5%D0%BD_%D0%9A%D1%80%D0%B0%D1%81%D0%BD%D0%BE%D0%B3%D0%BE_%D0%97%D0%BD%D0%B0%D0%BC%D0%B5%D0%BD%D0%B8</vt:lpwstr>
      </vt:variant>
      <vt:variant>
        <vt:lpwstr/>
      </vt:variant>
      <vt:variant>
        <vt:i4>8323076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http://ru.wikipedia.org/wiki/%D0%9E%D1%80%D0%B4%D0%B5%D0%BD_%D0%9B%D0%B5%D0%BD%D0%B8%D0%BD%D0%B0</vt:lpwstr>
      </vt:variant>
      <vt:variant>
        <vt:lpwstr/>
      </vt:variant>
      <vt:variant>
        <vt:i4>7471189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http://ru.wikipedia.org/wiki/1975_%D0%B3%D0%BE%D0%B4</vt:lpwstr>
      </vt:variant>
      <vt:variant>
        <vt:lpwstr/>
      </vt:variant>
      <vt:variant>
        <vt:i4>3604549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http://ru.wikipedia.org/wiki/30_%D1%81%D0%B5%D0%BD%D1%82%D1%8F%D0%B1%D1%80%D1%8F</vt:lpwstr>
      </vt:variant>
      <vt:variant>
        <vt:lpwstr/>
      </vt:variant>
      <vt:variant>
        <vt:i4>4128867</vt:i4>
      </vt:variant>
      <vt:variant>
        <vt:i4>39</vt:i4>
      </vt:variant>
      <vt:variant>
        <vt:i4>0</vt:i4>
      </vt:variant>
      <vt:variant>
        <vt:i4>5</vt:i4>
      </vt:variant>
      <vt:variant>
        <vt:lpwstr>http://commons.wikimedia.org/w/index.php?title=File:Flag_of_the_Soviet_Union.svg&amp;page=1&amp;uselang=ru</vt:lpwstr>
      </vt:variant>
      <vt:variant>
        <vt:lpwstr/>
      </vt:variant>
      <vt:variant>
        <vt:i4>7274532</vt:i4>
      </vt:variant>
      <vt:variant>
        <vt:i4>33</vt:i4>
      </vt:variant>
      <vt:variant>
        <vt:i4>0</vt:i4>
      </vt:variant>
      <vt:variant>
        <vt:i4>5</vt:i4>
      </vt:variant>
      <vt:variant>
        <vt:lpwstr>http://commons.wikimedia.org/w/index.php?title=File:Flag_of_Russia.svg&amp;page=1&amp;uselang=ru</vt:lpwstr>
      </vt:variant>
      <vt:variant>
        <vt:lpwstr/>
      </vt:variant>
      <vt:variant>
        <vt:i4>3014773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http://ru.wikipedia.org/wiki/%D0%A1%D0%B0%D0%BD%D0%BA%D1%82-%D0%9F%D0%B5%D1%82%D0%B5%D1%80%D0%B1%D1%83%D1%80%D0%B3</vt:lpwstr>
      </vt:variant>
      <vt:variant>
        <vt:lpwstr/>
      </vt:variant>
      <vt:variant>
        <vt:i4>8126553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http://ru.wikipedia.org/wiki/1898_%D0%B3%D0%BE%D0%B4</vt:lpwstr>
      </vt:variant>
      <vt:variant>
        <vt:lpwstr/>
      </vt:variant>
      <vt:variant>
        <vt:i4>3276822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http://ru.wikipedia.org/wiki/28_%D0%B0%D0%BF%D1%80%D0%B5%D0%BB%D1%8F</vt:lpwstr>
      </vt:variant>
      <vt:variant>
        <vt:lpwstr/>
      </vt:variant>
      <vt:variant>
        <vt:i4>852008</vt:i4>
      </vt:variant>
      <vt:variant>
        <vt:i4>18</vt:i4>
      </vt:variant>
      <vt:variant>
        <vt:i4>0</vt:i4>
      </vt:variant>
      <vt:variant>
        <vt:i4>5</vt:i4>
      </vt:variant>
      <vt:variant>
        <vt:lpwstr>http://commons.wikimedia.org/wiki/File:Chukhnovsky_B.G.jpg?uselang=ru</vt:lpwstr>
      </vt:variant>
      <vt:variant>
        <vt:lpwstr/>
      </vt:variant>
      <vt:variant>
        <vt:i4>2752547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http://ru.wikipedia.org/wiki/%D0%A7%D1%83%D1%85%D0%BD%D0%BE%D0%B2%D1%81%D0%BA%D0%B8%D0%B9,_%D0%91%D0%BE%D1%80%D0%B8%D1%81_%D0%93%D1%80%D0%B8%D0%B3%D0%BE%D1%80%D1%8C%D0%B5%D0%B2%D0%B8%D1%87</vt:lpwstr>
      </vt:variant>
      <vt:variant>
        <vt:lpwstr>p-search</vt:lpwstr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http://ru.wikipedia.org/wiki/%D0%A7%D1%83%D1%85%D0%BD%D0%BE%D0%B2%D1%81%D0%BA%D0%B8%D0%B9,_%D0%91%D0%BE%D1%80%D0%B8%D1%81_%D0%93%D1%80%D0%B8%D0%B3%D0%BE%D1%80%D1%8C%D0%B5%D0%B2%D0%B8%D1%87</vt:lpwstr>
      </vt:variant>
      <vt:variant>
        <vt:lpwstr>mw-head</vt:lpwstr>
      </vt:variant>
      <vt:variant>
        <vt:i4>1310750</vt:i4>
      </vt:variant>
      <vt:variant>
        <vt:i4>9</vt:i4>
      </vt:variant>
      <vt:variant>
        <vt:i4>0</vt:i4>
      </vt:variant>
      <vt:variant>
        <vt:i4>5</vt:i4>
      </vt:variant>
      <vt:variant>
        <vt:lpwstr>http://g-to-g.com/index.php?version=rus&amp;module=5&amp;filter=repressed&amp;page=14</vt:lpwstr>
      </vt:variant>
      <vt:variant>
        <vt:lpwstr/>
      </vt:variant>
      <vt:variant>
        <vt:i4>1310750</vt:i4>
      </vt:variant>
      <vt:variant>
        <vt:i4>6</vt:i4>
      </vt:variant>
      <vt:variant>
        <vt:i4>0</vt:i4>
      </vt:variant>
      <vt:variant>
        <vt:i4>5</vt:i4>
      </vt:variant>
      <vt:variant>
        <vt:lpwstr>http://g-to-g.com/index.php?version=rus&amp;module=5&amp;filter=repressed&amp;page=14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http://g-to-g.com/index.php?version=rus&amp;module=5&amp;filter=repressed&amp;page=14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http://g-to-g.com/index.php?version=rus&amp;module=5&amp;id=4340</vt:lpwstr>
      </vt:variant>
      <vt:variant>
        <vt:lpwstr/>
      </vt:variant>
      <vt:variant>
        <vt:i4>852008</vt:i4>
      </vt:variant>
      <vt:variant>
        <vt:i4>36162</vt:i4>
      </vt:variant>
      <vt:variant>
        <vt:i4>1026</vt:i4>
      </vt:variant>
      <vt:variant>
        <vt:i4>4</vt:i4>
      </vt:variant>
      <vt:variant>
        <vt:lpwstr>http://commons.wikimedia.org/wiki/File:Chukhnovsky_B.G.jpg?uselang=ru</vt:lpwstr>
      </vt:variant>
      <vt:variant>
        <vt:lpwstr/>
      </vt:variant>
      <vt:variant>
        <vt:i4>7274532</vt:i4>
      </vt:variant>
      <vt:variant>
        <vt:i4>37608</vt:i4>
      </vt:variant>
      <vt:variant>
        <vt:i4>1027</vt:i4>
      </vt:variant>
      <vt:variant>
        <vt:i4>4</vt:i4>
      </vt:variant>
      <vt:variant>
        <vt:lpwstr>http://commons.wikimedia.org/w/index.php?title=File:Flag_of_Russia.svg&amp;page=1&amp;uselang=ru</vt:lpwstr>
      </vt:variant>
      <vt:variant>
        <vt:lpwstr/>
      </vt:variant>
      <vt:variant>
        <vt:i4>4128867</vt:i4>
      </vt:variant>
      <vt:variant>
        <vt:i4>38198</vt:i4>
      </vt:variant>
      <vt:variant>
        <vt:i4>1028</vt:i4>
      </vt:variant>
      <vt:variant>
        <vt:i4>4</vt:i4>
      </vt:variant>
      <vt:variant>
        <vt:lpwstr>http://commons.wikimedia.org/w/index.php?title=File:Flag_of_the_Soviet_Union.svg&amp;page=1&amp;uselang=ru</vt:lpwstr>
      </vt:variant>
      <vt:variant>
        <vt:lpwstr/>
      </vt:variant>
      <vt:variant>
        <vt:i4>8323076</vt:i4>
      </vt:variant>
      <vt:variant>
        <vt:i4>39300</vt:i4>
      </vt:variant>
      <vt:variant>
        <vt:i4>1029</vt:i4>
      </vt:variant>
      <vt:variant>
        <vt:i4>4</vt:i4>
      </vt:variant>
      <vt:variant>
        <vt:lpwstr>http://ru.wikipedia.org/wiki/%D0%9E%D1%80%D0%B4%D0%B5%D0%BD_%D0%9B%D0%B5%D0%BD%D0%B8%D0%BD%D0%B0</vt:lpwstr>
      </vt:variant>
      <vt:variant>
        <vt:lpwstr/>
      </vt:variant>
      <vt:variant>
        <vt:i4>720971</vt:i4>
      </vt:variant>
      <vt:variant>
        <vt:i4>40046</vt:i4>
      </vt:variant>
      <vt:variant>
        <vt:i4>1030</vt:i4>
      </vt:variant>
      <vt:variant>
        <vt:i4>4</vt:i4>
      </vt:variant>
      <vt:variant>
        <vt:lpwstr>http://ru.wikipedia.org/wiki/%D0%9E%D1%80%D0%B4%D0%B5%D0%BD_%D0%9A%D1%80%D0%B0%D1%81%D0%BD%D0%BE%D0%B3%D0%BE_%D0%97%D0%BD%D0%B0%D0%BC%D0%B5%D0%BD%D0%B8</vt:lpwstr>
      </vt:variant>
      <vt:variant>
        <vt:lpwstr/>
      </vt:variant>
      <vt:variant>
        <vt:i4>720971</vt:i4>
      </vt:variant>
      <vt:variant>
        <vt:i4>40784</vt:i4>
      </vt:variant>
      <vt:variant>
        <vt:i4>1031</vt:i4>
      </vt:variant>
      <vt:variant>
        <vt:i4>4</vt:i4>
      </vt:variant>
      <vt:variant>
        <vt:lpwstr>http://ru.wikipedia.org/wiki/%D0%9E%D1%80%D0%B4%D0%B5%D0%BD_%D0%9A%D1%80%D0%B0%D1%81%D0%BD%D0%BE%D0%B3%D0%BE_%D0%97%D0%BD%D0%B0%D0%BC%D0%B5%D0%BD%D0%B8</vt:lpwstr>
      </vt:variant>
      <vt:variant>
        <vt:lpwstr/>
      </vt:variant>
      <vt:variant>
        <vt:i4>720971</vt:i4>
      </vt:variant>
      <vt:variant>
        <vt:i4>41522</vt:i4>
      </vt:variant>
      <vt:variant>
        <vt:i4>1032</vt:i4>
      </vt:variant>
      <vt:variant>
        <vt:i4>4</vt:i4>
      </vt:variant>
      <vt:variant>
        <vt:lpwstr>http://ru.wikipedia.org/wiki/%D0%9E%D1%80%D0%B4%D0%B5%D0%BD_%D0%9A%D1%80%D0%B0%D1%81%D0%BD%D0%BE%D0%B3%D0%BE_%D0%97%D0%BD%D0%B0%D0%BC%D0%B5%D0%BD%D0%B8</vt:lpwstr>
      </vt:variant>
      <vt:variant>
        <vt:lpwstr/>
      </vt:variant>
      <vt:variant>
        <vt:i4>5308449</vt:i4>
      </vt:variant>
      <vt:variant>
        <vt:i4>67202</vt:i4>
      </vt:variant>
      <vt:variant>
        <vt:i4>1033</vt:i4>
      </vt:variant>
      <vt:variant>
        <vt:i4>4</vt:i4>
      </vt:variant>
      <vt:variant>
        <vt:lpwstr>http://commons.wikimedia.org/wiki/File:Gatchina._School_4._Planque_-_Chuhnovsky.jpg?uselang=ru</vt:lpwstr>
      </vt:variant>
      <vt:variant>
        <vt:lpwstr/>
      </vt:variant>
      <vt:variant>
        <vt:i4>7340124</vt:i4>
      </vt:variant>
      <vt:variant>
        <vt:i4>67704</vt:i4>
      </vt:variant>
      <vt:variant>
        <vt:i4>1034</vt:i4>
      </vt:variant>
      <vt:variant>
        <vt:i4>4</vt:i4>
      </vt:variant>
      <vt:variant>
        <vt:lpwstr>http://ru.wikipedia.org/wiki/%D0%A4%D0%B0%D0%B9%D0%BB:Gatchina._School_4._Planque_-_Chuhnovsky.jpg</vt:lpwstr>
      </vt:variant>
      <vt:variant>
        <vt:lpwstr/>
      </vt:variant>
      <vt:variant>
        <vt:i4>1966163</vt:i4>
      </vt:variant>
      <vt:variant>
        <vt:i4>77538</vt:i4>
      </vt:variant>
      <vt:variant>
        <vt:i4>1035</vt:i4>
      </vt:variant>
      <vt:variant>
        <vt:i4>4</vt:i4>
      </vt:variant>
      <vt:variant>
        <vt:lpwstr>http://commons.wikimedia.org/w/index.php?title=File:Coat_of_arms_of_the_Soviet_Union.svg&amp;page=1&amp;uselang=ru</vt:lpwstr>
      </vt:variant>
      <vt:variant>
        <vt:lpwstr/>
      </vt:variant>
      <vt:variant>
        <vt:i4>1310816</vt:i4>
      </vt:variant>
      <vt:variant>
        <vt:i4>79820</vt:i4>
      </vt:variant>
      <vt:variant>
        <vt:i4>1036</vt:i4>
      </vt:variant>
      <vt:variant>
        <vt:i4>4</vt:i4>
      </vt:variant>
      <vt:variant>
        <vt:lpwstr>http://commons.wikimedia.org/w/index.php?title=File:Air_template.svg&amp;page=1&amp;uselang=ru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2013-02-08T13:59:00Z</dcterms:created>
  <dcterms:modified xsi:type="dcterms:W3CDTF">2013-02-08T14:36:00Z</dcterms:modified>
</cp:coreProperties>
</file>